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F4724C" w:rsidP="00C640E1" w:rsidRDefault="00A46A20" w14:paraId="696360E1" w14:textId="77777777">
      <w:pPr>
        <w:pStyle w:val="BodyText"/>
        <w:tabs>
          <w:tab w:val="left" w:pos="540"/>
        </w:tabs>
        <w:rPr>
          <w:rFonts w:ascii="Arial" w:hAnsi="Arial" w:cs="Arial"/>
          <w:b/>
          <w:sz w:val="28"/>
          <w:szCs w:val="28"/>
        </w:rPr>
      </w:pPr>
      <w:r>
        <w:rPr>
          <w:rFonts w:ascii="Arial" w:hAnsi="Arial" w:cs="Arial"/>
          <w:b/>
          <w:sz w:val="28"/>
          <w:szCs w:val="28"/>
        </w:rPr>
        <w:t xml:space="preserve"> </w:t>
      </w:r>
    </w:p>
    <w:p w:rsidRPr="00F4724C" w:rsidR="00050375" w:rsidP="00F4724C" w:rsidRDefault="00F4724C" w14:paraId="5725A909" w14:textId="508E0916">
      <w:pPr>
        <w:pStyle w:val="BodyText"/>
        <w:tabs>
          <w:tab w:val="left" w:pos="540"/>
        </w:tabs>
        <w:jc w:val="both"/>
        <w:rPr>
          <w:rFonts w:ascii="Arial" w:hAnsi="Arial" w:cs="Arial"/>
          <w:b/>
          <w:sz w:val="28"/>
          <w:szCs w:val="28"/>
        </w:rPr>
      </w:pPr>
      <w:r>
        <w:rPr>
          <w:rFonts w:ascii="Arial" w:hAnsi="Arial" w:cs="Arial"/>
          <w:b/>
          <w:sz w:val="28"/>
          <w:szCs w:val="28"/>
        </w:rPr>
        <w:t xml:space="preserve">                                               </w:t>
      </w:r>
      <w:r w:rsidRPr="00F4724C" w:rsidR="00050375">
        <w:rPr>
          <w:rFonts w:ascii="Arial" w:hAnsi="Arial" w:cs="Arial"/>
          <w:b/>
          <w:color w:val="auto"/>
          <w:sz w:val="28"/>
          <w:szCs w:val="28"/>
        </w:rPr>
        <w:t>JOB APPLICATION FORM</w:t>
      </w:r>
    </w:p>
    <w:p w:rsidRPr="00050375" w:rsidR="00050375" w:rsidP="00F4724C" w:rsidRDefault="00050375" w14:paraId="5AD2AFEF" w14:textId="77777777">
      <w:pPr>
        <w:pStyle w:val="BodyText"/>
        <w:tabs>
          <w:tab w:val="left" w:pos="540"/>
        </w:tabs>
        <w:jc w:val="both"/>
        <w:rPr>
          <w:rFonts w:ascii="Trebuchet MS" w:hAnsi="Trebuchet MS" w:cs="Arial"/>
          <w:b/>
          <w:sz w:val="28"/>
          <w:szCs w:val="28"/>
        </w:rPr>
      </w:pPr>
    </w:p>
    <w:p w:rsidRPr="002E33FB" w:rsidR="00572940" w:rsidP="00F4724C" w:rsidRDefault="00C640E1" w14:paraId="461A05D1" w14:textId="27AF8AB1">
      <w:pPr>
        <w:pStyle w:val="BodyText"/>
        <w:tabs>
          <w:tab w:val="left" w:pos="540"/>
        </w:tabs>
        <w:jc w:val="both"/>
        <w:rPr>
          <w:rFonts w:ascii="Arial" w:hAnsi="Arial" w:cs="Arial"/>
          <w:b/>
          <w:color w:val="auto"/>
          <w:sz w:val="32"/>
          <w:szCs w:val="32"/>
        </w:rPr>
      </w:pPr>
      <w:r>
        <w:rPr>
          <w:rFonts w:ascii="Trebuchet MS" w:hAnsi="Trebuchet MS" w:cs="Arial"/>
          <w:b/>
          <w:sz w:val="28"/>
          <w:szCs w:val="28"/>
        </w:rPr>
        <w:t xml:space="preserve">                                          </w:t>
      </w:r>
      <w:r w:rsidR="00F4724C">
        <w:rPr>
          <w:rFonts w:ascii="Trebuchet MS" w:hAnsi="Trebuchet MS" w:cs="Arial"/>
          <w:b/>
          <w:sz w:val="28"/>
          <w:szCs w:val="28"/>
        </w:rPr>
        <w:t xml:space="preserve">      </w:t>
      </w:r>
      <w:r w:rsidRPr="002E33FB" w:rsidR="00EF5EB7">
        <w:rPr>
          <w:rFonts w:ascii="Arial" w:hAnsi="Arial" w:cs="Arial"/>
          <w:b/>
          <w:color w:val="auto"/>
          <w:sz w:val="32"/>
          <w:szCs w:val="32"/>
        </w:rPr>
        <w:t>Application</w:t>
      </w:r>
      <w:r w:rsidRPr="002E33FB" w:rsidR="00743808">
        <w:rPr>
          <w:rFonts w:ascii="Arial" w:hAnsi="Arial" w:cs="Arial"/>
          <w:b/>
          <w:color w:val="auto"/>
          <w:sz w:val="32"/>
          <w:szCs w:val="32"/>
        </w:rPr>
        <w:t xml:space="preserve"> guide</w:t>
      </w:r>
    </w:p>
    <w:p w:rsidRPr="002E33FB" w:rsidR="00572940" w:rsidP="00572940" w:rsidRDefault="00572940" w14:paraId="6F5E0A06" w14:textId="77777777">
      <w:pPr>
        <w:pStyle w:val="BodyText"/>
        <w:tabs>
          <w:tab w:val="left" w:pos="540"/>
        </w:tabs>
        <w:rPr>
          <w:rFonts w:ascii="Arial" w:hAnsi="Arial" w:cs="Arial"/>
          <w:sz w:val="28"/>
          <w:szCs w:val="28"/>
        </w:rPr>
      </w:pPr>
    </w:p>
    <w:p w:rsidR="00572940" w:rsidP="00572940" w:rsidRDefault="00314426" w14:paraId="05B385FD" w14:textId="54259EDE">
      <w:pPr>
        <w:pStyle w:val="BodyText"/>
        <w:tabs>
          <w:tab w:val="left" w:pos="540"/>
        </w:tabs>
        <w:jc w:val="both"/>
        <w:rPr>
          <w:rFonts w:ascii="Arial" w:hAnsi="Arial" w:cs="Arial"/>
          <w:sz w:val="24"/>
          <w:szCs w:val="24"/>
        </w:rPr>
      </w:pPr>
      <w:r w:rsidRPr="00632A5E">
        <w:rPr>
          <w:rFonts w:ascii="Arial" w:hAnsi="Arial" w:cs="Arial"/>
          <w:sz w:val="24"/>
          <w:szCs w:val="24"/>
        </w:rPr>
        <w:t xml:space="preserve">This guide is designed to help you with </w:t>
      </w:r>
      <w:r w:rsidRPr="00632A5E" w:rsidR="003C5540">
        <w:rPr>
          <w:rFonts w:ascii="Arial" w:hAnsi="Arial" w:cs="Arial"/>
          <w:sz w:val="24"/>
          <w:szCs w:val="24"/>
        </w:rPr>
        <w:t xml:space="preserve">the </w:t>
      </w:r>
      <w:r w:rsidRPr="00632A5E">
        <w:rPr>
          <w:rFonts w:ascii="Arial" w:hAnsi="Arial" w:cs="Arial"/>
          <w:sz w:val="24"/>
          <w:szCs w:val="24"/>
        </w:rPr>
        <w:t>application process. Please read the following information carefully before proceeding.</w:t>
      </w:r>
    </w:p>
    <w:p w:rsidRPr="00E37EBD" w:rsidR="00E37EBD" w:rsidP="00E37EBD" w:rsidRDefault="00E37EBD" w14:paraId="4B56557D" w14:textId="77777777">
      <w:pPr>
        <w:pStyle w:val="BodyText"/>
        <w:tabs>
          <w:tab w:val="left" w:pos="360"/>
        </w:tabs>
        <w:spacing w:line="240" w:lineRule="auto"/>
        <w:ind w:left="757"/>
        <w:jc w:val="both"/>
        <w:rPr>
          <w:rFonts w:ascii="Arial" w:hAnsi="Arial" w:cs="Arial"/>
          <w:b/>
          <w:color w:val="660066"/>
          <w:sz w:val="24"/>
          <w:szCs w:val="24"/>
        </w:rPr>
      </w:pPr>
    </w:p>
    <w:p w:rsidR="00572940" w:rsidP="003C5540" w:rsidRDefault="00EF5EB7" w14:paraId="068B2D87" w14:textId="7B27DAB4">
      <w:pPr>
        <w:pStyle w:val="BodyText"/>
        <w:tabs>
          <w:tab w:val="left" w:pos="360"/>
        </w:tabs>
        <w:spacing w:line="240" w:lineRule="auto"/>
        <w:jc w:val="both"/>
        <w:rPr>
          <w:rFonts w:ascii="Arial" w:hAnsi="Arial" w:cs="Arial"/>
          <w:b/>
          <w:color w:val="660066"/>
          <w:sz w:val="28"/>
          <w:szCs w:val="28"/>
        </w:rPr>
      </w:pPr>
      <w:r w:rsidRPr="003C5540">
        <w:rPr>
          <w:rFonts w:ascii="Arial" w:hAnsi="Arial" w:cs="Arial"/>
          <w:b/>
          <w:color w:val="660066"/>
          <w:sz w:val="28"/>
          <w:szCs w:val="28"/>
        </w:rPr>
        <w:t>Employment History</w:t>
      </w:r>
    </w:p>
    <w:p w:rsidRPr="003C5540" w:rsidR="00535B82" w:rsidP="003C5540" w:rsidRDefault="00535B82" w14:paraId="42FE32B6" w14:textId="77777777">
      <w:pPr>
        <w:pStyle w:val="BodyText"/>
        <w:tabs>
          <w:tab w:val="left" w:pos="360"/>
        </w:tabs>
        <w:spacing w:line="240" w:lineRule="auto"/>
        <w:jc w:val="both"/>
        <w:rPr>
          <w:rFonts w:ascii="Arial" w:hAnsi="Arial" w:cs="Arial"/>
          <w:b/>
          <w:color w:val="660066"/>
          <w:sz w:val="28"/>
          <w:szCs w:val="28"/>
        </w:rPr>
      </w:pPr>
    </w:p>
    <w:p w:rsidRPr="00632A5E" w:rsidR="00D1793F" w:rsidP="00D1793F" w:rsidRDefault="001C4316" w14:paraId="7058C8EF" w14:textId="5C02E061">
      <w:pPr>
        <w:pStyle w:val="BodyText"/>
        <w:numPr>
          <w:ilvl w:val="0"/>
          <w:numId w:val="24"/>
        </w:numPr>
        <w:spacing w:line="240" w:lineRule="auto"/>
        <w:jc w:val="both"/>
        <w:rPr>
          <w:rFonts w:ascii="Arial" w:hAnsi="Arial" w:cs="Arial"/>
          <w:sz w:val="24"/>
          <w:szCs w:val="24"/>
        </w:rPr>
      </w:pPr>
      <w:r w:rsidRPr="00632A5E">
        <w:rPr>
          <w:rFonts w:ascii="Arial" w:hAnsi="Arial" w:cs="Arial"/>
          <w:sz w:val="24"/>
          <w:szCs w:val="24"/>
        </w:rPr>
        <w:t xml:space="preserve">List </w:t>
      </w:r>
      <w:r w:rsidRPr="00632A5E" w:rsidR="0035232D">
        <w:rPr>
          <w:rFonts w:ascii="Arial" w:hAnsi="Arial" w:cs="Arial"/>
          <w:sz w:val="24"/>
          <w:szCs w:val="24"/>
        </w:rPr>
        <w:t>your work history, start</w:t>
      </w:r>
      <w:r w:rsidR="00D02333">
        <w:rPr>
          <w:rFonts w:ascii="Arial" w:hAnsi="Arial" w:cs="Arial"/>
          <w:sz w:val="24"/>
          <w:szCs w:val="24"/>
        </w:rPr>
        <w:t>ing</w:t>
      </w:r>
      <w:r w:rsidRPr="00632A5E" w:rsidR="0035232D">
        <w:rPr>
          <w:rFonts w:ascii="Arial" w:hAnsi="Arial" w:cs="Arial"/>
          <w:sz w:val="24"/>
          <w:szCs w:val="24"/>
        </w:rPr>
        <w:t xml:space="preserve"> from </w:t>
      </w:r>
      <w:r w:rsidRPr="00632A5E">
        <w:rPr>
          <w:rFonts w:ascii="Arial" w:hAnsi="Arial" w:cs="Arial"/>
          <w:sz w:val="24"/>
          <w:szCs w:val="24"/>
        </w:rPr>
        <w:t xml:space="preserve">your </w:t>
      </w:r>
      <w:r w:rsidRPr="00632A5E" w:rsidR="0035232D">
        <w:rPr>
          <w:rFonts w:ascii="Arial" w:hAnsi="Arial" w:cs="Arial"/>
          <w:sz w:val="24"/>
          <w:szCs w:val="24"/>
        </w:rPr>
        <w:t>most recent employment</w:t>
      </w:r>
    </w:p>
    <w:p w:rsidR="00572940" w:rsidP="00EF5EB7" w:rsidRDefault="0035232D" w14:paraId="51A25733" w14:textId="191681C0">
      <w:pPr>
        <w:pStyle w:val="BodyText"/>
        <w:numPr>
          <w:ilvl w:val="0"/>
          <w:numId w:val="24"/>
        </w:numPr>
        <w:spacing w:line="240" w:lineRule="auto"/>
        <w:jc w:val="both"/>
        <w:rPr>
          <w:rFonts w:ascii="Arial" w:hAnsi="Arial" w:cs="Arial"/>
          <w:sz w:val="24"/>
          <w:szCs w:val="24"/>
        </w:rPr>
      </w:pPr>
      <w:r w:rsidRPr="00632A5E">
        <w:rPr>
          <w:rFonts w:ascii="Arial" w:hAnsi="Arial" w:cs="Arial"/>
          <w:sz w:val="24"/>
          <w:szCs w:val="24"/>
        </w:rPr>
        <w:t>Make sure that</w:t>
      </w:r>
      <w:r w:rsidRPr="00632A5E" w:rsidR="00D1793F">
        <w:rPr>
          <w:rFonts w:ascii="Arial" w:hAnsi="Arial" w:cs="Arial"/>
          <w:sz w:val="24"/>
          <w:szCs w:val="24"/>
        </w:rPr>
        <w:t xml:space="preserve"> you give reasons for</w:t>
      </w:r>
      <w:r w:rsidRPr="00632A5E">
        <w:rPr>
          <w:rFonts w:ascii="Arial" w:hAnsi="Arial" w:cs="Arial"/>
          <w:sz w:val="24"/>
          <w:szCs w:val="24"/>
        </w:rPr>
        <w:t xml:space="preserve"> any gaps in employment </w:t>
      </w:r>
    </w:p>
    <w:p w:rsidRPr="00632A5E" w:rsidR="00E37EBD" w:rsidP="00E37EBD" w:rsidRDefault="00E37EBD" w14:paraId="0F7C601F" w14:textId="77777777">
      <w:pPr>
        <w:pStyle w:val="BodyText"/>
        <w:spacing w:line="240" w:lineRule="auto"/>
        <w:ind w:left="757"/>
        <w:jc w:val="both"/>
        <w:rPr>
          <w:rFonts w:ascii="Arial" w:hAnsi="Arial" w:cs="Arial"/>
          <w:sz w:val="24"/>
          <w:szCs w:val="24"/>
        </w:rPr>
      </w:pPr>
    </w:p>
    <w:p w:rsidRPr="003C5540" w:rsidR="00572940" w:rsidP="00572940" w:rsidRDefault="00D1793F" w14:paraId="5B1F7838" w14:textId="0C920CBA">
      <w:pPr>
        <w:pStyle w:val="BodyText"/>
        <w:tabs>
          <w:tab w:val="left" w:pos="540"/>
        </w:tabs>
        <w:rPr>
          <w:rFonts w:ascii="Arial" w:hAnsi="Arial" w:cs="Arial"/>
          <w:b/>
          <w:color w:val="660066"/>
          <w:sz w:val="28"/>
          <w:szCs w:val="28"/>
        </w:rPr>
      </w:pPr>
      <w:r>
        <w:rPr>
          <w:rFonts w:ascii="Arial" w:hAnsi="Arial" w:cs="Arial"/>
          <w:b/>
          <w:color w:val="660066"/>
          <w:sz w:val="28"/>
          <w:szCs w:val="28"/>
        </w:rPr>
        <w:t>Supporting Statement</w:t>
      </w:r>
    </w:p>
    <w:p w:rsidR="00535B82" w:rsidP="00535B82" w:rsidRDefault="00535B82" w14:paraId="4CFBE66E" w14:textId="77777777">
      <w:pPr>
        <w:pStyle w:val="BodyText"/>
        <w:spacing w:line="240" w:lineRule="auto"/>
        <w:ind w:left="811"/>
        <w:jc w:val="both"/>
        <w:rPr>
          <w:rFonts w:ascii="Arial" w:hAnsi="Arial" w:cs="Arial"/>
          <w:color w:val="auto"/>
          <w:sz w:val="24"/>
          <w:szCs w:val="24"/>
        </w:rPr>
      </w:pPr>
    </w:p>
    <w:p w:rsidRPr="00535B82" w:rsidR="00535B82" w:rsidP="00535B82" w:rsidRDefault="00535B82" w14:paraId="08B9DE2A" w14:textId="3CE4B73D">
      <w:pPr>
        <w:pStyle w:val="BodyText"/>
        <w:numPr>
          <w:ilvl w:val="0"/>
          <w:numId w:val="22"/>
        </w:numPr>
        <w:spacing w:line="240" w:lineRule="auto"/>
        <w:jc w:val="both"/>
        <w:rPr>
          <w:rFonts w:ascii="Arial" w:hAnsi="Arial" w:cs="Arial"/>
          <w:color w:val="auto"/>
          <w:sz w:val="24"/>
          <w:szCs w:val="24"/>
        </w:rPr>
      </w:pPr>
      <w:r w:rsidRPr="00535B82">
        <w:rPr>
          <w:rFonts w:ascii="Arial" w:hAnsi="Arial" w:cs="Arial"/>
          <w:color w:val="auto"/>
          <w:sz w:val="24"/>
          <w:szCs w:val="24"/>
        </w:rPr>
        <w:t>Give any experience that you have acquired through employment history</w:t>
      </w:r>
      <w:r w:rsidR="00D02333">
        <w:rPr>
          <w:rFonts w:ascii="Arial" w:hAnsi="Arial" w:cs="Arial"/>
          <w:color w:val="auto"/>
          <w:sz w:val="24"/>
          <w:szCs w:val="24"/>
        </w:rPr>
        <w:t xml:space="preserve"> including formal work, </w:t>
      </w:r>
      <w:r w:rsidRPr="00535B82">
        <w:rPr>
          <w:rFonts w:ascii="Arial" w:hAnsi="Arial" w:cs="Arial"/>
          <w:color w:val="auto"/>
          <w:sz w:val="24"/>
          <w:szCs w:val="24"/>
        </w:rPr>
        <w:t xml:space="preserve">volunteer work, community activities, or any informal experience (care for family, friend)  </w:t>
      </w:r>
    </w:p>
    <w:p w:rsidR="00E37EBD" w:rsidP="00E37EBD" w:rsidRDefault="00E37EBD" w14:paraId="4BAC17CB" w14:textId="027CCC65">
      <w:pPr>
        <w:pStyle w:val="BodyText"/>
        <w:numPr>
          <w:ilvl w:val="0"/>
          <w:numId w:val="22"/>
        </w:numPr>
        <w:tabs>
          <w:tab w:val="left" w:pos="360"/>
        </w:tabs>
        <w:spacing w:line="240" w:lineRule="auto"/>
        <w:jc w:val="both"/>
        <w:rPr>
          <w:rFonts w:ascii="Arial" w:hAnsi="Arial" w:cs="Arial"/>
          <w:b/>
          <w:color w:val="660066"/>
          <w:sz w:val="24"/>
          <w:szCs w:val="24"/>
        </w:rPr>
      </w:pPr>
      <w:r>
        <w:rPr>
          <w:rFonts w:ascii="Arial" w:hAnsi="Arial" w:cs="Arial"/>
          <w:color w:val="auto"/>
          <w:sz w:val="24"/>
          <w:szCs w:val="24"/>
        </w:rPr>
        <w:t xml:space="preserve">Show how </w:t>
      </w:r>
      <w:r w:rsidRPr="00632A5E" w:rsidR="00535B82">
        <w:rPr>
          <w:rFonts w:ascii="Arial" w:hAnsi="Arial" w:cs="Arial"/>
          <w:sz w:val="24"/>
          <w:szCs w:val="24"/>
        </w:rPr>
        <w:t>your experience is relevant to the post you are applying for</w:t>
      </w:r>
      <w:r w:rsidR="00535B82">
        <w:rPr>
          <w:rFonts w:ascii="Arial" w:hAnsi="Arial" w:cs="Arial"/>
          <w:color w:val="auto"/>
          <w:sz w:val="24"/>
          <w:szCs w:val="24"/>
        </w:rPr>
        <w:t xml:space="preserve"> </w:t>
      </w:r>
      <w:r>
        <w:rPr>
          <w:rFonts w:ascii="Arial" w:hAnsi="Arial" w:cs="Arial"/>
          <w:color w:val="auto"/>
          <w:sz w:val="24"/>
          <w:szCs w:val="24"/>
        </w:rPr>
        <w:t xml:space="preserve">relevant </w:t>
      </w:r>
    </w:p>
    <w:p w:rsidRPr="00632A5E" w:rsidR="00E37EBD" w:rsidP="00E37EBD" w:rsidRDefault="00E37EBD" w14:paraId="3A29E6FA" w14:textId="77777777">
      <w:pPr>
        <w:pStyle w:val="BodyText"/>
        <w:spacing w:line="240" w:lineRule="auto"/>
        <w:ind w:left="757"/>
        <w:jc w:val="both"/>
        <w:rPr>
          <w:rFonts w:ascii="Arial" w:hAnsi="Arial" w:cs="Arial"/>
          <w:sz w:val="24"/>
          <w:szCs w:val="24"/>
        </w:rPr>
      </w:pPr>
    </w:p>
    <w:p w:rsidR="00572940" w:rsidP="00572940" w:rsidRDefault="00810106" w14:paraId="599C6FB3" w14:textId="2E593697">
      <w:pPr>
        <w:pStyle w:val="BodyText"/>
        <w:tabs>
          <w:tab w:val="left" w:pos="540"/>
        </w:tabs>
        <w:rPr>
          <w:rFonts w:ascii="Arial" w:hAnsi="Arial" w:cs="Arial"/>
          <w:b/>
          <w:color w:val="660066"/>
          <w:sz w:val="28"/>
          <w:szCs w:val="28"/>
        </w:rPr>
      </w:pPr>
      <w:r w:rsidRPr="003C5540">
        <w:rPr>
          <w:rFonts w:ascii="Arial" w:hAnsi="Arial" w:cs="Arial"/>
          <w:b/>
          <w:color w:val="660066"/>
          <w:sz w:val="28"/>
          <w:szCs w:val="28"/>
        </w:rPr>
        <w:t>Ensure that you:</w:t>
      </w:r>
    </w:p>
    <w:p w:rsidRPr="003C5540" w:rsidR="00535B82" w:rsidP="00572940" w:rsidRDefault="00535B82" w14:paraId="2F901181" w14:textId="77777777">
      <w:pPr>
        <w:pStyle w:val="BodyText"/>
        <w:tabs>
          <w:tab w:val="left" w:pos="540"/>
        </w:tabs>
        <w:rPr>
          <w:rFonts w:ascii="Arial" w:hAnsi="Arial" w:cs="Arial"/>
          <w:b/>
          <w:color w:val="660066"/>
          <w:sz w:val="28"/>
          <w:szCs w:val="28"/>
        </w:rPr>
      </w:pPr>
    </w:p>
    <w:p w:rsidRPr="00632A5E" w:rsidR="00810106" w:rsidP="00810106" w:rsidRDefault="00603D75" w14:paraId="61760DE0" w14:textId="7A59843E">
      <w:pPr>
        <w:pStyle w:val="BodyText"/>
        <w:numPr>
          <w:ilvl w:val="0"/>
          <w:numId w:val="27"/>
        </w:numPr>
        <w:spacing w:line="240" w:lineRule="auto"/>
        <w:jc w:val="both"/>
        <w:rPr>
          <w:rFonts w:ascii="Arial" w:hAnsi="Arial" w:cs="Arial"/>
          <w:sz w:val="24"/>
          <w:szCs w:val="24"/>
        </w:rPr>
      </w:pPr>
      <w:r>
        <w:rPr>
          <w:rFonts w:ascii="Arial" w:hAnsi="Arial" w:cs="Arial"/>
          <w:sz w:val="24"/>
          <w:szCs w:val="24"/>
        </w:rPr>
        <w:t>Fill in</w:t>
      </w:r>
      <w:r w:rsidRPr="00632A5E" w:rsidR="00810106">
        <w:rPr>
          <w:rFonts w:ascii="Arial" w:hAnsi="Arial" w:cs="Arial"/>
          <w:sz w:val="24"/>
          <w:szCs w:val="24"/>
        </w:rPr>
        <w:t xml:space="preserve"> </w:t>
      </w:r>
      <w:r w:rsidRPr="00632A5E" w:rsidR="001C4316">
        <w:rPr>
          <w:rFonts w:ascii="Arial" w:hAnsi="Arial" w:cs="Arial"/>
          <w:sz w:val="24"/>
          <w:szCs w:val="24"/>
        </w:rPr>
        <w:t>your application form</w:t>
      </w:r>
      <w:r w:rsidRPr="00632A5E" w:rsidR="00810106">
        <w:rPr>
          <w:rFonts w:ascii="Arial" w:hAnsi="Arial" w:cs="Arial"/>
          <w:sz w:val="24"/>
          <w:szCs w:val="24"/>
        </w:rPr>
        <w:t xml:space="preserve"> </w:t>
      </w:r>
      <w:r>
        <w:rPr>
          <w:rFonts w:ascii="Arial" w:hAnsi="Arial" w:cs="Arial"/>
          <w:sz w:val="24"/>
          <w:szCs w:val="24"/>
        </w:rPr>
        <w:t>and</w:t>
      </w:r>
      <w:r w:rsidRPr="00632A5E" w:rsidR="001C4316">
        <w:rPr>
          <w:rFonts w:ascii="Arial" w:hAnsi="Arial" w:cs="Arial"/>
          <w:sz w:val="24"/>
          <w:szCs w:val="24"/>
        </w:rPr>
        <w:t xml:space="preserve"> sign</w:t>
      </w:r>
      <w:r>
        <w:rPr>
          <w:rFonts w:ascii="Arial" w:hAnsi="Arial" w:cs="Arial"/>
          <w:sz w:val="24"/>
          <w:szCs w:val="24"/>
        </w:rPr>
        <w:t xml:space="preserve"> </w:t>
      </w:r>
      <w:r w:rsidRPr="00632A5E" w:rsidR="00810106">
        <w:rPr>
          <w:rFonts w:ascii="Arial" w:hAnsi="Arial" w:cs="Arial"/>
          <w:sz w:val="24"/>
          <w:szCs w:val="24"/>
        </w:rPr>
        <w:t xml:space="preserve"> </w:t>
      </w:r>
    </w:p>
    <w:p w:rsidRPr="00603D75" w:rsidR="00572940" w:rsidP="00572940" w:rsidRDefault="001C4316" w14:paraId="4372B1BC" w14:textId="29AA1315">
      <w:pPr>
        <w:pStyle w:val="BodyText"/>
        <w:numPr>
          <w:ilvl w:val="0"/>
          <w:numId w:val="27"/>
        </w:numPr>
        <w:spacing w:line="240" w:lineRule="auto"/>
        <w:jc w:val="both"/>
        <w:rPr>
          <w:rFonts w:ascii="Arial" w:hAnsi="Arial" w:cs="Arial"/>
          <w:sz w:val="28"/>
          <w:szCs w:val="28"/>
        </w:rPr>
      </w:pPr>
      <w:r w:rsidRPr="00603D75">
        <w:rPr>
          <w:rFonts w:ascii="Arial" w:hAnsi="Arial" w:cs="Arial"/>
          <w:sz w:val="24"/>
          <w:szCs w:val="24"/>
        </w:rPr>
        <w:t xml:space="preserve">Email your </w:t>
      </w:r>
      <w:r w:rsidRPr="00603D75" w:rsidR="00810106">
        <w:rPr>
          <w:rFonts w:ascii="Arial" w:hAnsi="Arial" w:cs="Arial"/>
          <w:sz w:val="24"/>
          <w:szCs w:val="24"/>
        </w:rPr>
        <w:t xml:space="preserve">form </w:t>
      </w:r>
      <w:r w:rsidRPr="00603D75" w:rsidR="00090358">
        <w:rPr>
          <w:rFonts w:ascii="Arial" w:hAnsi="Arial" w:cs="Arial"/>
          <w:sz w:val="24"/>
          <w:szCs w:val="24"/>
        </w:rPr>
        <w:t xml:space="preserve">to </w:t>
      </w:r>
      <w:r w:rsidRPr="00603D75" w:rsidR="00090358">
        <w:rPr>
          <w:rFonts w:ascii="Arial" w:hAnsi="Arial" w:cs="Arial"/>
          <w:color w:val="0070C0"/>
          <w:sz w:val="24"/>
          <w:szCs w:val="24"/>
        </w:rPr>
        <w:t>info@</w:t>
      </w:r>
      <w:r w:rsidRPr="00603D75" w:rsidR="00D1793F">
        <w:rPr>
          <w:rFonts w:ascii="Arial" w:hAnsi="Arial" w:cs="Arial"/>
          <w:color w:val="0070C0"/>
          <w:sz w:val="24"/>
          <w:szCs w:val="24"/>
        </w:rPr>
        <w:t xml:space="preserve">bestsupportcare.co.uk </w:t>
      </w:r>
      <w:r w:rsidRPr="00603D75" w:rsidR="00810106">
        <w:rPr>
          <w:rFonts w:ascii="Arial" w:hAnsi="Arial" w:cs="Arial"/>
          <w:sz w:val="24"/>
          <w:szCs w:val="24"/>
        </w:rPr>
        <w:t xml:space="preserve">or post it back to </w:t>
      </w:r>
      <w:r w:rsidR="00603D75">
        <w:rPr>
          <w:rFonts w:ascii="Arial" w:hAnsi="Arial" w:cs="Arial"/>
          <w:sz w:val="24"/>
          <w:szCs w:val="24"/>
        </w:rPr>
        <w:t>our</w:t>
      </w:r>
      <w:r w:rsidRPr="00603D75" w:rsidR="00603D75">
        <w:rPr>
          <w:rFonts w:ascii="Arial" w:hAnsi="Arial" w:cs="Arial"/>
          <w:sz w:val="24"/>
          <w:szCs w:val="24"/>
        </w:rPr>
        <w:t xml:space="preserve"> office</w:t>
      </w:r>
      <w:r w:rsidRPr="00603D75" w:rsidR="00810106">
        <w:rPr>
          <w:rFonts w:ascii="Arial" w:hAnsi="Arial" w:cs="Arial"/>
          <w:sz w:val="24"/>
          <w:szCs w:val="24"/>
        </w:rPr>
        <w:t xml:space="preserve"> address</w:t>
      </w:r>
      <w:r w:rsidR="00603D75">
        <w:rPr>
          <w:rFonts w:ascii="Arial" w:hAnsi="Arial" w:cs="Arial"/>
          <w:sz w:val="24"/>
          <w:szCs w:val="24"/>
        </w:rPr>
        <w:t>.</w:t>
      </w:r>
    </w:p>
    <w:p w:rsidR="00513C9B" w:rsidP="00572940" w:rsidRDefault="00513C9B" w14:paraId="221940DB" w14:textId="77777777">
      <w:pPr>
        <w:pStyle w:val="BodyText"/>
        <w:rPr>
          <w:rFonts w:ascii="Arial" w:hAnsi="Arial" w:cs="Arial"/>
          <w:sz w:val="28"/>
          <w:szCs w:val="28"/>
        </w:rPr>
      </w:pPr>
    </w:p>
    <w:p w:rsidR="009759DA" w:rsidP="00572940" w:rsidRDefault="009759DA" w14:paraId="3DD9D6F1" w14:textId="77777777">
      <w:pPr>
        <w:pStyle w:val="BodyText"/>
        <w:rPr>
          <w:rFonts w:ascii="Arial" w:hAnsi="Arial" w:cs="Arial"/>
          <w:sz w:val="28"/>
          <w:szCs w:val="28"/>
        </w:rPr>
      </w:pPr>
    </w:p>
    <w:p w:rsidR="009759DA" w:rsidP="00572940" w:rsidRDefault="009759DA" w14:paraId="6917BD08" w14:textId="77777777">
      <w:pPr>
        <w:pStyle w:val="BodyText"/>
        <w:rPr>
          <w:rFonts w:ascii="Arial" w:hAnsi="Arial" w:cs="Arial"/>
          <w:sz w:val="28"/>
          <w:szCs w:val="28"/>
        </w:rPr>
      </w:pPr>
    </w:p>
    <w:p w:rsidRPr="002E33FB" w:rsidR="009759DA" w:rsidP="00572940" w:rsidRDefault="009759DA" w14:paraId="4EBBC1CF" w14:textId="77777777">
      <w:pPr>
        <w:pStyle w:val="BodyText"/>
        <w:rPr>
          <w:rFonts w:ascii="Arial" w:hAnsi="Arial" w:cs="Arial"/>
          <w:sz w:val="28"/>
          <w:szCs w:val="28"/>
        </w:rPr>
      </w:pPr>
    </w:p>
    <w:p w:rsidR="00CB2830" w:rsidP="00572940" w:rsidRDefault="00CB2830" w14:paraId="1406FD3D" w14:textId="0DA6BBEE">
      <w:pPr>
        <w:rPr>
          <w:rFonts w:cs="Arial"/>
          <w:b/>
          <w:color w:val="04B8A7"/>
          <w:sz w:val="24"/>
          <w:szCs w:val="24"/>
        </w:rPr>
      </w:pPr>
    </w:p>
    <w:p w:rsidR="00D1793F" w:rsidP="00572940" w:rsidRDefault="00D1793F" w14:paraId="50844D9C" w14:textId="7EA243B1">
      <w:pPr>
        <w:rPr>
          <w:rFonts w:cs="Arial"/>
          <w:b/>
          <w:color w:val="04B8A7"/>
          <w:sz w:val="24"/>
          <w:szCs w:val="24"/>
        </w:rPr>
      </w:pPr>
    </w:p>
    <w:p w:rsidR="00D1793F" w:rsidP="00572940" w:rsidRDefault="00D1793F" w14:paraId="320BDE54" w14:textId="68304589">
      <w:pPr>
        <w:rPr>
          <w:rFonts w:cs="Arial"/>
          <w:b/>
          <w:color w:val="04B8A7"/>
          <w:sz w:val="24"/>
          <w:szCs w:val="24"/>
        </w:rPr>
      </w:pPr>
    </w:p>
    <w:p w:rsidR="003E300F" w:rsidP="00572940" w:rsidRDefault="003E300F" w14:paraId="1EE89467" w14:textId="5B920204">
      <w:pPr>
        <w:rPr>
          <w:rFonts w:cs="Arial"/>
          <w:b/>
          <w:color w:val="04B8A7"/>
          <w:sz w:val="24"/>
          <w:szCs w:val="24"/>
        </w:rPr>
      </w:pPr>
    </w:p>
    <w:p w:rsidR="003E300F" w:rsidP="00572940" w:rsidRDefault="003E300F" w14:paraId="0B64420D" w14:textId="2046A419">
      <w:pPr>
        <w:rPr>
          <w:rFonts w:cs="Arial"/>
          <w:b/>
          <w:color w:val="04B8A7"/>
          <w:sz w:val="24"/>
          <w:szCs w:val="24"/>
        </w:rPr>
      </w:pPr>
    </w:p>
    <w:p w:rsidR="003E300F" w:rsidP="00572940" w:rsidRDefault="003E300F" w14:paraId="51120F79" w14:textId="3CE87E3B">
      <w:pPr>
        <w:rPr>
          <w:rFonts w:cs="Arial"/>
          <w:b/>
          <w:color w:val="04B8A7"/>
          <w:sz w:val="24"/>
          <w:szCs w:val="24"/>
        </w:rPr>
      </w:pPr>
    </w:p>
    <w:p w:rsidR="003E300F" w:rsidP="00572940" w:rsidRDefault="003E300F" w14:paraId="3E3F7F24" w14:textId="24FD5C86">
      <w:pPr>
        <w:rPr>
          <w:rFonts w:cs="Arial"/>
          <w:b/>
          <w:color w:val="04B8A7"/>
          <w:sz w:val="24"/>
          <w:szCs w:val="24"/>
        </w:rPr>
      </w:pPr>
    </w:p>
    <w:p w:rsidR="003E300F" w:rsidP="00572940" w:rsidRDefault="003E300F" w14:paraId="26D34F5B" w14:textId="77777777">
      <w:pPr>
        <w:rPr>
          <w:rFonts w:cs="Arial"/>
          <w:b/>
          <w:color w:val="04B8A7"/>
          <w:sz w:val="24"/>
          <w:szCs w:val="24"/>
        </w:rPr>
      </w:pPr>
    </w:p>
    <w:p w:rsidR="00D1793F" w:rsidP="00572940" w:rsidRDefault="00D1793F" w14:paraId="68F900B2" w14:textId="7CAAD143">
      <w:pPr>
        <w:rPr>
          <w:rFonts w:cs="Arial"/>
          <w:b/>
          <w:color w:val="04B8A7"/>
          <w:sz w:val="24"/>
          <w:szCs w:val="24"/>
        </w:rPr>
      </w:pPr>
    </w:p>
    <w:p w:rsidR="00603D75" w:rsidP="00572940" w:rsidRDefault="00603D75" w14:paraId="402ADFDD" w14:textId="47DB0A1C">
      <w:pPr>
        <w:rPr>
          <w:rFonts w:cs="Arial"/>
          <w:b/>
          <w:color w:val="04B8A7"/>
          <w:sz w:val="24"/>
          <w:szCs w:val="24"/>
        </w:rPr>
      </w:pPr>
    </w:p>
    <w:p w:rsidR="00603D75" w:rsidP="00572940" w:rsidRDefault="00603D75" w14:paraId="391FB26F" w14:textId="100D1322">
      <w:pPr>
        <w:rPr>
          <w:rFonts w:cs="Arial"/>
          <w:b/>
          <w:color w:val="04B8A7"/>
          <w:sz w:val="24"/>
          <w:szCs w:val="24"/>
        </w:rPr>
      </w:pPr>
    </w:p>
    <w:p w:rsidR="00603D75" w:rsidP="00572940" w:rsidRDefault="00603D75" w14:paraId="60A3CBC7" w14:textId="06CD75A0">
      <w:pPr>
        <w:rPr>
          <w:rFonts w:cs="Arial"/>
          <w:b/>
          <w:color w:val="04B8A7"/>
          <w:sz w:val="24"/>
          <w:szCs w:val="24"/>
        </w:rPr>
      </w:pPr>
    </w:p>
    <w:p w:rsidR="00603D75" w:rsidP="00572940" w:rsidRDefault="00603D75" w14:paraId="132636EC" w14:textId="3C15AD43">
      <w:pPr>
        <w:rPr>
          <w:rFonts w:cs="Arial"/>
          <w:b/>
          <w:color w:val="04B8A7"/>
          <w:sz w:val="24"/>
          <w:szCs w:val="24"/>
        </w:rPr>
      </w:pPr>
    </w:p>
    <w:p w:rsidR="00603D75" w:rsidP="00572940" w:rsidRDefault="00603D75" w14:paraId="26A4BFA7" w14:textId="19593B1E">
      <w:pPr>
        <w:rPr>
          <w:rFonts w:cs="Arial"/>
          <w:b/>
          <w:color w:val="04B8A7"/>
          <w:sz w:val="24"/>
          <w:szCs w:val="24"/>
        </w:rPr>
      </w:pPr>
    </w:p>
    <w:p w:rsidR="00603D75" w:rsidP="00572940" w:rsidRDefault="00603D75" w14:paraId="0F3DB263" w14:textId="4CF13430">
      <w:pPr>
        <w:rPr>
          <w:rFonts w:cs="Arial"/>
          <w:b/>
          <w:color w:val="04B8A7"/>
          <w:sz w:val="24"/>
          <w:szCs w:val="24"/>
        </w:rPr>
      </w:pPr>
    </w:p>
    <w:p w:rsidR="00603D75" w:rsidP="00572940" w:rsidRDefault="00603D75" w14:paraId="5C6C066E" w14:textId="373F8081">
      <w:pPr>
        <w:rPr>
          <w:rFonts w:cs="Arial"/>
          <w:b/>
          <w:color w:val="04B8A7"/>
          <w:sz w:val="24"/>
          <w:szCs w:val="24"/>
        </w:rPr>
      </w:pPr>
    </w:p>
    <w:p w:rsidR="00E37EBD" w:rsidP="00572940" w:rsidRDefault="00E37EBD" w14:paraId="4266A97A" w14:textId="748ECB06">
      <w:pPr>
        <w:rPr>
          <w:rFonts w:cs="Arial"/>
          <w:b/>
          <w:color w:val="04B8A7"/>
          <w:sz w:val="24"/>
          <w:szCs w:val="24"/>
        </w:rPr>
      </w:pPr>
    </w:p>
    <w:p w:rsidR="00E37EBD" w:rsidP="00572940" w:rsidRDefault="00E37EBD" w14:paraId="250FACF4" w14:textId="44FC42C0">
      <w:pPr>
        <w:rPr>
          <w:rFonts w:cs="Arial"/>
          <w:b/>
          <w:color w:val="04B8A7"/>
          <w:sz w:val="24"/>
          <w:szCs w:val="24"/>
        </w:rPr>
      </w:pPr>
    </w:p>
    <w:p w:rsidR="00535B82" w:rsidP="00572940" w:rsidRDefault="00535B82" w14:paraId="1C99A521" w14:textId="77777777">
      <w:pPr>
        <w:rPr>
          <w:rFonts w:cs="Arial"/>
          <w:b/>
          <w:color w:val="04B8A7"/>
          <w:sz w:val="24"/>
          <w:szCs w:val="24"/>
        </w:rPr>
      </w:pPr>
    </w:p>
    <w:p w:rsidR="00603D75" w:rsidP="00572940" w:rsidRDefault="00603D75" w14:paraId="58B605E8" w14:textId="4D60B39C">
      <w:pPr>
        <w:rPr>
          <w:rFonts w:cs="Arial"/>
          <w:b/>
          <w:color w:val="04B8A7"/>
          <w:sz w:val="24"/>
          <w:szCs w:val="24"/>
        </w:rPr>
      </w:pPr>
    </w:p>
    <w:p w:rsidR="00535B82" w:rsidP="00572940" w:rsidRDefault="00535B82" w14:paraId="11D75299" w14:textId="0C8872C7">
      <w:pPr>
        <w:rPr>
          <w:rFonts w:cs="Arial"/>
          <w:b/>
          <w:color w:val="04B8A7"/>
          <w:sz w:val="24"/>
          <w:szCs w:val="24"/>
        </w:rPr>
      </w:pPr>
    </w:p>
    <w:p w:rsidRPr="00D1793F" w:rsidR="008A70F8" w:rsidP="72B06936" w:rsidRDefault="002E33FB" w14:paraId="6B2DDB3C" w14:textId="4D683BB3">
      <w:pPr>
        <w:pStyle w:val="Normal"/>
        <w:rPr>
          <w:rFonts w:cs="Arial"/>
          <w:b w:val="1"/>
          <w:bCs w:val="1"/>
          <w:color w:val="660066"/>
          <w:sz w:val="24"/>
          <w:szCs w:val="24"/>
        </w:rPr>
      </w:pPr>
      <w:r w:rsidRPr="72B06936" w:rsidR="72B06936">
        <w:rPr>
          <w:rFonts w:cs="Arial"/>
          <w:b w:val="1"/>
          <w:bCs w:val="1"/>
          <w:color w:val="660066"/>
          <w:sz w:val="24"/>
          <w:szCs w:val="24"/>
        </w:rPr>
        <w:t>PERSONAL DETAILS</w:t>
      </w:r>
    </w:p>
    <w:tbl>
      <w:tblPr>
        <w:tblpPr w:leftFromText="180" w:rightFromText="180" w:vertAnchor="text" w:horzAnchor="margin" w:tblpY="13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54"/>
        <w:gridCol w:w="6702"/>
      </w:tblGrid>
      <w:tr w:rsidRPr="00930911" w:rsidR="00930911" w:rsidTr="00930911" w14:paraId="6B1417E5" w14:textId="77777777">
        <w:tc>
          <w:tcPr>
            <w:tcW w:w="3794" w:type="dxa"/>
            <w:shd w:val="clear" w:color="auto" w:fill="auto"/>
            <w:vAlign w:val="center"/>
          </w:tcPr>
          <w:p w:rsidRPr="00930911" w:rsidR="00731C89" w:rsidP="00A77309" w:rsidRDefault="0069200B" w14:paraId="594070FA" w14:textId="77777777">
            <w:pPr>
              <w:rPr>
                <w:rFonts w:eastAsia="Calibri" w:cs="Arial"/>
                <w:b/>
                <w:szCs w:val="22"/>
              </w:rPr>
            </w:pPr>
            <w:r w:rsidRPr="00930911">
              <w:rPr>
                <w:rFonts w:eastAsia="Calibri" w:cs="Arial"/>
                <w:b/>
                <w:szCs w:val="22"/>
              </w:rPr>
              <w:t>POST APPLIED FOR:</w:t>
            </w:r>
          </w:p>
          <w:p w:rsidRPr="00930911" w:rsidR="00731C89" w:rsidP="00A77309" w:rsidRDefault="00731C89" w14:paraId="183AFB1E" w14:textId="77777777">
            <w:pPr>
              <w:rPr>
                <w:rFonts w:eastAsia="Calibri" w:cs="Arial"/>
                <w:szCs w:val="22"/>
              </w:rPr>
            </w:pPr>
          </w:p>
        </w:tc>
        <w:tc>
          <w:tcPr>
            <w:tcW w:w="6804" w:type="dxa"/>
            <w:shd w:val="clear" w:color="auto" w:fill="auto"/>
          </w:tcPr>
          <w:p w:rsidRPr="00930911" w:rsidR="00731C89" w:rsidP="00A77309" w:rsidRDefault="00731C89" w14:paraId="29C06EA3" w14:textId="77777777">
            <w:pPr>
              <w:rPr>
                <w:rFonts w:eastAsia="Calibri" w:cs="Arial"/>
                <w:szCs w:val="22"/>
              </w:rPr>
            </w:pPr>
          </w:p>
          <w:p w:rsidRPr="00930911" w:rsidR="00731C89" w:rsidP="00A77309" w:rsidRDefault="00731C89" w14:paraId="56613AA8" w14:textId="77777777">
            <w:pPr>
              <w:rPr>
                <w:rFonts w:eastAsia="Calibri" w:cs="Arial"/>
                <w:szCs w:val="22"/>
              </w:rPr>
            </w:pPr>
          </w:p>
        </w:tc>
      </w:tr>
    </w:tbl>
    <w:p w:rsidRPr="00930911" w:rsidR="00A77309" w:rsidP="00A77309" w:rsidRDefault="00A77309" w14:paraId="7CE5965D" w14:textId="77777777">
      <w:pPr>
        <w:rPr>
          <w:vanish/>
        </w:rPr>
      </w:pPr>
    </w:p>
    <w:tbl>
      <w:tblPr>
        <w:tblpPr w:leftFromText="180" w:rightFromText="180" w:vertAnchor="text" w:tblpY="67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32"/>
        <w:gridCol w:w="2536"/>
        <w:gridCol w:w="509"/>
        <w:gridCol w:w="1604"/>
        <w:gridCol w:w="68"/>
        <w:gridCol w:w="4507"/>
      </w:tblGrid>
      <w:tr w:rsidRPr="00930911" w:rsidR="00930911" w:rsidTr="00930911" w14:paraId="2D3CAFB9" w14:textId="77777777">
        <w:trPr>
          <w:gridAfter w:val="4"/>
          <w:wAfter w:w="6688" w:type="dxa"/>
          <w:trHeight w:val="473"/>
        </w:trPr>
        <w:tc>
          <w:tcPr>
            <w:tcW w:w="1232" w:type="dxa"/>
            <w:shd w:val="clear" w:color="auto" w:fill="auto"/>
            <w:vAlign w:val="center"/>
          </w:tcPr>
          <w:p w:rsidRPr="00930911" w:rsidR="00CA23C7" w:rsidP="00A77309" w:rsidRDefault="00CA23C7" w14:paraId="0EC65677" w14:textId="77777777">
            <w:pPr>
              <w:spacing w:after="200" w:line="276" w:lineRule="auto"/>
              <w:ind w:left="108"/>
              <w:rPr>
                <w:rFonts w:eastAsia="Calibri" w:cs="Arial"/>
                <w:b/>
                <w:szCs w:val="22"/>
              </w:rPr>
            </w:pPr>
            <w:r w:rsidRPr="00930911">
              <w:rPr>
                <w:rFonts w:eastAsia="Calibri" w:cs="Arial"/>
                <w:b/>
                <w:szCs w:val="22"/>
              </w:rPr>
              <w:t>Title:</w:t>
            </w:r>
          </w:p>
        </w:tc>
        <w:tc>
          <w:tcPr>
            <w:tcW w:w="2536" w:type="dxa"/>
            <w:shd w:val="clear" w:color="auto" w:fill="auto"/>
            <w:vAlign w:val="center"/>
          </w:tcPr>
          <w:p w:rsidRPr="00930911" w:rsidR="00CA23C7" w:rsidP="00A77309" w:rsidRDefault="00CA23C7" w14:paraId="69EFBD43" w14:textId="77777777">
            <w:pPr>
              <w:rPr>
                <w:rFonts w:eastAsia="Calibri" w:cs="Arial"/>
                <w:b/>
                <w:szCs w:val="22"/>
              </w:rPr>
            </w:pPr>
          </w:p>
        </w:tc>
      </w:tr>
      <w:tr w:rsidRPr="00930911" w:rsidR="00930911" w:rsidTr="00930911" w14:paraId="7CCEAB2B" w14:textId="77777777">
        <w:tblPrEx>
          <w:tblLook w:val="04A0" w:firstRow="1" w:lastRow="0" w:firstColumn="1" w:lastColumn="0" w:noHBand="0" w:noVBand="1"/>
        </w:tblPrEx>
        <w:tc>
          <w:tcPr>
            <w:tcW w:w="1232" w:type="dxa"/>
            <w:shd w:val="clear" w:color="auto" w:fill="auto"/>
            <w:vAlign w:val="center"/>
          </w:tcPr>
          <w:p w:rsidRPr="00930911" w:rsidR="00CA23C7" w:rsidP="00A77309" w:rsidRDefault="00CA23C7" w14:paraId="0C2E13C4" w14:textId="77777777">
            <w:pPr>
              <w:rPr>
                <w:rFonts w:eastAsia="Calibri" w:cs="Arial"/>
                <w:b/>
                <w:szCs w:val="22"/>
              </w:rPr>
            </w:pPr>
            <w:r w:rsidRPr="00930911">
              <w:rPr>
                <w:rFonts w:eastAsia="Calibri" w:cs="Arial"/>
                <w:b/>
                <w:szCs w:val="22"/>
              </w:rPr>
              <w:t>Surname:</w:t>
            </w:r>
          </w:p>
          <w:p w:rsidRPr="00930911" w:rsidR="00CA23C7" w:rsidP="00A77309" w:rsidRDefault="00CA23C7" w14:paraId="5EB90B96" w14:textId="77777777">
            <w:pPr>
              <w:rPr>
                <w:rFonts w:eastAsia="Calibri" w:cs="Arial"/>
                <w:b/>
                <w:szCs w:val="22"/>
              </w:rPr>
            </w:pPr>
          </w:p>
        </w:tc>
        <w:tc>
          <w:tcPr>
            <w:tcW w:w="2536" w:type="dxa"/>
            <w:shd w:val="clear" w:color="auto" w:fill="auto"/>
          </w:tcPr>
          <w:p w:rsidRPr="00930911" w:rsidR="00CA23C7" w:rsidP="00A77309" w:rsidRDefault="00CA23C7" w14:paraId="7BFE5AF8" w14:textId="77777777">
            <w:pPr>
              <w:rPr>
                <w:rFonts w:eastAsia="Calibri" w:cs="Arial"/>
                <w:b/>
                <w:szCs w:val="22"/>
              </w:rPr>
            </w:pPr>
          </w:p>
          <w:p w:rsidRPr="00930911" w:rsidR="00CA23C7" w:rsidP="00A77309" w:rsidRDefault="00CA23C7" w14:paraId="67F4E85B" w14:textId="77777777">
            <w:pPr>
              <w:rPr>
                <w:rFonts w:eastAsia="Calibri" w:cs="Arial"/>
                <w:b/>
                <w:szCs w:val="22"/>
              </w:rPr>
            </w:pPr>
          </w:p>
        </w:tc>
        <w:tc>
          <w:tcPr>
            <w:tcW w:w="2181" w:type="dxa"/>
            <w:gridSpan w:val="3"/>
            <w:shd w:val="clear" w:color="auto" w:fill="auto"/>
            <w:vAlign w:val="center"/>
          </w:tcPr>
          <w:p w:rsidRPr="00930911" w:rsidR="00CA23C7" w:rsidP="00A77309" w:rsidRDefault="00CA23C7" w14:paraId="3982EC76" w14:textId="77777777">
            <w:pPr>
              <w:rPr>
                <w:rFonts w:eastAsia="Calibri" w:cs="Arial"/>
                <w:b/>
                <w:szCs w:val="22"/>
              </w:rPr>
            </w:pPr>
            <w:r w:rsidRPr="00930911">
              <w:rPr>
                <w:rFonts w:eastAsia="Calibri" w:cs="Arial"/>
                <w:b/>
                <w:szCs w:val="22"/>
              </w:rPr>
              <w:t>First Name(s):</w:t>
            </w:r>
          </w:p>
          <w:p w:rsidRPr="00930911" w:rsidR="00CA23C7" w:rsidP="00A77309" w:rsidRDefault="00CA23C7" w14:paraId="6EB638F1" w14:textId="77777777">
            <w:pPr>
              <w:rPr>
                <w:rFonts w:eastAsia="Calibri" w:cs="Arial"/>
                <w:b/>
                <w:szCs w:val="22"/>
              </w:rPr>
            </w:pPr>
          </w:p>
        </w:tc>
        <w:tc>
          <w:tcPr>
            <w:tcW w:w="4507" w:type="dxa"/>
            <w:shd w:val="clear" w:color="auto" w:fill="auto"/>
          </w:tcPr>
          <w:p w:rsidRPr="00930911" w:rsidR="00CA23C7" w:rsidP="00A77309" w:rsidRDefault="00CA23C7" w14:paraId="5FB359BA" w14:textId="77777777">
            <w:pPr>
              <w:rPr>
                <w:rFonts w:eastAsia="Calibri" w:cs="Arial"/>
                <w:b/>
                <w:szCs w:val="22"/>
              </w:rPr>
            </w:pPr>
          </w:p>
          <w:p w:rsidRPr="00930911" w:rsidR="00CA23C7" w:rsidP="00A77309" w:rsidRDefault="00CA23C7" w14:paraId="7E862F39" w14:textId="77777777">
            <w:pPr>
              <w:rPr>
                <w:rFonts w:eastAsia="Calibri" w:cs="Arial"/>
                <w:b/>
                <w:szCs w:val="22"/>
              </w:rPr>
            </w:pPr>
          </w:p>
        </w:tc>
      </w:tr>
      <w:tr w:rsidRPr="00930911" w:rsidR="00930911" w:rsidTr="00930911" w14:paraId="33FF9419" w14:textId="77777777">
        <w:tblPrEx>
          <w:tblLook w:val="04A0" w:firstRow="1" w:lastRow="0" w:firstColumn="1" w:lastColumn="0" w:noHBand="0" w:noVBand="1"/>
        </w:tblPrEx>
        <w:trPr>
          <w:trHeight w:val="394"/>
        </w:trPr>
        <w:tc>
          <w:tcPr>
            <w:tcW w:w="1232" w:type="dxa"/>
            <w:shd w:val="clear" w:color="auto" w:fill="auto"/>
            <w:vAlign w:val="center"/>
          </w:tcPr>
          <w:p w:rsidRPr="00930911" w:rsidR="00CB2830" w:rsidP="00680101" w:rsidRDefault="00680101" w14:paraId="1F898E6E" w14:textId="77777777">
            <w:pPr>
              <w:jc w:val="center"/>
              <w:rPr>
                <w:rFonts w:eastAsia="Calibri" w:cs="Arial"/>
                <w:b/>
                <w:szCs w:val="22"/>
              </w:rPr>
            </w:pPr>
            <w:r w:rsidRPr="00930911">
              <w:rPr>
                <w:rFonts w:eastAsia="Calibri" w:cs="Arial"/>
                <w:b/>
                <w:szCs w:val="22"/>
              </w:rPr>
              <w:t>Age:</w:t>
            </w:r>
          </w:p>
        </w:tc>
        <w:tc>
          <w:tcPr>
            <w:tcW w:w="2536" w:type="dxa"/>
            <w:shd w:val="clear" w:color="auto" w:fill="auto"/>
          </w:tcPr>
          <w:p w:rsidRPr="00930911" w:rsidR="00CB2830" w:rsidP="00A77309" w:rsidRDefault="00CB2830" w14:paraId="7B29C489" w14:textId="77777777">
            <w:pPr>
              <w:rPr>
                <w:rFonts w:eastAsia="Calibri" w:cs="Arial"/>
                <w:b/>
                <w:szCs w:val="22"/>
              </w:rPr>
            </w:pPr>
          </w:p>
        </w:tc>
        <w:tc>
          <w:tcPr>
            <w:tcW w:w="2181" w:type="dxa"/>
            <w:gridSpan w:val="3"/>
            <w:shd w:val="clear" w:color="auto" w:fill="auto"/>
            <w:vAlign w:val="center"/>
          </w:tcPr>
          <w:p w:rsidRPr="00930911" w:rsidR="00CB2830" w:rsidP="00680101" w:rsidRDefault="00680101" w14:paraId="0C65ACEA" w14:textId="77777777">
            <w:pPr>
              <w:jc w:val="center"/>
              <w:rPr>
                <w:rFonts w:eastAsia="Calibri" w:cs="Arial"/>
                <w:b/>
                <w:szCs w:val="22"/>
              </w:rPr>
            </w:pPr>
            <w:r w:rsidRPr="00930911">
              <w:rPr>
                <w:rFonts w:eastAsia="Calibri" w:cs="Arial"/>
                <w:b/>
                <w:szCs w:val="22"/>
              </w:rPr>
              <w:t>Date of birth:</w:t>
            </w:r>
          </w:p>
        </w:tc>
        <w:tc>
          <w:tcPr>
            <w:tcW w:w="4507" w:type="dxa"/>
            <w:shd w:val="clear" w:color="auto" w:fill="auto"/>
          </w:tcPr>
          <w:p w:rsidRPr="00930911" w:rsidR="00CB2830" w:rsidP="00A77309" w:rsidRDefault="00CB2830" w14:paraId="33A74B46" w14:textId="77777777">
            <w:pPr>
              <w:rPr>
                <w:rFonts w:eastAsia="Calibri" w:cs="Arial"/>
                <w:b/>
                <w:szCs w:val="22"/>
              </w:rPr>
            </w:pPr>
          </w:p>
        </w:tc>
      </w:tr>
      <w:tr w:rsidRPr="00930911" w:rsidR="00930911" w:rsidTr="00930911" w14:paraId="0C5B5A55" w14:textId="77777777">
        <w:tblPrEx>
          <w:tblLook w:val="04A0" w:firstRow="1" w:lastRow="0" w:firstColumn="1" w:lastColumn="0" w:noHBand="0" w:noVBand="1"/>
        </w:tblPrEx>
        <w:trPr>
          <w:trHeight w:val="414"/>
        </w:trPr>
        <w:tc>
          <w:tcPr>
            <w:tcW w:w="1232" w:type="dxa"/>
            <w:vMerge w:val="restart"/>
            <w:shd w:val="clear" w:color="auto" w:fill="auto"/>
          </w:tcPr>
          <w:p w:rsidRPr="00930911" w:rsidR="00CA23C7" w:rsidP="00A77309" w:rsidRDefault="00CA23C7" w14:paraId="6EE14A7C" w14:textId="77777777">
            <w:pPr>
              <w:rPr>
                <w:rFonts w:eastAsia="Calibri" w:cs="Arial"/>
                <w:b/>
                <w:szCs w:val="22"/>
              </w:rPr>
            </w:pPr>
            <w:r w:rsidRPr="00930911">
              <w:rPr>
                <w:rFonts w:eastAsia="Calibri" w:cs="Arial"/>
                <w:b/>
                <w:szCs w:val="22"/>
              </w:rPr>
              <w:t>Address:</w:t>
            </w:r>
          </w:p>
        </w:tc>
        <w:tc>
          <w:tcPr>
            <w:tcW w:w="9224" w:type="dxa"/>
            <w:gridSpan w:val="5"/>
            <w:shd w:val="clear" w:color="auto" w:fill="auto"/>
          </w:tcPr>
          <w:p w:rsidRPr="00930911" w:rsidR="00CA23C7" w:rsidP="00A77309" w:rsidRDefault="00CA23C7" w14:paraId="53F37B38" w14:textId="77777777">
            <w:pPr>
              <w:rPr>
                <w:rFonts w:eastAsia="Calibri" w:cs="Arial"/>
                <w:b/>
                <w:szCs w:val="22"/>
              </w:rPr>
            </w:pPr>
          </w:p>
          <w:p w:rsidRPr="00930911" w:rsidR="00CA23C7" w:rsidP="00A77309" w:rsidRDefault="00CA23C7" w14:paraId="3ECAFD11" w14:textId="77777777">
            <w:pPr>
              <w:rPr>
                <w:rFonts w:eastAsia="Calibri" w:cs="Arial"/>
                <w:b/>
                <w:szCs w:val="22"/>
              </w:rPr>
            </w:pPr>
          </w:p>
        </w:tc>
      </w:tr>
      <w:tr w:rsidRPr="00930911" w:rsidR="00930911" w:rsidTr="00930911" w14:paraId="1F0975AF" w14:textId="77777777">
        <w:tblPrEx>
          <w:tblLook w:val="04A0" w:firstRow="1" w:lastRow="0" w:firstColumn="1" w:lastColumn="0" w:noHBand="0" w:noVBand="1"/>
        </w:tblPrEx>
        <w:trPr>
          <w:trHeight w:val="420"/>
        </w:trPr>
        <w:tc>
          <w:tcPr>
            <w:tcW w:w="1232" w:type="dxa"/>
            <w:vMerge/>
            <w:shd w:val="clear" w:color="auto" w:fill="auto"/>
          </w:tcPr>
          <w:p w:rsidRPr="00930911" w:rsidR="00CA23C7" w:rsidP="00A77309" w:rsidRDefault="00CA23C7" w14:paraId="27A52A99" w14:textId="77777777">
            <w:pPr>
              <w:rPr>
                <w:rFonts w:eastAsia="Calibri" w:cs="Arial"/>
                <w:b/>
                <w:szCs w:val="22"/>
              </w:rPr>
            </w:pPr>
          </w:p>
        </w:tc>
        <w:tc>
          <w:tcPr>
            <w:tcW w:w="9224" w:type="dxa"/>
            <w:gridSpan w:val="5"/>
            <w:shd w:val="clear" w:color="auto" w:fill="auto"/>
          </w:tcPr>
          <w:p w:rsidRPr="00930911" w:rsidR="00CA23C7" w:rsidP="00A77309" w:rsidRDefault="00CA23C7" w14:paraId="06600082" w14:textId="77777777">
            <w:pPr>
              <w:rPr>
                <w:rFonts w:eastAsia="Calibri" w:cs="Arial"/>
                <w:b/>
                <w:szCs w:val="22"/>
              </w:rPr>
            </w:pPr>
          </w:p>
          <w:p w:rsidRPr="00930911" w:rsidR="00CA23C7" w:rsidP="00A77309" w:rsidRDefault="00CA23C7" w14:paraId="2C00354C" w14:textId="77777777">
            <w:pPr>
              <w:rPr>
                <w:rFonts w:eastAsia="Calibri" w:cs="Arial"/>
                <w:b/>
                <w:szCs w:val="22"/>
              </w:rPr>
            </w:pPr>
          </w:p>
        </w:tc>
      </w:tr>
      <w:tr w:rsidRPr="00930911" w:rsidR="00930911" w:rsidTr="00930911" w14:paraId="3CD2ECE2" w14:textId="77777777">
        <w:tblPrEx>
          <w:tblLook w:val="04A0" w:firstRow="1" w:lastRow="0" w:firstColumn="1" w:lastColumn="0" w:noHBand="0" w:noVBand="1"/>
        </w:tblPrEx>
        <w:trPr>
          <w:trHeight w:val="658"/>
        </w:trPr>
        <w:tc>
          <w:tcPr>
            <w:tcW w:w="1232" w:type="dxa"/>
            <w:shd w:val="clear" w:color="auto" w:fill="auto"/>
          </w:tcPr>
          <w:p w:rsidRPr="00930911" w:rsidR="00CA23C7" w:rsidP="00A77309" w:rsidRDefault="00CA23C7" w14:paraId="48F48295" w14:textId="77777777">
            <w:pPr>
              <w:rPr>
                <w:rFonts w:eastAsia="Calibri" w:cs="Arial"/>
                <w:b/>
                <w:szCs w:val="22"/>
              </w:rPr>
            </w:pPr>
            <w:r w:rsidRPr="00930911">
              <w:rPr>
                <w:rFonts w:eastAsia="Calibri" w:cs="Arial"/>
                <w:b/>
                <w:szCs w:val="22"/>
              </w:rPr>
              <w:t>Home tel. number:</w:t>
            </w:r>
          </w:p>
        </w:tc>
        <w:tc>
          <w:tcPr>
            <w:tcW w:w="3045" w:type="dxa"/>
            <w:gridSpan w:val="2"/>
            <w:shd w:val="clear" w:color="auto" w:fill="auto"/>
          </w:tcPr>
          <w:p w:rsidRPr="00930911" w:rsidR="00CA23C7" w:rsidP="00A77309" w:rsidRDefault="00CA23C7" w14:paraId="674256F5" w14:textId="77777777">
            <w:pPr>
              <w:rPr>
                <w:rFonts w:eastAsia="Calibri" w:cs="Arial"/>
                <w:b/>
                <w:szCs w:val="22"/>
              </w:rPr>
            </w:pPr>
          </w:p>
          <w:p w:rsidRPr="00930911" w:rsidR="00CA23C7" w:rsidP="00A77309" w:rsidRDefault="00CA23C7" w14:paraId="770EE41F" w14:textId="77777777">
            <w:pPr>
              <w:rPr>
                <w:rFonts w:eastAsia="Calibri" w:cs="Arial"/>
                <w:b/>
                <w:szCs w:val="22"/>
              </w:rPr>
            </w:pPr>
          </w:p>
        </w:tc>
        <w:tc>
          <w:tcPr>
            <w:tcW w:w="1604" w:type="dxa"/>
            <w:shd w:val="clear" w:color="auto" w:fill="auto"/>
          </w:tcPr>
          <w:p w:rsidRPr="00930911" w:rsidR="00CA23C7" w:rsidP="00A77309" w:rsidRDefault="00310329" w14:paraId="1152616A" w14:textId="77777777">
            <w:pPr>
              <w:rPr>
                <w:rFonts w:eastAsia="Calibri" w:cs="Arial"/>
                <w:b/>
                <w:szCs w:val="22"/>
              </w:rPr>
            </w:pPr>
            <w:r w:rsidRPr="00930911">
              <w:rPr>
                <w:rFonts w:eastAsia="Calibri" w:cs="Arial"/>
                <w:b/>
                <w:szCs w:val="22"/>
              </w:rPr>
              <w:t>Mobile tel.</w:t>
            </w:r>
          </w:p>
          <w:p w:rsidRPr="00930911" w:rsidR="00310329" w:rsidP="00A77309" w:rsidRDefault="00310329" w14:paraId="206FE591" w14:textId="77777777">
            <w:pPr>
              <w:rPr>
                <w:rFonts w:eastAsia="Calibri" w:cs="Arial"/>
                <w:b/>
                <w:szCs w:val="22"/>
              </w:rPr>
            </w:pPr>
            <w:r w:rsidRPr="00930911">
              <w:rPr>
                <w:rFonts w:eastAsia="Calibri" w:cs="Arial"/>
                <w:b/>
                <w:szCs w:val="22"/>
              </w:rPr>
              <w:t>Number:</w:t>
            </w:r>
          </w:p>
        </w:tc>
        <w:tc>
          <w:tcPr>
            <w:tcW w:w="4575" w:type="dxa"/>
            <w:gridSpan w:val="2"/>
            <w:shd w:val="clear" w:color="auto" w:fill="auto"/>
          </w:tcPr>
          <w:p w:rsidRPr="00930911" w:rsidR="00CA23C7" w:rsidP="00A77309" w:rsidRDefault="00CA23C7" w14:paraId="7FC6BF24" w14:textId="77777777">
            <w:pPr>
              <w:rPr>
                <w:rFonts w:eastAsia="Calibri" w:cs="Arial"/>
                <w:b/>
                <w:szCs w:val="22"/>
              </w:rPr>
            </w:pPr>
          </w:p>
          <w:p w:rsidRPr="00930911" w:rsidR="00CA23C7" w:rsidP="00A77309" w:rsidRDefault="00CA23C7" w14:paraId="069FD59F" w14:textId="77777777">
            <w:pPr>
              <w:rPr>
                <w:rFonts w:eastAsia="Calibri" w:cs="Arial"/>
                <w:b/>
                <w:szCs w:val="22"/>
              </w:rPr>
            </w:pPr>
          </w:p>
        </w:tc>
      </w:tr>
    </w:tbl>
    <w:p w:rsidRPr="00930911" w:rsidR="00A77309" w:rsidP="00A77309" w:rsidRDefault="00A77309" w14:paraId="02D675D1" w14:textId="77777777">
      <w:pPr>
        <w:rPr>
          <w:vanish/>
        </w:rPr>
      </w:pPr>
    </w:p>
    <w:tbl>
      <w:tblPr>
        <w:tblpPr w:leftFromText="180" w:rightFromText="180" w:vertAnchor="text" w:horzAnchor="margin" w:tblpY="-249"/>
        <w:tblOverlap w:val="neve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43"/>
        <w:gridCol w:w="426"/>
        <w:gridCol w:w="425"/>
        <w:gridCol w:w="425"/>
        <w:gridCol w:w="425"/>
        <w:gridCol w:w="426"/>
        <w:gridCol w:w="425"/>
        <w:gridCol w:w="425"/>
        <w:gridCol w:w="425"/>
        <w:gridCol w:w="426"/>
        <w:gridCol w:w="1701"/>
        <w:gridCol w:w="708"/>
        <w:gridCol w:w="426"/>
        <w:gridCol w:w="567"/>
        <w:gridCol w:w="425"/>
      </w:tblGrid>
      <w:tr w:rsidRPr="00930911" w:rsidR="00930911" w:rsidTr="00930911" w14:paraId="388C361B" w14:textId="77777777">
        <w:trPr>
          <w:trHeight w:val="1266"/>
        </w:trPr>
        <w:tc>
          <w:tcPr>
            <w:tcW w:w="2943" w:type="dxa"/>
            <w:shd w:val="clear" w:color="auto" w:fill="auto"/>
          </w:tcPr>
          <w:p w:rsidRPr="00930911" w:rsidR="00CA23C7" w:rsidP="00930911" w:rsidRDefault="00CA23C7" w14:paraId="787292FD" w14:textId="77777777">
            <w:pPr>
              <w:rPr>
                <w:rFonts w:eastAsia="Calibri" w:cs="Arial"/>
                <w:b/>
                <w:szCs w:val="22"/>
              </w:rPr>
            </w:pPr>
            <w:r w:rsidRPr="00930911">
              <w:rPr>
                <w:rFonts w:eastAsia="Calibri" w:cs="Arial"/>
                <w:b/>
                <w:szCs w:val="22"/>
              </w:rPr>
              <w:t>Email address:</w:t>
            </w:r>
          </w:p>
          <w:p w:rsidRPr="00930911" w:rsidR="00CA23C7" w:rsidP="00930911" w:rsidRDefault="00CA23C7" w14:paraId="5E7DD95D" w14:textId="77777777">
            <w:pPr>
              <w:rPr>
                <w:rFonts w:eastAsia="Calibri" w:cs="Arial"/>
                <w:b/>
                <w:szCs w:val="22"/>
              </w:rPr>
            </w:pPr>
          </w:p>
        </w:tc>
        <w:tc>
          <w:tcPr>
            <w:tcW w:w="7655" w:type="dxa"/>
            <w:gridSpan w:val="14"/>
            <w:shd w:val="clear" w:color="auto" w:fill="auto"/>
          </w:tcPr>
          <w:p w:rsidRPr="00930911" w:rsidR="00CA23C7" w:rsidP="00930911" w:rsidRDefault="00CA23C7" w14:paraId="1D08B375" w14:textId="77777777">
            <w:pPr>
              <w:rPr>
                <w:rFonts w:eastAsia="Calibri" w:cs="Arial"/>
                <w:b/>
                <w:szCs w:val="22"/>
              </w:rPr>
            </w:pPr>
          </w:p>
          <w:p w:rsidRPr="00930911" w:rsidR="00CA23C7" w:rsidP="00930911" w:rsidRDefault="00CA23C7" w14:paraId="71D94DD7" w14:textId="77777777">
            <w:pPr>
              <w:rPr>
                <w:rFonts w:eastAsia="Calibri" w:cs="Arial"/>
                <w:b/>
                <w:szCs w:val="22"/>
              </w:rPr>
            </w:pPr>
          </w:p>
        </w:tc>
      </w:tr>
      <w:tr w:rsidRPr="00930911" w:rsidR="00930911" w:rsidTr="00930911" w14:paraId="4C93FF44" w14:textId="77777777">
        <w:tc>
          <w:tcPr>
            <w:tcW w:w="2943" w:type="dxa"/>
            <w:shd w:val="clear" w:color="auto" w:fill="auto"/>
          </w:tcPr>
          <w:p w:rsidRPr="00930911" w:rsidR="00CA23C7" w:rsidP="00930911" w:rsidRDefault="00CA23C7" w14:paraId="76046D2B" w14:textId="77777777">
            <w:pPr>
              <w:rPr>
                <w:rFonts w:eastAsia="Calibri" w:cs="Arial"/>
                <w:b/>
                <w:szCs w:val="22"/>
              </w:rPr>
            </w:pPr>
            <w:r w:rsidRPr="00930911">
              <w:rPr>
                <w:rFonts w:eastAsia="Calibri" w:cs="Arial"/>
                <w:b/>
                <w:szCs w:val="22"/>
              </w:rPr>
              <w:t>National Insurance number:</w:t>
            </w:r>
          </w:p>
          <w:p w:rsidRPr="00930911" w:rsidR="00CA23C7" w:rsidP="00930911" w:rsidRDefault="00CA23C7" w14:paraId="22DCEFC7" w14:textId="77777777">
            <w:pPr>
              <w:rPr>
                <w:rFonts w:eastAsia="Calibri" w:cs="Arial"/>
                <w:b/>
                <w:szCs w:val="22"/>
              </w:rPr>
            </w:pPr>
          </w:p>
        </w:tc>
        <w:tc>
          <w:tcPr>
            <w:tcW w:w="426" w:type="dxa"/>
            <w:shd w:val="clear" w:color="auto" w:fill="auto"/>
          </w:tcPr>
          <w:p w:rsidRPr="00930911" w:rsidR="00CA23C7" w:rsidP="00930911" w:rsidRDefault="00CA23C7" w14:paraId="10E7612A" w14:textId="77777777">
            <w:pPr>
              <w:rPr>
                <w:rFonts w:eastAsia="Calibri" w:cs="Arial"/>
                <w:b/>
                <w:szCs w:val="22"/>
              </w:rPr>
            </w:pPr>
          </w:p>
        </w:tc>
        <w:tc>
          <w:tcPr>
            <w:tcW w:w="425" w:type="dxa"/>
            <w:shd w:val="clear" w:color="auto" w:fill="auto"/>
          </w:tcPr>
          <w:p w:rsidRPr="00930911" w:rsidR="00CA23C7" w:rsidP="00930911" w:rsidRDefault="00CA23C7" w14:paraId="178740C2" w14:textId="77777777">
            <w:pPr>
              <w:rPr>
                <w:rFonts w:eastAsia="Calibri" w:cs="Arial"/>
                <w:b/>
                <w:szCs w:val="22"/>
              </w:rPr>
            </w:pPr>
          </w:p>
          <w:p w:rsidRPr="00930911" w:rsidR="00CA23C7" w:rsidP="00930911" w:rsidRDefault="00CA23C7" w14:paraId="3ACC044E" w14:textId="77777777">
            <w:pPr>
              <w:rPr>
                <w:rFonts w:eastAsia="Calibri" w:cs="Arial"/>
                <w:b/>
                <w:szCs w:val="22"/>
              </w:rPr>
            </w:pPr>
          </w:p>
        </w:tc>
        <w:tc>
          <w:tcPr>
            <w:tcW w:w="425" w:type="dxa"/>
            <w:shd w:val="clear" w:color="auto" w:fill="auto"/>
          </w:tcPr>
          <w:p w:rsidRPr="00930911" w:rsidR="00CA23C7" w:rsidP="00930911" w:rsidRDefault="00CA23C7" w14:paraId="3FCDF628" w14:textId="77777777">
            <w:pPr>
              <w:rPr>
                <w:rFonts w:eastAsia="Calibri" w:cs="Arial"/>
                <w:b/>
                <w:szCs w:val="22"/>
              </w:rPr>
            </w:pPr>
          </w:p>
          <w:p w:rsidRPr="00930911" w:rsidR="00CA23C7" w:rsidP="00930911" w:rsidRDefault="00CA23C7" w14:paraId="5B6943DB" w14:textId="77777777">
            <w:pPr>
              <w:rPr>
                <w:rFonts w:eastAsia="Calibri" w:cs="Arial"/>
                <w:b/>
                <w:szCs w:val="22"/>
              </w:rPr>
            </w:pPr>
          </w:p>
        </w:tc>
        <w:tc>
          <w:tcPr>
            <w:tcW w:w="425" w:type="dxa"/>
            <w:shd w:val="clear" w:color="auto" w:fill="auto"/>
          </w:tcPr>
          <w:p w:rsidRPr="00930911" w:rsidR="00CA23C7" w:rsidP="00930911" w:rsidRDefault="00CA23C7" w14:paraId="705D14E7" w14:textId="77777777">
            <w:pPr>
              <w:rPr>
                <w:rFonts w:eastAsia="Calibri" w:cs="Arial"/>
                <w:b/>
                <w:szCs w:val="22"/>
              </w:rPr>
            </w:pPr>
          </w:p>
          <w:p w:rsidRPr="00930911" w:rsidR="00CA23C7" w:rsidP="00930911" w:rsidRDefault="00CA23C7" w14:paraId="3DF7D4C9" w14:textId="77777777">
            <w:pPr>
              <w:rPr>
                <w:rFonts w:eastAsia="Calibri" w:cs="Arial"/>
                <w:b/>
                <w:szCs w:val="22"/>
              </w:rPr>
            </w:pPr>
          </w:p>
        </w:tc>
        <w:tc>
          <w:tcPr>
            <w:tcW w:w="426" w:type="dxa"/>
            <w:shd w:val="clear" w:color="auto" w:fill="auto"/>
          </w:tcPr>
          <w:p w:rsidRPr="00930911" w:rsidR="00CA23C7" w:rsidP="00930911" w:rsidRDefault="00CA23C7" w14:paraId="67AAE807" w14:textId="77777777">
            <w:pPr>
              <w:rPr>
                <w:rFonts w:eastAsia="Calibri" w:cs="Arial"/>
                <w:b/>
                <w:szCs w:val="22"/>
              </w:rPr>
            </w:pPr>
          </w:p>
          <w:p w:rsidRPr="00930911" w:rsidR="00CA23C7" w:rsidP="00930911" w:rsidRDefault="00CA23C7" w14:paraId="2294398C" w14:textId="77777777">
            <w:pPr>
              <w:rPr>
                <w:rFonts w:eastAsia="Calibri" w:cs="Arial"/>
                <w:b/>
                <w:szCs w:val="22"/>
              </w:rPr>
            </w:pPr>
          </w:p>
        </w:tc>
        <w:tc>
          <w:tcPr>
            <w:tcW w:w="425" w:type="dxa"/>
            <w:shd w:val="clear" w:color="auto" w:fill="auto"/>
          </w:tcPr>
          <w:p w:rsidRPr="00930911" w:rsidR="00CA23C7" w:rsidP="00930911" w:rsidRDefault="00CA23C7" w14:paraId="2B708401" w14:textId="77777777">
            <w:pPr>
              <w:rPr>
                <w:rFonts w:eastAsia="Calibri" w:cs="Arial"/>
                <w:b/>
                <w:szCs w:val="22"/>
              </w:rPr>
            </w:pPr>
          </w:p>
          <w:p w:rsidRPr="00930911" w:rsidR="00CA23C7" w:rsidP="00930911" w:rsidRDefault="00CA23C7" w14:paraId="1684F388" w14:textId="77777777">
            <w:pPr>
              <w:rPr>
                <w:rFonts w:eastAsia="Calibri" w:cs="Arial"/>
                <w:b/>
                <w:szCs w:val="22"/>
              </w:rPr>
            </w:pPr>
          </w:p>
        </w:tc>
        <w:tc>
          <w:tcPr>
            <w:tcW w:w="425" w:type="dxa"/>
            <w:shd w:val="clear" w:color="auto" w:fill="auto"/>
          </w:tcPr>
          <w:p w:rsidRPr="00930911" w:rsidR="00CA23C7" w:rsidP="00930911" w:rsidRDefault="00CA23C7" w14:paraId="057F61BB" w14:textId="77777777">
            <w:pPr>
              <w:rPr>
                <w:rFonts w:eastAsia="Calibri" w:cs="Arial"/>
                <w:b/>
                <w:szCs w:val="22"/>
              </w:rPr>
            </w:pPr>
          </w:p>
          <w:p w:rsidRPr="00930911" w:rsidR="00CA23C7" w:rsidP="00930911" w:rsidRDefault="00CA23C7" w14:paraId="02D4F4B1" w14:textId="77777777">
            <w:pPr>
              <w:rPr>
                <w:rFonts w:eastAsia="Calibri" w:cs="Arial"/>
                <w:b/>
                <w:szCs w:val="22"/>
              </w:rPr>
            </w:pPr>
          </w:p>
        </w:tc>
        <w:tc>
          <w:tcPr>
            <w:tcW w:w="425" w:type="dxa"/>
            <w:shd w:val="clear" w:color="auto" w:fill="auto"/>
          </w:tcPr>
          <w:p w:rsidRPr="00930911" w:rsidR="00CA23C7" w:rsidP="00930911" w:rsidRDefault="00CA23C7" w14:paraId="3EBBCECB" w14:textId="77777777">
            <w:pPr>
              <w:rPr>
                <w:rFonts w:eastAsia="Calibri" w:cs="Arial"/>
                <w:b/>
                <w:szCs w:val="22"/>
              </w:rPr>
            </w:pPr>
          </w:p>
          <w:p w:rsidRPr="00930911" w:rsidR="00CA23C7" w:rsidP="00930911" w:rsidRDefault="00CA23C7" w14:paraId="45F906D5" w14:textId="77777777">
            <w:pPr>
              <w:rPr>
                <w:rFonts w:eastAsia="Calibri" w:cs="Arial"/>
                <w:b/>
                <w:szCs w:val="22"/>
              </w:rPr>
            </w:pPr>
          </w:p>
        </w:tc>
        <w:tc>
          <w:tcPr>
            <w:tcW w:w="426" w:type="dxa"/>
            <w:shd w:val="clear" w:color="auto" w:fill="auto"/>
          </w:tcPr>
          <w:p w:rsidRPr="00930911" w:rsidR="00CA23C7" w:rsidP="00930911" w:rsidRDefault="00CA23C7" w14:paraId="7D87F5FD" w14:textId="77777777">
            <w:pPr>
              <w:rPr>
                <w:rFonts w:eastAsia="Calibri" w:cs="Arial"/>
                <w:b/>
                <w:szCs w:val="22"/>
              </w:rPr>
            </w:pPr>
          </w:p>
          <w:p w:rsidRPr="00930911" w:rsidR="00CA23C7" w:rsidP="00930911" w:rsidRDefault="00CA23C7" w14:paraId="63F4D83B" w14:textId="77777777">
            <w:pPr>
              <w:rPr>
                <w:rFonts w:eastAsia="Calibri" w:cs="Arial"/>
                <w:b/>
                <w:szCs w:val="22"/>
              </w:rPr>
            </w:pPr>
          </w:p>
        </w:tc>
        <w:tc>
          <w:tcPr>
            <w:tcW w:w="1701" w:type="dxa"/>
            <w:shd w:val="clear" w:color="auto" w:fill="auto"/>
          </w:tcPr>
          <w:p w:rsidRPr="00930911" w:rsidR="00CA23C7" w:rsidP="00930911" w:rsidRDefault="00CA23C7" w14:paraId="431829DF" w14:textId="77777777">
            <w:pPr>
              <w:rPr>
                <w:rFonts w:eastAsia="Calibri" w:cs="Arial"/>
                <w:b/>
                <w:szCs w:val="22"/>
              </w:rPr>
            </w:pPr>
            <w:r w:rsidRPr="00930911">
              <w:rPr>
                <w:rFonts w:eastAsia="Calibri" w:cs="Arial"/>
                <w:b/>
                <w:szCs w:val="22"/>
              </w:rPr>
              <w:t xml:space="preserve">Work permit </w:t>
            </w:r>
          </w:p>
          <w:p w:rsidRPr="00930911" w:rsidR="00CA23C7" w:rsidP="00930911" w:rsidRDefault="00CA23C7" w14:paraId="110B3312" w14:textId="77777777">
            <w:pPr>
              <w:rPr>
                <w:rFonts w:eastAsia="Calibri" w:cs="Arial"/>
                <w:b/>
                <w:szCs w:val="22"/>
              </w:rPr>
            </w:pPr>
            <w:r w:rsidRPr="00930911">
              <w:rPr>
                <w:rFonts w:eastAsia="Calibri" w:cs="Arial"/>
                <w:b/>
                <w:szCs w:val="22"/>
              </w:rPr>
              <w:t>Required:</w:t>
            </w:r>
          </w:p>
        </w:tc>
        <w:tc>
          <w:tcPr>
            <w:tcW w:w="708" w:type="dxa"/>
            <w:shd w:val="clear" w:color="auto" w:fill="auto"/>
          </w:tcPr>
          <w:p w:rsidRPr="00930911" w:rsidR="00CA23C7" w:rsidP="00930911" w:rsidRDefault="00CA23C7" w14:paraId="75B2F1F5" w14:textId="77777777">
            <w:pPr>
              <w:rPr>
                <w:rFonts w:eastAsia="Calibri" w:cs="Arial"/>
                <w:szCs w:val="22"/>
              </w:rPr>
            </w:pPr>
            <w:r w:rsidRPr="00930911">
              <w:rPr>
                <w:rFonts w:eastAsia="Calibri" w:cs="Arial"/>
                <w:szCs w:val="22"/>
              </w:rPr>
              <w:t>YES</w:t>
            </w:r>
          </w:p>
          <w:p w:rsidRPr="00930911" w:rsidR="00CA23C7" w:rsidP="00930911" w:rsidRDefault="00CA23C7" w14:paraId="6CF93B96" w14:textId="77777777">
            <w:pPr>
              <w:rPr>
                <w:rFonts w:eastAsia="Calibri" w:cs="Arial"/>
                <w:szCs w:val="22"/>
              </w:rPr>
            </w:pPr>
          </w:p>
        </w:tc>
        <w:tc>
          <w:tcPr>
            <w:tcW w:w="426" w:type="dxa"/>
            <w:shd w:val="clear" w:color="auto" w:fill="auto"/>
          </w:tcPr>
          <w:p w:rsidRPr="00930911" w:rsidR="00CA23C7" w:rsidP="00930911" w:rsidRDefault="00CA23C7" w14:paraId="306FE5CD" w14:textId="77777777">
            <w:pPr>
              <w:rPr>
                <w:rFonts w:eastAsia="Calibri" w:cs="Arial"/>
                <w:szCs w:val="22"/>
              </w:rPr>
            </w:pPr>
          </w:p>
          <w:p w:rsidRPr="00930911" w:rsidR="00CA23C7" w:rsidP="00930911" w:rsidRDefault="00CA23C7" w14:paraId="4FCFAA23" w14:textId="77777777">
            <w:pPr>
              <w:rPr>
                <w:rFonts w:eastAsia="Calibri" w:cs="Arial"/>
                <w:szCs w:val="22"/>
              </w:rPr>
            </w:pPr>
          </w:p>
        </w:tc>
        <w:tc>
          <w:tcPr>
            <w:tcW w:w="567" w:type="dxa"/>
            <w:shd w:val="clear" w:color="auto" w:fill="auto"/>
          </w:tcPr>
          <w:p w:rsidRPr="00930911" w:rsidR="00CA23C7" w:rsidP="00930911" w:rsidRDefault="00CA23C7" w14:paraId="6CBED12F" w14:textId="77777777">
            <w:pPr>
              <w:rPr>
                <w:rFonts w:eastAsia="Calibri" w:cs="Arial"/>
                <w:szCs w:val="22"/>
              </w:rPr>
            </w:pPr>
            <w:r w:rsidRPr="00930911">
              <w:rPr>
                <w:rFonts w:eastAsia="Calibri" w:cs="Arial"/>
                <w:szCs w:val="22"/>
              </w:rPr>
              <w:t>NO</w:t>
            </w:r>
          </w:p>
          <w:p w:rsidRPr="00930911" w:rsidR="00CA23C7" w:rsidP="00930911" w:rsidRDefault="00CA23C7" w14:paraId="6F6BFB6C" w14:textId="77777777">
            <w:pPr>
              <w:rPr>
                <w:rFonts w:eastAsia="Calibri" w:cs="Arial"/>
                <w:szCs w:val="22"/>
              </w:rPr>
            </w:pPr>
          </w:p>
        </w:tc>
        <w:tc>
          <w:tcPr>
            <w:tcW w:w="425" w:type="dxa"/>
            <w:shd w:val="clear" w:color="auto" w:fill="auto"/>
          </w:tcPr>
          <w:p w:rsidRPr="00930911" w:rsidR="00CA23C7" w:rsidP="00930911" w:rsidRDefault="00CA23C7" w14:paraId="1C99481C" w14:textId="77777777">
            <w:pPr>
              <w:rPr>
                <w:rFonts w:eastAsia="Calibri" w:cs="Arial"/>
                <w:szCs w:val="22"/>
              </w:rPr>
            </w:pPr>
          </w:p>
          <w:p w:rsidRPr="00930911" w:rsidR="00CA23C7" w:rsidP="00930911" w:rsidRDefault="00CA23C7" w14:paraId="3F7026F9" w14:textId="77777777">
            <w:pPr>
              <w:rPr>
                <w:rFonts w:eastAsia="Calibri" w:cs="Arial"/>
                <w:szCs w:val="22"/>
              </w:rPr>
            </w:pPr>
          </w:p>
        </w:tc>
      </w:tr>
      <w:tr w:rsidRPr="00930911" w:rsidR="00930911" w:rsidTr="00930911" w14:paraId="2BB293AC" w14:textId="77777777">
        <w:tc>
          <w:tcPr>
            <w:tcW w:w="2943" w:type="dxa"/>
            <w:shd w:val="clear" w:color="auto" w:fill="auto"/>
          </w:tcPr>
          <w:p w:rsidRPr="00930911" w:rsidR="00CA23C7" w:rsidP="00930911" w:rsidRDefault="00CA23C7" w14:paraId="64B4A141" w14:textId="77777777">
            <w:pPr>
              <w:rPr>
                <w:rFonts w:eastAsia="Calibri" w:cs="Arial"/>
                <w:b/>
                <w:szCs w:val="22"/>
              </w:rPr>
            </w:pPr>
            <w:r w:rsidRPr="00930911">
              <w:rPr>
                <w:rFonts w:eastAsia="Calibri" w:cs="Arial"/>
                <w:b/>
                <w:szCs w:val="22"/>
              </w:rPr>
              <w:t>Full UK driving license:</w:t>
            </w:r>
          </w:p>
          <w:p w:rsidRPr="00930911" w:rsidR="00CA23C7" w:rsidP="00930911" w:rsidRDefault="00CA23C7" w14:paraId="009B1462" w14:textId="77777777">
            <w:pPr>
              <w:rPr>
                <w:rFonts w:eastAsia="Calibri" w:cs="Arial"/>
                <w:b/>
                <w:szCs w:val="22"/>
              </w:rPr>
            </w:pPr>
          </w:p>
        </w:tc>
        <w:tc>
          <w:tcPr>
            <w:tcW w:w="3828" w:type="dxa"/>
            <w:gridSpan w:val="9"/>
            <w:shd w:val="clear" w:color="auto" w:fill="auto"/>
          </w:tcPr>
          <w:p w:rsidRPr="00930911" w:rsidR="00CA23C7" w:rsidP="00930911" w:rsidRDefault="00CA23C7" w14:paraId="586997F1" w14:textId="77777777">
            <w:pPr>
              <w:rPr>
                <w:rFonts w:eastAsia="Calibri" w:cs="Arial"/>
                <w:b/>
                <w:szCs w:val="22"/>
              </w:rPr>
            </w:pPr>
          </w:p>
          <w:p w:rsidRPr="00930911" w:rsidR="00CA23C7" w:rsidP="00930911" w:rsidRDefault="00CA23C7" w14:paraId="65F6D60F" w14:textId="77777777">
            <w:pPr>
              <w:rPr>
                <w:rFonts w:eastAsia="Calibri" w:cs="Arial"/>
                <w:b/>
                <w:szCs w:val="22"/>
              </w:rPr>
            </w:pPr>
          </w:p>
        </w:tc>
        <w:tc>
          <w:tcPr>
            <w:tcW w:w="1701" w:type="dxa"/>
            <w:shd w:val="clear" w:color="auto" w:fill="auto"/>
          </w:tcPr>
          <w:p w:rsidRPr="00930911" w:rsidR="00CA23C7" w:rsidP="00930911" w:rsidRDefault="00282AA8" w14:paraId="497EFD20" w14:textId="77777777">
            <w:pPr>
              <w:rPr>
                <w:rFonts w:eastAsia="Calibri" w:cs="Arial"/>
                <w:b/>
                <w:szCs w:val="22"/>
              </w:rPr>
            </w:pPr>
            <w:r w:rsidRPr="00930911">
              <w:rPr>
                <w:rFonts w:eastAsia="Calibri" w:cs="Arial"/>
                <w:b/>
                <w:szCs w:val="22"/>
              </w:rPr>
              <w:t xml:space="preserve">Business </w:t>
            </w:r>
            <w:r w:rsidRPr="00930911" w:rsidR="00CA23C7">
              <w:rPr>
                <w:rFonts w:eastAsia="Calibri" w:cs="Arial"/>
                <w:b/>
                <w:szCs w:val="22"/>
              </w:rPr>
              <w:t>Insurance:</w:t>
            </w:r>
          </w:p>
        </w:tc>
        <w:tc>
          <w:tcPr>
            <w:tcW w:w="708" w:type="dxa"/>
            <w:shd w:val="clear" w:color="auto" w:fill="auto"/>
          </w:tcPr>
          <w:p w:rsidRPr="00930911" w:rsidR="00CA23C7" w:rsidP="00930911" w:rsidRDefault="00CA23C7" w14:paraId="27C1A23F" w14:textId="77777777">
            <w:pPr>
              <w:rPr>
                <w:rFonts w:eastAsia="Calibri" w:cs="Arial"/>
                <w:szCs w:val="22"/>
              </w:rPr>
            </w:pPr>
            <w:r w:rsidRPr="00930911">
              <w:rPr>
                <w:rFonts w:eastAsia="Calibri" w:cs="Arial"/>
                <w:szCs w:val="22"/>
              </w:rPr>
              <w:t>YES</w:t>
            </w:r>
          </w:p>
          <w:p w:rsidRPr="00930911" w:rsidR="00CA23C7" w:rsidP="00930911" w:rsidRDefault="00CA23C7" w14:paraId="4A7A1AC3" w14:textId="77777777">
            <w:pPr>
              <w:rPr>
                <w:rFonts w:eastAsia="Calibri" w:cs="Arial"/>
                <w:szCs w:val="22"/>
              </w:rPr>
            </w:pPr>
          </w:p>
        </w:tc>
        <w:tc>
          <w:tcPr>
            <w:tcW w:w="426" w:type="dxa"/>
            <w:shd w:val="clear" w:color="auto" w:fill="auto"/>
          </w:tcPr>
          <w:p w:rsidRPr="00930911" w:rsidR="00CA23C7" w:rsidP="00930911" w:rsidRDefault="00CA23C7" w14:paraId="49617671" w14:textId="77777777">
            <w:pPr>
              <w:rPr>
                <w:rFonts w:eastAsia="Calibri" w:cs="Arial"/>
                <w:szCs w:val="22"/>
              </w:rPr>
            </w:pPr>
          </w:p>
          <w:p w:rsidRPr="00930911" w:rsidR="00CA23C7" w:rsidP="00930911" w:rsidRDefault="00CA23C7" w14:paraId="3B09B175" w14:textId="77777777">
            <w:pPr>
              <w:rPr>
                <w:rFonts w:eastAsia="Calibri" w:cs="Arial"/>
                <w:szCs w:val="22"/>
              </w:rPr>
            </w:pPr>
          </w:p>
        </w:tc>
        <w:tc>
          <w:tcPr>
            <w:tcW w:w="567" w:type="dxa"/>
            <w:shd w:val="clear" w:color="auto" w:fill="auto"/>
          </w:tcPr>
          <w:p w:rsidRPr="00930911" w:rsidR="00CA23C7" w:rsidP="00930911" w:rsidRDefault="00CA23C7" w14:paraId="7DE99843" w14:textId="77777777">
            <w:pPr>
              <w:rPr>
                <w:rFonts w:eastAsia="Calibri" w:cs="Arial"/>
                <w:szCs w:val="22"/>
              </w:rPr>
            </w:pPr>
            <w:r w:rsidRPr="00930911">
              <w:rPr>
                <w:rFonts w:eastAsia="Calibri" w:cs="Arial"/>
                <w:szCs w:val="22"/>
              </w:rPr>
              <w:t>NO</w:t>
            </w:r>
          </w:p>
          <w:p w:rsidRPr="00930911" w:rsidR="00CA23C7" w:rsidP="00930911" w:rsidRDefault="00CA23C7" w14:paraId="05833C7A" w14:textId="77777777">
            <w:pPr>
              <w:rPr>
                <w:rFonts w:eastAsia="Calibri" w:cs="Arial"/>
                <w:szCs w:val="22"/>
              </w:rPr>
            </w:pPr>
          </w:p>
        </w:tc>
        <w:tc>
          <w:tcPr>
            <w:tcW w:w="425" w:type="dxa"/>
            <w:shd w:val="clear" w:color="auto" w:fill="auto"/>
          </w:tcPr>
          <w:p w:rsidRPr="00930911" w:rsidR="00CA23C7" w:rsidP="00930911" w:rsidRDefault="00CA23C7" w14:paraId="16B3CACC" w14:textId="77777777">
            <w:pPr>
              <w:rPr>
                <w:rFonts w:eastAsia="Calibri" w:cs="Arial"/>
                <w:szCs w:val="22"/>
              </w:rPr>
            </w:pPr>
          </w:p>
          <w:p w:rsidRPr="00930911" w:rsidR="00CA23C7" w:rsidP="00930911" w:rsidRDefault="00CA23C7" w14:paraId="0A77A99D" w14:textId="77777777">
            <w:pPr>
              <w:rPr>
                <w:rFonts w:eastAsia="Calibri" w:cs="Arial"/>
                <w:szCs w:val="22"/>
              </w:rPr>
            </w:pPr>
          </w:p>
        </w:tc>
      </w:tr>
      <w:tr w:rsidRPr="00930911" w:rsidR="00930911" w:rsidTr="00930911" w14:paraId="18223686" w14:textId="77777777">
        <w:trPr>
          <w:trHeight w:val="549"/>
        </w:trPr>
        <w:tc>
          <w:tcPr>
            <w:tcW w:w="2943" w:type="dxa"/>
            <w:tcBorders>
              <w:bottom w:val="single" w:color="auto" w:sz="4" w:space="0"/>
            </w:tcBorders>
            <w:shd w:val="clear" w:color="auto" w:fill="auto"/>
          </w:tcPr>
          <w:p w:rsidRPr="00930911" w:rsidR="00CA23C7" w:rsidP="00930911" w:rsidRDefault="00CA23C7" w14:paraId="7CD80AB1" w14:textId="77777777">
            <w:pPr>
              <w:rPr>
                <w:rFonts w:eastAsia="Calibri" w:cs="Arial"/>
                <w:b/>
                <w:szCs w:val="22"/>
              </w:rPr>
            </w:pPr>
            <w:r w:rsidRPr="00930911">
              <w:rPr>
                <w:rFonts w:eastAsia="Calibri" w:cs="Arial"/>
                <w:b/>
                <w:szCs w:val="22"/>
              </w:rPr>
              <w:t xml:space="preserve">Endorsements: </w:t>
            </w:r>
          </w:p>
          <w:p w:rsidRPr="00930911" w:rsidR="00CA23C7" w:rsidP="00930911" w:rsidRDefault="00CA23C7" w14:paraId="071F2702" w14:textId="77777777">
            <w:pPr>
              <w:rPr>
                <w:rFonts w:eastAsia="Calibri" w:cs="Arial"/>
                <w:b/>
                <w:sz w:val="18"/>
                <w:szCs w:val="18"/>
              </w:rPr>
            </w:pPr>
            <w:r w:rsidRPr="00930911">
              <w:rPr>
                <w:rFonts w:eastAsia="Calibri" w:cs="Arial"/>
                <w:b/>
                <w:sz w:val="18"/>
                <w:szCs w:val="18"/>
              </w:rPr>
              <w:t>Please give details</w:t>
            </w:r>
          </w:p>
        </w:tc>
        <w:tc>
          <w:tcPr>
            <w:tcW w:w="3828" w:type="dxa"/>
            <w:gridSpan w:val="9"/>
            <w:tcBorders>
              <w:bottom w:val="single" w:color="auto" w:sz="4" w:space="0"/>
            </w:tcBorders>
            <w:shd w:val="clear" w:color="auto" w:fill="auto"/>
          </w:tcPr>
          <w:p w:rsidRPr="00930911" w:rsidR="00CA23C7" w:rsidP="00930911" w:rsidRDefault="00CA23C7" w14:paraId="51283132" w14:textId="77777777">
            <w:pPr>
              <w:rPr>
                <w:rFonts w:eastAsia="Calibri" w:cs="Arial"/>
                <w:b/>
                <w:szCs w:val="22"/>
              </w:rPr>
            </w:pPr>
          </w:p>
          <w:p w:rsidRPr="00930911" w:rsidR="00CA23C7" w:rsidP="00930911" w:rsidRDefault="00CA23C7" w14:paraId="0DF43138" w14:textId="77777777">
            <w:pPr>
              <w:rPr>
                <w:rFonts w:eastAsia="Calibri" w:cs="Arial"/>
                <w:b/>
                <w:szCs w:val="22"/>
              </w:rPr>
            </w:pPr>
          </w:p>
        </w:tc>
        <w:tc>
          <w:tcPr>
            <w:tcW w:w="1701" w:type="dxa"/>
            <w:tcBorders>
              <w:bottom w:val="single" w:color="auto" w:sz="4" w:space="0"/>
            </w:tcBorders>
            <w:shd w:val="clear" w:color="auto" w:fill="auto"/>
          </w:tcPr>
          <w:p w:rsidRPr="00930911" w:rsidR="00CA23C7" w:rsidP="00930911" w:rsidRDefault="00CA23C7" w14:paraId="6C10F3F4" w14:textId="77777777">
            <w:pPr>
              <w:rPr>
                <w:rFonts w:eastAsia="Calibri" w:cs="Arial"/>
                <w:b/>
                <w:szCs w:val="22"/>
              </w:rPr>
            </w:pPr>
            <w:r w:rsidRPr="00930911">
              <w:rPr>
                <w:rFonts w:eastAsia="Calibri" w:cs="Arial"/>
                <w:b/>
                <w:szCs w:val="22"/>
              </w:rPr>
              <w:t>Access to car</w:t>
            </w:r>
          </w:p>
          <w:p w:rsidRPr="00930911" w:rsidR="00CA23C7" w:rsidP="00930911" w:rsidRDefault="00CA23C7" w14:paraId="616BC3D6" w14:textId="77777777">
            <w:pPr>
              <w:rPr>
                <w:rFonts w:eastAsia="Calibri" w:cs="Arial"/>
                <w:b/>
                <w:szCs w:val="22"/>
              </w:rPr>
            </w:pPr>
            <w:r w:rsidRPr="00930911">
              <w:rPr>
                <w:rFonts w:eastAsia="Calibri" w:cs="Arial"/>
                <w:b/>
                <w:szCs w:val="22"/>
              </w:rPr>
              <w:t>For work:</w:t>
            </w:r>
          </w:p>
        </w:tc>
        <w:tc>
          <w:tcPr>
            <w:tcW w:w="708" w:type="dxa"/>
            <w:tcBorders>
              <w:bottom w:val="single" w:color="auto" w:sz="4" w:space="0"/>
            </w:tcBorders>
            <w:shd w:val="clear" w:color="auto" w:fill="auto"/>
          </w:tcPr>
          <w:p w:rsidRPr="00930911" w:rsidR="00CA23C7" w:rsidP="00930911" w:rsidRDefault="00CA23C7" w14:paraId="7E44CDAB" w14:textId="77777777">
            <w:pPr>
              <w:rPr>
                <w:rFonts w:eastAsia="Calibri" w:cs="Arial"/>
                <w:szCs w:val="22"/>
              </w:rPr>
            </w:pPr>
            <w:r w:rsidRPr="00930911">
              <w:rPr>
                <w:rFonts w:eastAsia="Calibri" w:cs="Arial"/>
                <w:szCs w:val="22"/>
              </w:rPr>
              <w:t>YES</w:t>
            </w:r>
          </w:p>
          <w:p w:rsidRPr="00930911" w:rsidR="00CA23C7" w:rsidP="00930911" w:rsidRDefault="00CA23C7" w14:paraId="30930CA9" w14:textId="77777777">
            <w:pPr>
              <w:rPr>
                <w:rFonts w:eastAsia="Calibri" w:cs="Arial"/>
                <w:szCs w:val="22"/>
              </w:rPr>
            </w:pPr>
          </w:p>
        </w:tc>
        <w:tc>
          <w:tcPr>
            <w:tcW w:w="426" w:type="dxa"/>
            <w:tcBorders>
              <w:bottom w:val="single" w:color="auto" w:sz="4" w:space="0"/>
            </w:tcBorders>
            <w:shd w:val="clear" w:color="auto" w:fill="auto"/>
          </w:tcPr>
          <w:p w:rsidRPr="00930911" w:rsidR="00CA23C7" w:rsidP="00930911" w:rsidRDefault="00CA23C7" w14:paraId="14598CD5" w14:textId="77777777">
            <w:pPr>
              <w:rPr>
                <w:rFonts w:eastAsia="Calibri" w:cs="Arial"/>
                <w:szCs w:val="22"/>
              </w:rPr>
            </w:pPr>
          </w:p>
          <w:p w:rsidRPr="00930911" w:rsidR="00CA23C7" w:rsidP="00930911" w:rsidRDefault="00CA23C7" w14:paraId="4A7C8E43" w14:textId="77777777">
            <w:pPr>
              <w:rPr>
                <w:rFonts w:eastAsia="Calibri" w:cs="Arial"/>
                <w:szCs w:val="22"/>
              </w:rPr>
            </w:pPr>
          </w:p>
        </w:tc>
        <w:tc>
          <w:tcPr>
            <w:tcW w:w="567" w:type="dxa"/>
            <w:tcBorders>
              <w:bottom w:val="single" w:color="auto" w:sz="4" w:space="0"/>
            </w:tcBorders>
            <w:shd w:val="clear" w:color="auto" w:fill="auto"/>
          </w:tcPr>
          <w:p w:rsidRPr="00930911" w:rsidR="00CA23C7" w:rsidP="00930911" w:rsidRDefault="00CA23C7" w14:paraId="276A73BD" w14:textId="77777777">
            <w:pPr>
              <w:rPr>
                <w:rFonts w:eastAsia="Calibri" w:cs="Arial"/>
                <w:szCs w:val="22"/>
              </w:rPr>
            </w:pPr>
            <w:r w:rsidRPr="00930911">
              <w:rPr>
                <w:rFonts w:eastAsia="Calibri" w:cs="Arial"/>
                <w:szCs w:val="22"/>
              </w:rPr>
              <w:t>NO</w:t>
            </w:r>
          </w:p>
          <w:p w:rsidRPr="00930911" w:rsidR="00CA23C7" w:rsidP="00930911" w:rsidRDefault="00CA23C7" w14:paraId="39E6D381" w14:textId="77777777">
            <w:pPr>
              <w:rPr>
                <w:rFonts w:eastAsia="Calibri" w:cs="Arial"/>
                <w:szCs w:val="22"/>
              </w:rPr>
            </w:pPr>
          </w:p>
        </w:tc>
        <w:tc>
          <w:tcPr>
            <w:tcW w:w="425" w:type="dxa"/>
            <w:tcBorders>
              <w:bottom w:val="single" w:color="auto" w:sz="4" w:space="0"/>
            </w:tcBorders>
            <w:shd w:val="clear" w:color="auto" w:fill="auto"/>
          </w:tcPr>
          <w:p w:rsidRPr="00930911" w:rsidR="00CA23C7" w:rsidP="00930911" w:rsidRDefault="00CA23C7" w14:paraId="674CDE64" w14:textId="77777777">
            <w:pPr>
              <w:rPr>
                <w:rFonts w:eastAsia="Calibri" w:cs="Arial"/>
                <w:szCs w:val="22"/>
              </w:rPr>
            </w:pPr>
          </w:p>
          <w:p w:rsidRPr="00930911" w:rsidR="00CA23C7" w:rsidP="00930911" w:rsidRDefault="00CA23C7" w14:paraId="0AFC9D10" w14:textId="77777777">
            <w:pPr>
              <w:rPr>
                <w:rFonts w:eastAsia="Calibri" w:cs="Arial"/>
                <w:szCs w:val="22"/>
              </w:rPr>
            </w:pPr>
          </w:p>
        </w:tc>
      </w:tr>
    </w:tbl>
    <w:p w:rsidRPr="00930911" w:rsidR="00A77309" w:rsidP="00930911" w:rsidRDefault="00A77309" w14:paraId="73925FA2" w14:textId="77777777">
      <w:pPr>
        <w:rPr>
          <w:vanish/>
        </w:rPr>
      </w:pPr>
    </w:p>
    <w:tbl>
      <w:tblPr>
        <w:tblpPr w:leftFromText="180" w:rightFromText="180" w:vertAnchor="text" w:horzAnchor="margin" w:tblpY="102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0"/>
        <w:gridCol w:w="2228"/>
        <w:gridCol w:w="1412"/>
        <w:gridCol w:w="3896"/>
      </w:tblGrid>
      <w:tr w:rsidRPr="00930911" w:rsidR="00930911" w:rsidTr="00930911" w14:paraId="28910625" w14:textId="77777777">
        <w:tc>
          <w:tcPr>
            <w:tcW w:w="2920" w:type="dxa"/>
            <w:tcBorders>
              <w:top w:val="single" w:color="auto" w:sz="4" w:space="0"/>
            </w:tcBorders>
            <w:shd w:val="clear" w:color="auto" w:fill="auto"/>
          </w:tcPr>
          <w:p w:rsidRPr="00930911" w:rsidR="002E33FB" w:rsidP="00930911" w:rsidRDefault="002E33FB" w14:paraId="516BC974" w14:textId="77777777">
            <w:pPr>
              <w:rPr>
                <w:rFonts w:eastAsia="Calibri" w:cs="Arial"/>
                <w:b/>
                <w:szCs w:val="22"/>
              </w:rPr>
            </w:pPr>
            <w:r w:rsidRPr="00930911">
              <w:rPr>
                <w:rFonts w:eastAsia="Calibri" w:cs="Arial"/>
                <w:b/>
                <w:szCs w:val="22"/>
              </w:rPr>
              <w:t>What areas/distance are you willing to travel:</w:t>
            </w:r>
          </w:p>
        </w:tc>
        <w:tc>
          <w:tcPr>
            <w:tcW w:w="7536" w:type="dxa"/>
            <w:gridSpan w:val="3"/>
            <w:tcBorders>
              <w:top w:val="single" w:color="auto" w:sz="4" w:space="0"/>
            </w:tcBorders>
            <w:shd w:val="clear" w:color="auto" w:fill="auto"/>
          </w:tcPr>
          <w:p w:rsidRPr="00930911" w:rsidR="002E33FB" w:rsidP="00930911" w:rsidRDefault="002E33FB" w14:paraId="2F1C4DDE" w14:textId="77777777">
            <w:pPr>
              <w:rPr>
                <w:rFonts w:eastAsia="Calibri" w:cs="Arial"/>
                <w:szCs w:val="22"/>
              </w:rPr>
            </w:pPr>
          </w:p>
          <w:p w:rsidRPr="00930911" w:rsidR="002E33FB" w:rsidP="00930911" w:rsidRDefault="002E33FB" w14:paraId="6BE4189C" w14:textId="77777777">
            <w:pPr>
              <w:rPr>
                <w:rFonts w:eastAsia="Calibri" w:cs="Arial"/>
                <w:szCs w:val="22"/>
              </w:rPr>
            </w:pPr>
          </w:p>
        </w:tc>
      </w:tr>
      <w:tr w:rsidRPr="00930911" w:rsidR="00930911" w:rsidTr="00930911" w14:paraId="14F7FD24" w14:textId="77777777">
        <w:tc>
          <w:tcPr>
            <w:tcW w:w="2920" w:type="dxa"/>
            <w:shd w:val="clear" w:color="auto" w:fill="auto"/>
          </w:tcPr>
          <w:p w:rsidRPr="00930911" w:rsidR="002E33FB" w:rsidP="00930911" w:rsidRDefault="002E33FB" w14:paraId="5EA57B74" w14:textId="77777777">
            <w:pPr>
              <w:rPr>
                <w:rFonts w:eastAsia="Calibri" w:cs="Arial"/>
                <w:b/>
                <w:szCs w:val="22"/>
              </w:rPr>
            </w:pPr>
            <w:r w:rsidRPr="00930911">
              <w:rPr>
                <w:rFonts w:eastAsia="Calibri" w:cs="Arial"/>
                <w:b/>
                <w:szCs w:val="22"/>
              </w:rPr>
              <w:t xml:space="preserve">Membership of </w:t>
            </w:r>
            <w:r w:rsidRPr="00930911" w:rsidR="00C10935">
              <w:rPr>
                <w:rFonts w:eastAsia="Calibri" w:cs="Arial"/>
                <w:b/>
                <w:szCs w:val="22"/>
              </w:rPr>
              <w:t>P</w:t>
            </w:r>
            <w:r w:rsidRPr="00930911">
              <w:rPr>
                <w:rFonts w:eastAsia="Calibri" w:cs="Arial"/>
                <w:b/>
                <w:szCs w:val="22"/>
              </w:rPr>
              <w:t>rofessional</w:t>
            </w:r>
          </w:p>
          <w:p w:rsidRPr="00930911" w:rsidR="002E33FB" w:rsidP="00930911" w:rsidRDefault="00C753C3" w14:paraId="0D7DEBF5" w14:textId="77777777">
            <w:pPr>
              <w:rPr>
                <w:rFonts w:eastAsia="Calibri" w:cs="Arial"/>
                <w:b/>
                <w:szCs w:val="22"/>
              </w:rPr>
            </w:pPr>
            <w:r w:rsidRPr="00930911">
              <w:rPr>
                <w:rFonts w:eastAsia="Calibri" w:cs="Arial"/>
                <w:b/>
                <w:szCs w:val="22"/>
              </w:rPr>
              <w:t>Body</w:t>
            </w:r>
            <w:r w:rsidRPr="00930911">
              <w:rPr>
                <w:rFonts w:eastAsia="Calibri" w:cs="Arial"/>
                <w:b/>
                <w:sz w:val="18"/>
                <w:szCs w:val="18"/>
              </w:rPr>
              <w:t xml:space="preserve"> (</w:t>
            </w:r>
            <w:r w:rsidRPr="00930911" w:rsidR="002E33FB">
              <w:rPr>
                <w:rFonts w:eastAsia="Calibri" w:cs="Arial"/>
                <w:b/>
                <w:sz w:val="18"/>
                <w:szCs w:val="18"/>
              </w:rPr>
              <w:t>give details)</w:t>
            </w:r>
          </w:p>
        </w:tc>
        <w:tc>
          <w:tcPr>
            <w:tcW w:w="7536" w:type="dxa"/>
            <w:gridSpan w:val="3"/>
            <w:shd w:val="clear" w:color="auto" w:fill="auto"/>
          </w:tcPr>
          <w:p w:rsidRPr="00930911" w:rsidR="002E33FB" w:rsidP="00930911" w:rsidRDefault="002E33FB" w14:paraId="32D1CF2D" w14:textId="77777777">
            <w:pPr>
              <w:rPr>
                <w:rFonts w:eastAsia="Calibri" w:cs="Arial"/>
                <w:szCs w:val="22"/>
              </w:rPr>
            </w:pPr>
          </w:p>
          <w:p w:rsidRPr="00930911" w:rsidR="002E33FB" w:rsidP="00930911" w:rsidRDefault="002E33FB" w14:paraId="3605BB87" w14:textId="77777777">
            <w:pPr>
              <w:rPr>
                <w:rFonts w:eastAsia="Calibri" w:cs="Arial"/>
                <w:szCs w:val="22"/>
              </w:rPr>
            </w:pPr>
          </w:p>
        </w:tc>
      </w:tr>
      <w:tr w:rsidRPr="00930911" w:rsidR="00930911" w:rsidTr="00930911" w14:paraId="7B7FBF64" w14:textId="77777777">
        <w:tc>
          <w:tcPr>
            <w:tcW w:w="2920" w:type="dxa"/>
            <w:shd w:val="clear" w:color="auto" w:fill="auto"/>
          </w:tcPr>
          <w:p w:rsidRPr="00930911" w:rsidR="002E33FB" w:rsidP="00930911" w:rsidRDefault="002E33FB" w14:paraId="08B7126B" w14:textId="77777777">
            <w:pPr>
              <w:rPr>
                <w:rFonts w:eastAsia="Calibri" w:cs="Arial"/>
                <w:b/>
                <w:szCs w:val="22"/>
              </w:rPr>
            </w:pPr>
            <w:r w:rsidRPr="00930911">
              <w:rPr>
                <w:rFonts w:eastAsia="Calibri" w:cs="Arial"/>
                <w:b/>
                <w:szCs w:val="22"/>
              </w:rPr>
              <w:t>Languages spoken:</w:t>
            </w:r>
          </w:p>
          <w:p w:rsidRPr="00930911" w:rsidR="002E33FB" w:rsidP="00930911" w:rsidRDefault="002E33FB" w14:paraId="724A3928" w14:textId="77777777">
            <w:pPr>
              <w:rPr>
                <w:rFonts w:eastAsia="Calibri" w:cs="Arial"/>
                <w:b/>
                <w:szCs w:val="22"/>
              </w:rPr>
            </w:pPr>
          </w:p>
        </w:tc>
        <w:tc>
          <w:tcPr>
            <w:tcW w:w="7536" w:type="dxa"/>
            <w:gridSpan w:val="3"/>
            <w:shd w:val="clear" w:color="auto" w:fill="auto"/>
          </w:tcPr>
          <w:p w:rsidRPr="00930911" w:rsidR="002E33FB" w:rsidP="00930911" w:rsidRDefault="002E33FB" w14:paraId="247FACC4" w14:textId="77777777">
            <w:pPr>
              <w:rPr>
                <w:rFonts w:eastAsia="Calibri" w:cs="Arial"/>
                <w:szCs w:val="22"/>
              </w:rPr>
            </w:pPr>
          </w:p>
          <w:p w:rsidRPr="00930911" w:rsidR="002E33FB" w:rsidP="00930911" w:rsidRDefault="002E33FB" w14:paraId="5113B125" w14:textId="77777777">
            <w:pPr>
              <w:rPr>
                <w:rFonts w:eastAsia="Calibri" w:cs="Arial"/>
                <w:szCs w:val="22"/>
              </w:rPr>
            </w:pPr>
          </w:p>
        </w:tc>
      </w:tr>
      <w:tr w:rsidRPr="00930911" w:rsidR="00930911" w:rsidTr="00930911" w14:paraId="778C56D0" w14:textId="77777777">
        <w:trPr>
          <w:trHeight w:val="466"/>
        </w:trPr>
        <w:tc>
          <w:tcPr>
            <w:tcW w:w="2920" w:type="dxa"/>
            <w:shd w:val="clear" w:color="auto" w:fill="auto"/>
          </w:tcPr>
          <w:p w:rsidRPr="00930911" w:rsidR="002E33FB" w:rsidP="00930911" w:rsidRDefault="002E33FB" w14:paraId="6EDE4F32" w14:textId="77777777">
            <w:pPr>
              <w:rPr>
                <w:rFonts w:eastAsia="Calibri" w:cs="Arial"/>
                <w:b/>
                <w:szCs w:val="22"/>
              </w:rPr>
            </w:pPr>
            <w:r w:rsidRPr="00930911">
              <w:rPr>
                <w:rFonts w:eastAsia="Calibri" w:cs="Arial"/>
                <w:b/>
                <w:szCs w:val="22"/>
              </w:rPr>
              <w:t xml:space="preserve">How did you hear about the </w:t>
            </w:r>
            <w:r w:rsidRPr="00930911" w:rsidR="00C753C3">
              <w:rPr>
                <w:rFonts w:eastAsia="Calibri" w:cs="Arial"/>
                <w:b/>
                <w:szCs w:val="22"/>
              </w:rPr>
              <w:t>Vacancy?</w:t>
            </w:r>
          </w:p>
        </w:tc>
        <w:tc>
          <w:tcPr>
            <w:tcW w:w="7536" w:type="dxa"/>
            <w:gridSpan w:val="3"/>
            <w:shd w:val="clear" w:color="auto" w:fill="auto"/>
          </w:tcPr>
          <w:p w:rsidRPr="00930911" w:rsidR="002E33FB" w:rsidP="00930911" w:rsidRDefault="002E33FB" w14:paraId="61911258" w14:textId="77777777">
            <w:pPr>
              <w:rPr>
                <w:rFonts w:eastAsia="Calibri" w:cs="Arial"/>
                <w:szCs w:val="22"/>
              </w:rPr>
            </w:pPr>
          </w:p>
          <w:p w:rsidRPr="00930911" w:rsidR="002E33FB" w:rsidP="00930911" w:rsidRDefault="002E33FB" w14:paraId="1579AA70" w14:textId="77777777">
            <w:pPr>
              <w:rPr>
                <w:rFonts w:eastAsia="Calibri" w:cs="Arial"/>
                <w:szCs w:val="22"/>
              </w:rPr>
            </w:pPr>
          </w:p>
        </w:tc>
      </w:tr>
      <w:tr w:rsidRPr="00930911" w:rsidR="00930911" w:rsidTr="00930911" w14:paraId="011CA650" w14:textId="77777777">
        <w:trPr>
          <w:trHeight w:val="435"/>
        </w:trPr>
        <w:tc>
          <w:tcPr>
            <w:tcW w:w="2920" w:type="dxa"/>
            <w:vMerge w:val="restart"/>
            <w:shd w:val="clear" w:color="auto" w:fill="auto"/>
          </w:tcPr>
          <w:p w:rsidRPr="00930911" w:rsidR="002E33FB" w:rsidP="00930911" w:rsidRDefault="002E33FB" w14:paraId="5DEB5861" w14:textId="77777777">
            <w:pPr>
              <w:rPr>
                <w:rFonts w:eastAsia="Calibri" w:cs="Arial"/>
                <w:b/>
                <w:szCs w:val="22"/>
              </w:rPr>
            </w:pPr>
            <w:r w:rsidRPr="00930911">
              <w:rPr>
                <w:rFonts w:eastAsia="Calibri" w:cs="Arial"/>
                <w:b/>
                <w:szCs w:val="22"/>
              </w:rPr>
              <w:t>Next of kin name:</w:t>
            </w:r>
          </w:p>
        </w:tc>
        <w:tc>
          <w:tcPr>
            <w:tcW w:w="2228" w:type="dxa"/>
            <w:vMerge w:val="restart"/>
            <w:shd w:val="clear" w:color="auto" w:fill="auto"/>
          </w:tcPr>
          <w:p w:rsidRPr="00930911" w:rsidR="002E33FB" w:rsidP="00930911" w:rsidRDefault="002E33FB" w14:paraId="28AA73F5" w14:textId="77777777">
            <w:pPr>
              <w:rPr>
                <w:rFonts w:eastAsia="Calibri" w:cs="Arial"/>
                <w:szCs w:val="22"/>
              </w:rPr>
            </w:pPr>
          </w:p>
        </w:tc>
        <w:tc>
          <w:tcPr>
            <w:tcW w:w="1412" w:type="dxa"/>
            <w:shd w:val="clear" w:color="auto" w:fill="auto"/>
          </w:tcPr>
          <w:p w:rsidRPr="00930911" w:rsidR="002E33FB" w:rsidP="00930911" w:rsidRDefault="002E33FB" w14:paraId="2E2F3501" w14:textId="77777777">
            <w:pPr>
              <w:rPr>
                <w:rFonts w:eastAsia="Calibri" w:cs="Arial"/>
                <w:b/>
                <w:szCs w:val="22"/>
              </w:rPr>
            </w:pPr>
            <w:r w:rsidRPr="00930911">
              <w:rPr>
                <w:rFonts w:eastAsia="Calibri" w:cs="Arial"/>
                <w:b/>
                <w:szCs w:val="22"/>
              </w:rPr>
              <w:t>Tel number:</w:t>
            </w:r>
          </w:p>
        </w:tc>
        <w:tc>
          <w:tcPr>
            <w:tcW w:w="3896" w:type="dxa"/>
            <w:shd w:val="clear" w:color="auto" w:fill="auto"/>
          </w:tcPr>
          <w:p w:rsidRPr="00930911" w:rsidR="002E33FB" w:rsidP="00930911" w:rsidRDefault="002E33FB" w14:paraId="64112746" w14:textId="77777777">
            <w:pPr>
              <w:rPr>
                <w:rFonts w:eastAsia="Calibri" w:cs="Arial"/>
                <w:szCs w:val="22"/>
              </w:rPr>
            </w:pPr>
          </w:p>
        </w:tc>
      </w:tr>
      <w:tr w:rsidRPr="00A77309" w:rsidR="002E33FB" w:rsidTr="00930911" w14:paraId="548FF9F8" w14:textId="77777777">
        <w:trPr>
          <w:trHeight w:val="375"/>
        </w:trPr>
        <w:tc>
          <w:tcPr>
            <w:tcW w:w="2920" w:type="dxa"/>
            <w:vMerge/>
            <w:tcBorders>
              <w:bottom w:val="single" w:color="auto" w:sz="4" w:space="0"/>
            </w:tcBorders>
            <w:shd w:val="clear" w:color="auto" w:fill="auto"/>
          </w:tcPr>
          <w:p w:rsidRPr="00A77309" w:rsidR="002E33FB" w:rsidP="00A77309" w:rsidRDefault="002E33FB" w14:paraId="43250488" w14:textId="77777777">
            <w:pPr>
              <w:rPr>
                <w:rFonts w:eastAsia="Calibri" w:cs="Arial"/>
                <w:szCs w:val="22"/>
              </w:rPr>
            </w:pPr>
          </w:p>
        </w:tc>
        <w:tc>
          <w:tcPr>
            <w:tcW w:w="2228" w:type="dxa"/>
            <w:vMerge/>
            <w:shd w:val="clear" w:color="auto" w:fill="auto"/>
          </w:tcPr>
          <w:p w:rsidRPr="00A77309" w:rsidR="002E33FB" w:rsidP="00A77309" w:rsidRDefault="002E33FB" w14:paraId="7E2BBB75" w14:textId="77777777">
            <w:pPr>
              <w:rPr>
                <w:rFonts w:eastAsia="Calibri" w:cs="Arial"/>
                <w:szCs w:val="22"/>
              </w:rPr>
            </w:pPr>
          </w:p>
        </w:tc>
        <w:tc>
          <w:tcPr>
            <w:tcW w:w="1412" w:type="dxa"/>
            <w:shd w:val="clear" w:color="auto" w:fill="auto"/>
          </w:tcPr>
          <w:p w:rsidRPr="00AD69BD" w:rsidR="002E33FB" w:rsidP="00A77309" w:rsidRDefault="002E33FB" w14:paraId="6EC36BF1" w14:textId="35FF5F41">
            <w:pPr>
              <w:rPr>
                <w:rFonts w:eastAsia="Calibri" w:cs="Arial"/>
                <w:b/>
                <w:color w:val="FFFFFF"/>
                <w:szCs w:val="22"/>
              </w:rPr>
            </w:pPr>
            <w:r w:rsidRPr="00930911">
              <w:rPr>
                <w:rFonts w:eastAsia="Calibri" w:cs="Arial"/>
                <w:b/>
                <w:szCs w:val="22"/>
              </w:rPr>
              <w:t>Email</w:t>
            </w:r>
            <w:r w:rsidRPr="00AD69BD">
              <w:rPr>
                <w:rFonts w:eastAsia="Calibri" w:cs="Arial"/>
                <w:b/>
                <w:color w:val="FFFFFF"/>
                <w:szCs w:val="22"/>
              </w:rPr>
              <w:t>:</w:t>
            </w:r>
          </w:p>
        </w:tc>
        <w:tc>
          <w:tcPr>
            <w:tcW w:w="3896" w:type="dxa"/>
            <w:shd w:val="clear" w:color="auto" w:fill="auto"/>
          </w:tcPr>
          <w:p w:rsidRPr="00A77309" w:rsidR="002E33FB" w:rsidP="00A77309" w:rsidRDefault="002E33FB" w14:paraId="5A10E0E1" w14:textId="77777777">
            <w:pPr>
              <w:rPr>
                <w:rFonts w:eastAsia="Calibri" w:cs="Arial"/>
                <w:szCs w:val="22"/>
              </w:rPr>
            </w:pPr>
          </w:p>
        </w:tc>
      </w:tr>
    </w:tbl>
    <w:p w:rsidRPr="002E33FB" w:rsidR="00731C89" w:rsidP="00731C89" w:rsidRDefault="00731C89" w14:paraId="32757DF4" w14:textId="77777777">
      <w:pPr>
        <w:spacing w:after="200" w:line="276" w:lineRule="auto"/>
        <w:rPr>
          <w:rFonts w:eastAsia="Calibri" w:cs="Arial"/>
          <w:szCs w:val="22"/>
        </w:rPr>
      </w:pPr>
    </w:p>
    <w:tbl>
      <w:tblPr>
        <w:tblpPr w:leftFromText="180" w:rightFromText="180" w:vertAnchor="text" w:horzAnchor="margin" w:tblpY="17"/>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0"/>
        <w:gridCol w:w="1140"/>
        <w:gridCol w:w="930"/>
        <w:gridCol w:w="1170"/>
        <w:gridCol w:w="1095"/>
        <w:gridCol w:w="3623"/>
        <w:gridCol w:w="1058"/>
      </w:tblGrid>
      <w:tr w:rsidRPr="00A77309" w:rsidR="002E33FB" w:rsidTr="72B06936" w14:paraId="2AFD768F" w14:textId="77777777">
        <w:trPr>
          <w:trHeight w:val="555"/>
        </w:trPr>
        <w:tc>
          <w:tcPr>
            <w:tcW w:w="1440" w:type="dxa"/>
            <w:shd w:val="clear" w:color="auto" w:fill="auto"/>
            <w:tcMar/>
          </w:tcPr>
          <w:p w:rsidRPr="00930911" w:rsidR="002E33FB" w:rsidP="00A77309" w:rsidRDefault="002E33FB" w14:paraId="606DD1D4" w14:textId="77777777">
            <w:pPr>
              <w:rPr>
                <w:rFonts w:eastAsia="Calibri" w:cs="Arial"/>
                <w:b/>
                <w:szCs w:val="22"/>
              </w:rPr>
            </w:pPr>
            <w:r w:rsidRPr="00930911">
              <w:rPr>
                <w:rFonts w:eastAsia="Calibri" w:cs="Arial"/>
                <w:b/>
                <w:szCs w:val="22"/>
              </w:rPr>
              <w:t>Availability</w:t>
            </w:r>
          </w:p>
        </w:tc>
        <w:tc>
          <w:tcPr>
            <w:tcW w:w="1140" w:type="dxa"/>
            <w:shd w:val="clear" w:color="auto" w:fill="FFFFFF" w:themeFill="background1"/>
            <w:tcMar/>
          </w:tcPr>
          <w:p w:rsidRPr="00930911" w:rsidR="002E33FB" w:rsidP="00A77309" w:rsidRDefault="002E33FB" w14:paraId="7017AA33" w14:textId="77777777">
            <w:pPr>
              <w:rPr>
                <w:rFonts w:eastAsia="Calibri" w:cs="Arial"/>
                <w:b/>
                <w:szCs w:val="22"/>
              </w:rPr>
            </w:pPr>
            <w:r w:rsidRPr="00930911">
              <w:rPr>
                <w:rFonts w:eastAsia="Calibri" w:cs="Arial"/>
                <w:b/>
                <w:szCs w:val="22"/>
              </w:rPr>
              <w:t>Morning</w:t>
            </w:r>
          </w:p>
        </w:tc>
        <w:tc>
          <w:tcPr>
            <w:tcW w:w="930" w:type="dxa"/>
            <w:shd w:val="clear" w:color="auto" w:fill="FFFFFF" w:themeFill="background1"/>
            <w:tcMar/>
          </w:tcPr>
          <w:p w:rsidRPr="00930911" w:rsidR="002E33FB" w:rsidP="00A77309" w:rsidRDefault="002E33FB" w14:paraId="56E94DDA" w14:textId="77777777">
            <w:pPr>
              <w:rPr>
                <w:rFonts w:eastAsia="Calibri" w:cs="Arial"/>
                <w:b/>
                <w:szCs w:val="22"/>
              </w:rPr>
            </w:pPr>
            <w:r w:rsidRPr="00930911">
              <w:rPr>
                <w:rFonts w:eastAsia="Calibri" w:cs="Arial"/>
                <w:b/>
                <w:szCs w:val="22"/>
              </w:rPr>
              <w:t>Lunch</w:t>
            </w:r>
          </w:p>
        </w:tc>
        <w:tc>
          <w:tcPr>
            <w:tcW w:w="1170" w:type="dxa"/>
            <w:shd w:val="clear" w:color="auto" w:fill="FFFFFF" w:themeFill="background1"/>
            <w:tcMar/>
          </w:tcPr>
          <w:p w:rsidRPr="00930911" w:rsidR="002E33FB" w:rsidP="00A77309" w:rsidRDefault="002E33FB" w14:paraId="4F5C909E" w14:textId="77777777">
            <w:pPr>
              <w:rPr>
                <w:rFonts w:eastAsia="Calibri" w:cs="Arial"/>
                <w:b/>
                <w:szCs w:val="22"/>
              </w:rPr>
            </w:pPr>
            <w:r w:rsidRPr="00930911">
              <w:rPr>
                <w:rFonts w:eastAsia="Calibri" w:cs="Arial"/>
                <w:b/>
                <w:szCs w:val="22"/>
              </w:rPr>
              <w:t>Teatime</w:t>
            </w:r>
          </w:p>
        </w:tc>
        <w:tc>
          <w:tcPr>
            <w:tcW w:w="1095" w:type="dxa"/>
            <w:tcBorders>
              <w:right w:val="single" w:color="auto" w:sz="4" w:space="0"/>
            </w:tcBorders>
            <w:shd w:val="clear" w:color="auto" w:fill="FFFFFF" w:themeFill="background1"/>
            <w:tcMar/>
          </w:tcPr>
          <w:p w:rsidRPr="00930911" w:rsidR="002E33FB" w:rsidP="00A77309" w:rsidRDefault="002E33FB" w14:paraId="2D24D0DF" w14:textId="77777777">
            <w:pPr>
              <w:rPr>
                <w:rFonts w:eastAsia="Calibri" w:cs="Arial"/>
                <w:b/>
                <w:szCs w:val="22"/>
              </w:rPr>
            </w:pPr>
            <w:r w:rsidRPr="00930911">
              <w:rPr>
                <w:rFonts w:eastAsia="Calibri" w:cs="Arial"/>
                <w:b/>
                <w:szCs w:val="22"/>
              </w:rPr>
              <w:t>Evening</w:t>
            </w:r>
          </w:p>
        </w:tc>
        <w:tc>
          <w:tcPr>
            <w:tcW w:w="3623" w:type="dxa"/>
            <w:tcBorders>
              <w:top w:val="single" w:color="auto" w:sz="4" w:space="0"/>
              <w:left w:val="single" w:color="auto" w:sz="4" w:space="0"/>
              <w:bottom w:val="nil"/>
              <w:right w:val="single" w:color="auto" w:sz="4" w:space="0"/>
            </w:tcBorders>
            <w:shd w:val="clear" w:color="auto" w:fill="FFFFFF" w:themeFill="background1"/>
            <w:tcMar/>
          </w:tcPr>
          <w:p w:rsidRPr="00930911" w:rsidR="002E33FB" w:rsidP="00A77309" w:rsidRDefault="002E33FB" w14:paraId="786DBBD2" w14:textId="77777777">
            <w:pPr>
              <w:rPr>
                <w:rFonts w:eastAsia="Calibri" w:cs="Arial"/>
                <w:szCs w:val="22"/>
              </w:rPr>
            </w:pPr>
            <w:r w:rsidRPr="00930911">
              <w:rPr>
                <w:rFonts w:eastAsia="Calibri" w:cs="Arial"/>
                <w:szCs w:val="22"/>
              </w:rPr>
              <w:t xml:space="preserve">How many hours are you </w:t>
            </w:r>
          </w:p>
        </w:tc>
        <w:tc>
          <w:tcPr>
            <w:tcW w:w="1058" w:type="dxa"/>
            <w:tcBorders>
              <w:top w:val="single" w:color="auto" w:sz="4" w:space="0"/>
              <w:left w:val="single" w:color="auto" w:sz="4" w:space="0"/>
              <w:bottom w:val="nil"/>
              <w:right w:val="single" w:color="auto" w:sz="4" w:space="0"/>
            </w:tcBorders>
            <w:shd w:val="clear" w:color="auto" w:fill="auto"/>
            <w:tcMar/>
          </w:tcPr>
          <w:p w:rsidRPr="00A77309" w:rsidR="002E33FB" w:rsidP="00A77309" w:rsidRDefault="002E33FB" w14:paraId="24CB6C10" w14:textId="77777777">
            <w:pPr>
              <w:rPr>
                <w:rFonts w:eastAsia="Calibri" w:cs="Arial"/>
                <w:szCs w:val="22"/>
              </w:rPr>
            </w:pPr>
          </w:p>
        </w:tc>
      </w:tr>
      <w:tr w:rsidRPr="00A77309" w:rsidR="002E33FB" w:rsidTr="72B06936" w14:paraId="152C6634" w14:textId="77777777">
        <w:tc>
          <w:tcPr>
            <w:tcW w:w="1440" w:type="dxa"/>
            <w:shd w:val="clear" w:color="auto" w:fill="auto"/>
            <w:tcMar/>
          </w:tcPr>
          <w:p w:rsidRPr="00930911" w:rsidR="002E33FB" w:rsidP="00A77309" w:rsidRDefault="002E33FB" w14:paraId="58BA1022" w14:textId="77777777">
            <w:pPr>
              <w:rPr>
                <w:rFonts w:eastAsia="Calibri" w:cs="Arial"/>
                <w:szCs w:val="22"/>
              </w:rPr>
            </w:pPr>
            <w:r w:rsidRPr="00930911">
              <w:rPr>
                <w:rFonts w:eastAsia="Calibri" w:cs="Arial"/>
                <w:szCs w:val="22"/>
              </w:rPr>
              <w:t>Monday</w:t>
            </w:r>
          </w:p>
        </w:tc>
        <w:tc>
          <w:tcPr>
            <w:tcW w:w="1140" w:type="dxa"/>
            <w:shd w:val="clear" w:color="auto" w:fill="auto"/>
            <w:tcMar/>
          </w:tcPr>
          <w:p w:rsidRPr="00AD69BD" w:rsidR="00603D75" w:rsidP="00A77309" w:rsidRDefault="00603D75" w14:paraId="7509CD6D" w14:textId="5A0D7078">
            <w:pPr>
              <w:rPr>
                <w:rFonts w:eastAsia="Calibri" w:cs="Arial"/>
                <w:color w:val="FFFFFF"/>
                <w:szCs w:val="22"/>
              </w:rPr>
            </w:pPr>
          </w:p>
        </w:tc>
        <w:tc>
          <w:tcPr>
            <w:tcW w:w="930" w:type="dxa"/>
            <w:shd w:val="clear" w:color="auto" w:fill="auto"/>
            <w:tcMar/>
          </w:tcPr>
          <w:p w:rsidRPr="00AD69BD" w:rsidR="002E33FB" w:rsidP="00A77309" w:rsidRDefault="002E33FB" w14:paraId="141AD014" w14:textId="77777777">
            <w:pPr>
              <w:rPr>
                <w:rFonts w:eastAsia="Calibri" w:cs="Arial"/>
                <w:color w:val="FFFFFF"/>
                <w:szCs w:val="22"/>
              </w:rPr>
            </w:pPr>
          </w:p>
        </w:tc>
        <w:tc>
          <w:tcPr>
            <w:tcW w:w="1170" w:type="dxa"/>
            <w:shd w:val="clear" w:color="auto" w:fill="auto"/>
            <w:tcMar/>
          </w:tcPr>
          <w:p w:rsidRPr="00AD69BD" w:rsidR="002E33FB" w:rsidP="00A77309" w:rsidRDefault="002E33FB" w14:paraId="63AD3DF2" w14:textId="77777777">
            <w:pPr>
              <w:rPr>
                <w:rFonts w:eastAsia="Calibri" w:cs="Arial"/>
                <w:color w:val="FFFFFF"/>
                <w:szCs w:val="22"/>
              </w:rPr>
            </w:pPr>
          </w:p>
        </w:tc>
        <w:tc>
          <w:tcPr>
            <w:tcW w:w="1095" w:type="dxa"/>
            <w:tcBorders>
              <w:right w:val="single" w:color="auto" w:sz="4" w:space="0"/>
            </w:tcBorders>
            <w:shd w:val="clear" w:color="auto" w:fill="auto"/>
            <w:tcMar/>
          </w:tcPr>
          <w:p w:rsidRPr="00AD69BD" w:rsidR="002E33FB" w:rsidP="00A77309" w:rsidRDefault="002E33FB" w14:paraId="082E4CFA" w14:textId="77777777">
            <w:pPr>
              <w:rPr>
                <w:rFonts w:eastAsia="Calibri" w:cs="Arial"/>
                <w:color w:val="FFFFFF"/>
                <w:szCs w:val="22"/>
              </w:rPr>
            </w:pPr>
          </w:p>
        </w:tc>
        <w:tc>
          <w:tcPr>
            <w:tcW w:w="3623" w:type="dxa"/>
            <w:tcBorders>
              <w:top w:val="nil"/>
              <w:left w:val="single" w:color="auto" w:sz="4" w:space="0"/>
              <w:bottom w:val="single" w:color="auto" w:sz="4" w:space="0"/>
              <w:right w:val="single" w:color="auto" w:sz="4" w:space="0"/>
            </w:tcBorders>
            <w:shd w:val="clear" w:color="auto" w:fill="FFFFFF" w:themeFill="background1"/>
            <w:tcMar/>
          </w:tcPr>
          <w:p w:rsidRPr="00930911" w:rsidR="002E33FB" w:rsidP="00A77309" w:rsidRDefault="002E33FB" w14:paraId="734BC10C" w14:textId="77777777">
            <w:pPr>
              <w:rPr>
                <w:rFonts w:eastAsia="Calibri" w:cs="Arial"/>
                <w:szCs w:val="22"/>
              </w:rPr>
            </w:pPr>
            <w:r w:rsidRPr="00930911">
              <w:rPr>
                <w:rFonts w:eastAsia="Calibri" w:cs="Arial"/>
                <w:szCs w:val="22"/>
              </w:rPr>
              <w:t>looking to work per week?</w:t>
            </w:r>
          </w:p>
        </w:tc>
        <w:tc>
          <w:tcPr>
            <w:tcW w:w="1058" w:type="dxa"/>
            <w:tcBorders>
              <w:top w:val="nil"/>
              <w:left w:val="single" w:color="auto" w:sz="4" w:space="0"/>
              <w:bottom w:val="single" w:color="auto" w:sz="4" w:space="0"/>
              <w:right w:val="single" w:color="auto" w:sz="4" w:space="0"/>
            </w:tcBorders>
            <w:shd w:val="clear" w:color="auto" w:fill="auto"/>
            <w:tcMar/>
          </w:tcPr>
          <w:p w:rsidRPr="00A77309" w:rsidR="002E33FB" w:rsidP="00A77309" w:rsidRDefault="002E33FB" w14:paraId="3C39EC56" w14:textId="77777777">
            <w:pPr>
              <w:rPr>
                <w:rFonts w:eastAsia="Calibri" w:cs="Arial"/>
                <w:szCs w:val="22"/>
              </w:rPr>
            </w:pPr>
          </w:p>
        </w:tc>
      </w:tr>
      <w:tr w:rsidRPr="00A77309" w:rsidR="002E33FB" w:rsidTr="72B06936" w14:paraId="4997213B" w14:textId="77777777">
        <w:tc>
          <w:tcPr>
            <w:tcW w:w="1440" w:type="dxa"/>
            <w:shd w:val="clear" w:color="auto" w:fill="auto"/>
            <w:tcMar/>
          </w:tcPr>
          <w:p w:rsidRPr="00930911" w:rsidR="002E33FB" w:rsidP="00A77309" w:rsidRDefault="002E33FB" w14:paraId="63598CE4" w14:textId="77777777">
            <w:pPr>
              <w:rPr>
                <w:rFonts w:eastAsia="Calibri" w:cs="Arial"/>
                <w:szCs w:val="22"/>
              </w:rPr>
            </w:pPr>
            <w:r w:rsidRPr="00930911">
              <w:rPr>
                <w:rFonts w:eastAsia="Calibri" w:cs="Arial"/>
                <w:szCs w:val="22"/>
              </w:rPr>
              <w:t>Tuesday</w:t>
            </w:r>
          </w:p>
        </w:tc>
        <w:tc>
          <w:tcPr>
            <w:tcW w:w="1140" w:type="dxa"/>
            <w:shd w:val="clear" w:color="auto" w:fill="auto"/>
            <w:tcMar/>
          </w:tcPr>
          <w:p w:rsidRPr="00AD69BD" w:rsidR="00603D75" w:rsidP="00A77309" w:rsidRDefault="00603D75" w14:paraId="7D7EE2E9" w14:textId="397F213F">
            <w:pPr>
              <w:rPr>
                <w:rFonts w:eastAsia="Calibri" w:cs="Arial"/>
                <w:color w:val="FFFFFF"/>
                <w:szCs w:val="22"/>
              </w:rPr>
            </w:pPr>
          </w:p>
        </w:tc>
        <w:tc>
          <w:tcPr>
            <w:tcW w:w="930" w:type="dxa"/>
            <w:shd w:val="clear" w:color="auto" w:fill="auto"/>
            <w:tcMar/>
          </w:tcPr>
          <w:p w:rsidRPr="00AD69BD" w:rsidR="002E33FB" w:rsidP="00A77309" w:rsidRDefault="002E33FB" w14:paraId="07D40DEB" w14:textId="77777777">
            <w:pPr>
              <w:rPr>
                <w:rFonts w:eastAsia="Calibri" w:cs="Arial"/>
                <w:color w:val="FFFFFF"/>
                <w:szCs w:val="22"/>
              </w:rPr>
            </w:pPr>
          </w:p>
        </w:tc>
        <w:tc>
          <w:tcPr>
            <w:tcW w:w="1170" w:type="dxa"/>
            <w:shd w:val="clear" w:color="auto" w:fill="auto"/>
            <w:tcMar/>
          </w:tcPr>
          <w:p w:rsidRPr="00AD69BD" w:rsidR="002E33FB" w:rsidP="00A77309" w:rsidRDefault="002E33FB" w14:paraId="6D269ADA" w14:textId="77777777">
            <w:pPr>
              <w:rPr>
                <w:rFonts w:eastAsia="Calibri" w:cs="Arial"/>
                <w:color w:val="FFFFFF"/>
                <w:szCs w:val="22"/>
              </w:rPr>
            </w:pPr>
          </w:p>
        </w:tc>
        <w:tc>
          <w:tcPr>
            <w:tcW w:w="1095" w:type="dxa"/>
            <w:tcBorders>
              <w:right w:val="single" w:color="auto" w:sz="4" w:space="0"/>
            </w:tcBorders>
            <w:shd w:val="clear" w:color="auto" w:fill="auto"/>
            <w:tcMar/>
          </w:tcPr>
          <w:p w:rsidRPr="00AD69BD" w:rsidR="002E33FB" w:rsidP="00A77309" w:rsidRDefault="002E33FB" w14:paraId="7D0F9D05" w14:textId="77777777">
            <w:pPr>
              <w:rPr>
                <w:rFonts w:eastAsia="Calibri" w:cs="Arial"/>
                <w:color w:val="FFFFFF"/>
                <w:szCs w:val="22"/>
              </w:rPr>
            </w:pPr>
          </w:p>
        </w:tc>
        <w:tc>
          <w:tcPr>
            <w:tcW w:w="3623" w:type="dxa"/>
            <w:tcBorders>
              <w:top w:val="single" w:color="auto" w:sz="4" w:space="0"/>
              <w:left w:val="single" w:color="auto" w:sz="4" w:space="0"/>
              <w:bottom w:val="nil"/>
              <w:right w:val="single" w:color="auto" w:sz="4" w:space="0"/>
            </w:tcBorders>
            <w:shd w:val="clear" w:color="auto" w:fill="FFFFFF" w:themeFill="background1"/>
            <w:tcMar/>
          </w:tcPr>
          <w:p w:rsidRPr="00930911" w:rsidR="002E33FB" w:rsidP="23554AAF" w:rsidRDefault="002E33FB" w14:paraId="5B07C486" w14:textId="77777777">
            <w:pPr>
              <w:rPr>
                <w:rFonts w:eastAsia="Calibri" w:cs="Arial"/>
              </w:rPr>
            </w:pPr>
            <w:r w:rsidRPr="23554AAF" w:rsidR="23554AAF">
              <w:rPr>
                <w:rFonts w:eastAsia="Calibri" w:cs="Arial"/>
              </w:rPr>
              <w:t xml:space="preserve">Is there anything else we </w:t>
            </w:r>
            <w:r w:rsidRPr="23554AAF" w:rsidR="23554AAF">
              <w:rPr>
                <w:rFonts w:eastAsia="Calibri" w:cs="Arial"/>
              </w:rPr>
              <w:t>should</w:t>
            </w:r>
          </w:p>
        </w:tc>
        <w:tc>
          <w:tcPr>
            <w:tcW w:w="1058" w:type="dxa"/>
            <w:tcBorders>
              <w:top w:val="single" w:color="auto" w:sz="4" w:space="0"/>
              <w:left w:val="single" w:color="auto" w:sz="4" w:space="0"/>
              <w:bottom w:val="nil"/>
              <w:right w:val="single" w:color="auto" w:sz="4" w:space="0"/>
            </w:tcBorders>
            <w:shd w:val="clear" w:color="auto" w:fill="auto"/>
            <w:tcMar/>
          </w:tcPr>
          <w:p w:rsidRPr="00A77309" w:rsidR="002E33FB" w:rsidP="00A77309" w:rsidRDefault="002E33FB" w14:paraId="540B1E52" w14:textId="77777777">
            <w:pPr>
              <w:rPr>
                <w:rFonts w:eastAsia="Calibri" w:cs="Arial"/>
                <w:szCs w:val="22"/>
              </w:rPr>
            </w:pPr>
          </w:p>
        </w:tc>
      </w:tr>
      <w:tr w:rsidRPr="00A77309" w:rsidR="002E33FB" w:rsidTr="72B06936" w14:paraId="786F6CFE" w14:textId="77777777">
        <w:tc>
          <w:tcPr>
            <w:tcW w:w="1440" w:type="dxa"/>
            <w:shd w:val="clear" w:color="auto" w:fill="auto"/>
            <w:tcMar/>
          </w:tcPr>
          <w:p w:rsidRPr="00930911" w:rsidR="002E33FB" w:rsidP="00A77309" w:rsidRDefault="002E33FB" w14:paraId="45E2AE6C" w14:textId="77777777">
            <w:pPr>
              <w:rPr>
                <w:rFonts w:eastAsia="Calibri" w:cs="Arial"/>
                <w:szCs w:val="22"/>
              </w:rPr>
            </w:pPr>
            <w:r w:rsidRPr="00930911">
              <w:rPr>
                <w:rFonts w:eastAsia="Calibri" w:cs="Arial"/>
                <w:szCs w:val="22"/>
              </w:rPr>
              <w:t>Wednesday</w:t>
            </w:r>
          </w:p>
        </w:tc>
        <w:tc>
          <w:tcPr>
            <w:tcW w:w="1140" w:type="dxa"/>
            <w:shd w:val="clear" w:color="auto" w:fill="auto"/>
            <w:tcMar/>
          </w:tcPr>
          <w:p w:rsidR="00603D75" w:rsidP="00A77309" w:rsidRDefault="00603D75" w14:paraId="5779D7B0" w14:textId="77777777">
            <w:pPr>
              <w:rPr>
                <w:rFonts w:eastAsia="Calibri" w:cs="Arial"/>
                <w:color w:val="FFFFFF"/>
                <w:szCs w:val="22"/>
              </w:rPr>
            </w:pPr>
          </w:p>
          <w:p w:rsidRPr="00AD69BD" w:rsidR="00603D75" w:rsidP="00A77309" w:rsidRDefault="00603D75" w14:paraId="244A44D8" w14:textId="4E316198">
            <w:pPr>
              <w:rPr>
                <w:rFonts w:eastAsia="Calibri" w:cs="Arial"/>
                <w:color w:val="FFFFFF"/>
                <w:szCs w:val="22"/>
              </w:rPr>
            </w:pPr>
          </w:p>
        </w:tc>
        <w:tc>
          <w:tcPr>
            <w:tcW w:w="930" w:type="dxa"/>
            <w:shd w:val="clear" w:color="auto" w:fill="auto"/>
            <w:tcMar/>
          </w:tcPr>
          <w:p w:rsidRPr="00AD69BD" w:rsidR="002E33FB" w:rsidP="00A77309" w:rsidRDefault="002E33FB" w14:paraId="503FE39E" w14:textId="77777777">
            <w:pPr>
              <w:rPr>
                <w:rFonts w:eastAsia="Calibri" w:cs="Arial"/>
                <w:color w:val="FFFFFF"/>
                <w:szCs w:val="22"/>
              </w:rPr>
            </w:pPr>
          </w:p>
        </w:tc>
        <w:tc>
          <w:tcPr>
            <w:tcW w:w="1170" w:type="dxa"/>
            <w:shd w:val="clear" w:color="auto" w:fill="auto"/>
            <w:tcMar/>
          </w:tcPr>
          <w:p w:rsidRPr="00AD69BD" w:rsidR="002E33FB" w:rsidP="00A77309" w:rsidRDefault="002E33FB" w14:paraId="3E0BF360" w14:textId="77777777">
            <w:pPr>
              <w:rPr>
                <w:rFonts w:eastAsia="Calibri" w:cs="Arial"/>
                <w:color w:val="FFFFFF"/>
                <w:szCs w:val="22"/>
              </w:rPr>
            </w:pPr>
          </w:p>
        </w:tc>
        <w:tc>
          <w:tcPr>
            <w:tcW w:w="1095" w:type="dxa"/>
            <w:tcBorders>
              <w:right w:val="single" w:color="auto" w:sz="4" w:space="0"/>
            </w:tcBorders>
            <w:shd w:val="clear" w:color="auto" w:fill="auto"/>
            <w:tcMar/>
          </w:tcPr>
          <w:p w:rsidRPr="00AD69BD" w:rsidR="002E33FB" w:rsidP="00A77309" w:rsidRDefault="002E33FB" w14:paraId="6B846E95" w14:textId="77777777">
            <w:pPr>
              <w:rPr>
                <w:rFonts w:eastAsia="Calibri" w:cs="Arial"/>
                <w:color w:val="FFFFFF"/>
                <w:szCs w:val="22"/>
              </w:rPr>
            </w:pPr>
          </w:p>
        </w:tc>
        <w:tc>
          <w:tcPr>
            <w:tcW w:w="3623" w:type="dxa"/>
            <w:tcBorders>
              <w:top w:val="nil"/>
              <w:left w:val="single" w:color="auto" w:sz="4" w:space="0"/>
              <w:bottom w:val="single" w:color="auto" w:sz="4" w:space="0"/>
              <w:right w:val="single" w:color="auto" w:sz="4" w:space="0"/>
            </w:tcBorders>
            <w:shd w:val="clear" w:color="auto" w:fill="FFFFFF" w:themeFill="background1"/>
            <w:tcMar/>
          </w:tcPr>
          <w:p w:rsidRPr="00930911" w:rsidR="002E33FB" w:rsidP="00A77309" w:rsidRDefault="002E33FB" w14:paraId="5293399F" w14:textId="77777777">
            <w:pPr>
              <w:rPr>
                <w:rFonts w:eastAsia="Calibri" w:cs="Arial"/>
                <w:szCs w:val="22"/>
              </w:rPr>
            </w:pPr>
            <w:r w:rsidRPr="00930911">
              <w:rPr>
                <w:rFonts w:eastAsia="Calibri" w:cs="Arial"/>
                <w:szCs w:val="22"/>
              </w:rPr>
              <w:t>know about your availability?</w:t>
            </w:r>
          </w:p>
        </w:tc>
        <w:tc>
          <w:tcPr>
            <w:tcW w:w="1058" w:type="dxa"/>
            <w:tcBorders>
              <w:top w:val="nil"/>
              <w:left w:val="single" w:color="auto" w:sz="4" w:space="0"/>
              <w:bottom w:val="single" w:color="auto" w:sz="4" w:space="0"/>
              <w:right w:val="single" w:color="auto" w:sz="4" w:space="0"/>
            </w:tcBorders>
            <w:shd w:val="clear" w:color="auto" w:fill="auto"/>
            <w:tcMar/>
          </w:tcPr>
          <w:p w:rsidRPr="00A77309" w:rsidR="002E33FB" w:rsidP="00A77309" w:rsidRDefault="002E33FB" w14:paraId="75166D63" w14:textId="77777777">
            <w:pPr>
              <w:rPr>
                <w:rFonts w:eastAsia="Calibri" w:cs="Arial"/>
                <w:szCs w:val="22"/>
              </w:rPr>
            </w:pPr>
          </w:p>
        </w:tc>
      </w:tr>
      <w:tr w:rsidRPr="00A77309" w:rsidR="002E33FB" w:rsidTr="72B06936" w14:paraId="6A87F337" w14:textId="77777777">
        <w:trPr>
          <w:trHeight w:val="300"/>
        </w:trPr>
        <w:tc>
          <w:tcPr>
            <w:tcW w:w="1440" w:type="dxa"/>
            <w:shd w:val="clear" w:color="auto" w:fill="auto"/>
            <w:tcMar/>
          </w:tcPr>
          <w:p w:rsidRPr="00930911" w:rsidR="002E33FB" w:rsidP="00A77309" w:rsidRDefault="002E33FB" w14:paraId="65B53A31" w14:textId="77777777">
            <w:pPr>
              <w:rPr>
                <w:rFonts w:eastAsia="Calibri" w:cs="Arial"/>
                <w:szCs w:val="22"/>
              </w:rPr>
            </w:pPr>
            <w:r w:rsidRPr="00930911">
              <w:rPr>
                <w:rFonts w:eastAsia="Calibri" w:cs="Arial"/>
                <w:szCs w:val="22"/>
              </w:rPr>
              <w:t>Thursday</w:t>
            </w:r>
          </w:p>
        </w:tc>
        <w:tc>
          <w:tcPr>
            <w:tcW w:w="1140" w:type="dxa"/>
            <w:shd w:val="clear" w:color="auto" w:fill="auto"/>
            <w:tcMar/>
          </w:tcPr>
          <w:p w:rsidR="002E33FB" w:rsidP="00A77309" w:rsidRDefault="002E33FB" w14:paraId="2FEF0491" w14:textId="77777777">
            <w:pPr>
              <w:rPr>
                <w:rFonts w:eastAsia="Calibri" w:cs="Arial"/>
                <w:color w:val="FFFFFF"/>
                <w:szCs w:val="22"/>
              </w:rPr>
            </w:pPr>
          </w:p>
          <w:p w:rsidRPr="00AD69BD" w:rsidR="00603D75" w:rsidP="00A77309" w:rsidRDefault="00603D75" w14:paraId="7486559F" w14:textId="77FC950D">
            <w:pPr>
              <w:rPr>
                <w:rFonts w:eastAsia="Calibri" w:cs="Arial"/>
                <w:color w:val="FFFFFF"/>
                <w:szCs w:val="22"/>
              </w:rPr>
            </w:pPr>
          </w:p>
        </w:tc>
        <w:tc>
          <w:tcPr>
            <w:tcW w:w="930" w:type="dxa"/>
            <w:shd w:val="clear" w:color="auto" w:fill="auto"/>
            <w:tcMar/>
          </w:tcPr>
          <w:p w:rsidRPr="00AD69BD" w:rsidR="002E33FB" w:rsidP="00A77309" w:rsidRDefault="002E33FB" w14:paraId="608F9D36" w14:textId="77777777">
            <w:pPr>
              <w:rPr>
                <w:rFonts w:eastAsia="Calibri" w:cs="Arial"/>
                <w:color w:val="FFFFFF"/>
                <w:szCs w:val="22"/>
              </w:rPr>
            </w:pPr>
          </w:p>
        </w:tc>
        <w:tc>
          <w:tcPr>
            <w:tcW w:w="1170" w:type="dxa"/>
            <w:shd w:val="clear" w:color="auto" w:fill="auto"/>
            <w:tcMar/>
          </w:tcPr>
          <w:p w:rsidRPr="00AD69BD" w:rsidR="002E33FB" w:rsidP="00A77309" w:rsidRDefault="002E33FB" w14:paraId="008F028D" w14:textId="77777777">
            <w:pPr>
              <w:rPr>
                <w:rFonts w:eastAsia="Calibri" w:cs="Arial"/>
                <w:color w:val="FFFFFF"/>
                <w:szCs w:val="22"/>
              </w:rPr>
            </w:pPr>
          </w:p>
        </w:tc>
        <w:tc>
          <w:tcPr>
            <w:tcW w:w="1095" w:type="dxa"/>
            <w:tcBorders>
              <w:right w:val="single" w:color="auto" w:sz="4" w:space="0"/>
            </w:tcBorders>
            <w:shd w:val="clear" w:color="auto" w:fill="auto"/>
            <w:tcMar/>
          </w:tcPr>
          <w:p w:rsidRPr="00AD69BD" w:rsidR="002E33FB" w:rsidP="00A77309" w:rsidRDefault="002E33FB" w14:paraId="09619E36" w14:textId="77777777">
            <w:pPr>
              <w:rPr>
                <w:rFonts w:eastAsia="Calibri" w:cs="Arial"/>
                <w:color w:val="FFFFFF"/>
                <w:szCs w:val="22"/>
              </w:rPr>
            </w:pPr>
          </w:p>
        </w:tc>
        <w:tc>
          <w:tcPr>
            <w:tcW w:w="3623" w:type="dxa"/>
            <w:tcBorders>
              <w:top w:val="single" w:color="auto" w:sz="4" w:space="0"/>
              <w:left w:val="single" w:color="auto" w:sz="4" w:space="0"/>
              <w:bottom w:val="nil"/>
              <w:right w:val="single" w:color="auto" w:sz="4" w:space="0"/>
            </w:tcBorders>
            <w:shd w:val="clear" w:color="auto" w:fill="FFFFFF" w:themeFill="background1"/>
            <w:tcMar/>
          </w:tcPr>
          <w:p w:rsidRPr="00930911" w:rsidR="002E33FB" w:rsidP="23554AAF" w:rsidRDefault="004D5160" w14:paraId="00FF3FEF" w14:textId="77777777">
            <w:pPr>
              <w:rPr>
                <w:rFonts w:eastAsia="Calibri" w:cs="Arial"/>
              </w:rPr>
            </w:pPr>
            <w:r w:rsidRPr="23554AAF" w:rsidR="23554AAF">
              <w:rPr>
                <w:rFonts w:eastAsia="Calibri" w:cs="Arial"/>
              </w:rPr>
              <w:t xml:space="preserve">Are there any other restrictions </w:t>
            </w:r>
            <w:r w:rsidRPr="23554AAF" w:rsidR="23554AAF">
              <w:rPr>
                <w:rFonts w:eastAsia="Calibri" w:cs="Arial"/>
              </w:rPr>
              <w:t>or</w:t>
            </w:r>
          </w:p>
        </w:tc>
        <w:tc>
          <w:tcPr>
            <w:tcW w:w="1058" w:type="dxa"/>
            <w:tcBorders>
              <w:top w:val="single" w:color="auto" w:sz="4" w:space="0"/>
              <w:left w:val="single" w:color="auto" w:sz="4" w:space="0"/>
              <w:bottom w:val="nil"/>
              <w:right w:val="single" w:color="auto" w:sz="4" w:space="0"/>
            </w:tcBorders>
            <w:shd w:val="clear" w:color="auto" w:fill="auto"/>
            <w:tcMar/>
          </w:tcPr>
          <w:p w:rsidRPr="00A77309" w:rsidR="002E33FB" w:rsidP="00A77309" w:rsidRDefault="002E33FB" w14:paraId="5B446949" w14:textId="77777777">
            <w:pPr>
              <w:rPr>
                <w:rFonts w:eastAsia="Calibri" w:cs="Arial"/>
                <w:szCs w:val="22"/>
              </w:rPr>
            </w:pPr>
          </w:p>
        </w:tc>
      </w:tr>
      <w:tr w:rsidRPr="00A77309" w:rsidR="002E33FB" w:rsidTr="72B06936" w14:paraId="23105792" w14:textId="77777777">
        <w:trPr>
          <w:trHeight w:val="390"/>
        </w:trPr>
        <w:tc>
          <w:tcPr>
            <w:tcW w:w="1440" w:type="dxa"/>
            <w:shd w:val="clear" w:color="auto" w:fill="auto"/>
            <w:tcMar/>
          </w:tcPr>
          <w:p w:rsidRPr="00930911" w:rsidR="002E33FB" w:rsidP="00A77309" w:rsidRDefault="002E33FB" w14:paraId="7C8A82EE" w14:textId="77777777">
            <w:pPr>
              <w:rPr>
                <w:rFonts w:eastAsia="Calibri" w:cs="Arial"/>
                <w:szCs w:val="22"/>
              </w:rPr>
            </w:pPr>
            <w:r w:rsidRPr="00930911">
              <w:rPr>
                <w:rFonts w:eastAsia="Calibri" w:cs="Arial"/>
                <w:szCs w:val="22"/>
              </w:rPr>
              <w:t>Friday</w:t>
            </w:r>
          </w:p>
        </w:tc>
        <w:tc>
          <w:tcPr>
            <w:tcW w:w="1140" w:type="dxa"/>
            <w:shd w:val="clear" w:color="auto" w:fill="auto"/>
            <w:tcMar/>
          </w:tcPr>
          <w:p w:rsidRPr="00AD69BD" w:rsidR="002E33FB" w:rsidP="00A77309" w:rsidRDefault="002E33FB" w14:paraId="68CDF1A0" w14:textId="77777777">
            <w:pPr>
              <w:rPr>
                <w:rFonts w:eastAsia="Calibri" w:cs="Arial"/>
                <w:color w:val="FFFFFF"/>
                <w:szCs w:val="22"/>
              </w:rPr>
            </w:pPr>
          </w:p>
        </w:tc>
        <w:tc>
          <w:tcPr>
            <w:tcW w:w="930" w:type="dxa"/>
            <w:shd w:val="clear" w:color="auto" w:fill="auto"/>
            <w:tcMar/>
          </w:tcPr>
          <w:p w:rsidRPr="00AD69BD" w:rsidR="002E33FB" w:rsidP="00A77309" w:rsidRDefault="002E33FB" w14:paraId="3FBB690E" w14:textId="77777777">
            <w:pPr>
              <w:rPr>
                <w:rFonts w:eastAsia="Calibri" w:cs="Arial"/>
                <w:color w:val="FFFFFF"/>
                <w:szCs w:val="22"/>
              </w:rPr>
            </w:pPr>
          </w:p>
        </w:tc>
        <w:tc>
          <w:tcPr>
            <w:tcW w:w="1170" w:type="dxa"/>
            <w:shd w:val="clear" w:color="auto" w:fill="auto"/>
            <w:tcMar/>
          </w:tcPr>
          <w:p w:rsidRPr="00AD69BD" w:rsidR="002E33FB" w:rsidP="00A77309" w:rsidRDefault="002E33FB" w14:paraId="13BA2770" w14:textId="77777777">
            <w:pPr>
              <w:rPr>
                <w:rFonts w:eastAsia="Calibri" w:cs="Arial"/>
                <w:color w:val="FFFFFF"/>
                <w:szCs w:val="22"/>
              </w:rPr>
            </w:pPr>
          </w:p>
        </w:tc>
        <w:tc>
          <w:tcPr>
            <w:tcW w:w="1095" w:type="dxa"/>
            <w:tcBorders>
              <w:right w:val="single" w:color="auto" w:sz="4" w:space="0"/>
            </w:tcBorders>
            <w:shd w:val="clear" w:color="auto" w:fill="auto"/>
            <w:tcMar/>
          </w:tcPr>
          <w:p w:rsidRPr="00AD69BD" w:rsidR="002E33FB" w:rsidP="00A77309" w:rsidRDefault="002E33FB" w14:paraId="6787B5FF" w14:textId="77777777">
            <w:pPr>
              <w:rPr>
                <w:rFonts w:eastAsia="Calibri" w:cs="Arial"/>
                <w:color w:val="FFFFFF"/>
                <w:szCs w:val="22"/>
              </w:rPr>
            </w:pPr>
          </w:p>
        </w:tc>
        <w:tc>
          <w:tcPr>
            <w:tcW w:w="3623" w:type="dxa"/>
            <w:tcBorders>
              <w:top w:val="nil"/>
              <w:left w:val="single" w:color="auto" w:sz="4" w:space="0"/>
              <w:bottom w:val="single" w:color="auto" w:sz="4" w:space="0"/>
              <w:right w:val="single" w:color="auto" w:sz="4" w:space="0"/>
            </w:tcBorders>
            <w:shd w:val="clear" w:color="auto" w:fill="FFFFFF" w:themeFill="background1"/>
            <w:tcMar/>
          </w:tcPr>
          <w:p w:rsidRPr="00930911" w:rsidR="002E33FB" w:rsidP="00A77309" w:rsidRDefault="004D5160" w14:paraId="5C5DEE52" w14:textId="77777777">
            <w:pPr>
              <w:rPr>
                <w:rFonts w:eastAsia="Calibri" w:cs="Arial"/>
                <w:szCs w:val="22"/>
              </w:rPr>
            </w:pPr>
            <w:r w:rsidRPr="00930911">
              <w:rPr>
                <w:rFonts w:eastAsia="Calibri" w:cs="Arial"/>
                <w:szCs w:val="22"/>
              </w:rPr>
              <w:t>Activities that will limit your availability?</w:t>
            </w:r>
          </w:p>
        </w:tc>
        <w:tc>
          <w:tcPr>
            <w:tcW w:w="1058" w:type="dxa"/>
            <w:tcBorders>
              <w:top w:val="nil"/>
              <w:left w:val="single" w:color="auto" w:sz="4" w:space="0"/>
              <w:bottom w:val="single" w:color="auto" w:sz="4" w:space="0"/>
              <w:right w:val="single" w:color="auto" w:sz="4" w:space="0"/>
            </w:tcBorders>
            <w:shd w:val="clear" w:color="auto" w:fill="auto"/>
            <w:tcMar/>
          </w:tcPr>
          <w:p w:rsidRPr="00A77309" w:rsidR="002E33FB" w:rsidP="00A77309" w:rsidRDefault="002E33FB" w14:paraId="1A8CB534" w14:textId="77777777">
            <w:pPr>
              <w:rPr>
                <w:rFonts w:eastAsia="Calibri" w:cs="Arial"/>
                <w:szCs w:val="22"/>
              </w:rPr>
            </w:pPr>
          </w:p>
        </w:tc>
      </w:tr>
      <w:tr w:rsidRPr="00A77309" w:rsidR="002E33FB" w:rsidTr="72B06936" w14:paraId="160EDBD4" w14:textId="77777777">
        <w:tc>
          <w:tcPr>
            <w:tcW w:w="1440" w:type="dxa"/>
            <w:shd w:val="clear" w:color="auto" w:fill="auto"/>
            <w:tcMar/>
          </w:tcPr>
          <w:p w:rsidRPr="00930911" w:rsidR="002E33FB" w:rsidP="00A77309" w:rsidRDefault="002E33FB" w14:paraId="44FC410C" w14:textId="77777777">
            <w:pPr>
              <w:rPr>
                <w:rFonts w:eastAsia="Calibri" w:cs="Arial"/>
                <w:szCs w:val="22"/>
              </w:rPr>
            </w:pPr>
            <w:r w:rsidRPr="00930911">
              <w:rPr>
                <w:rFonts w:eastAsia="Calibri" w:cs="Arial"/>
                <w:szCs w:val="22"/>
              </w:rPr>
              <w:t>Saturday</w:t>
            </w:r>
          </w:p>
        </w:tc>
        <w:tc>
          <w:tcPr>
            <w:tcW w:w="1140" w:type="dxa"/>
            <w:shd w:val="clear" w:color="auto" w:fill="auto"/>
            <w:tcMar/>
          </w:tcPr>
          <w:p w:rsidRPr="00AD69BD" w:rsidR="00603D75" w:rsidP="00A77309" w:rsidRDefault="00603D75" w14:paraId="1C584E5D" w14:textId="7F8EF76D">
            <w:pPr>
              <w:rPr>
                <w:rFonts w:eastAsia="Calibri" w:cs="Arial"/>
                <w:color w:val="FFFFFF"/>
                <w:szCs w:val="22"/>
              </w:rPr>
            </w:pPr>
          </w:p>
        </w:tc>
        <w:tc>
          <w:tcPr>
            <w:tcW w:w="930" w:type="dxa"/>
            <w:shd w:val="clear" w:color="auto" w:fill="auto"/>
            <w:tcMar/>
          </w:tcPr>
          <w:p w:rsidRPr="00AD69BD" w:rsidR="002E33FB" w:rsidP="00A77309" w:rsidRDefault="002E33FB" w14:paraId="02C319EF" w14:textId="77777777">
            <w:pPr>
              <w:rPr>
                <w:rFonts w:eastAsia="Calibri" w:cs="Arial"/>
                <w:color w:val="FFFFFF"/>
                <w:szCs w:val="22"/>
              </w:rPr>
            </w:pPr>
          </w:p>
        </w:tc>
        <w:tc>
          <w:tcPr>
            <w:tcW w:w="1170" w:type="dxa"/>
            <w:shd w:val="clear" w:color="auto" w:fill="auto"/>
            <w:tcMar/>
          </w:tcPr>
          <w:p w:rsidRPr="00AD69BD" w:rsidR="002E33FB" w:rsidP="00A77309" w:rsidRDefault="002E33FB" w14:paraId="11C698A1" w14:textId="77777777">
            <w:pPr>
              <w:rPr>
                <w:rFonts w:eastAsia="Calibri" w:cs="Arial"/>
                <w:color w:val="FFFFFF"/>
                <w:szCs w:val="22"/>
              </w:rPr>
            </w:pPr>
          </w:p>
        </w:tc>
        <w:tc>
          <w:tcPr>
            <w:tcW w:w="1095" w:type="dxa"/>
            <w:tcBorders>
              <w:right w:val="single" w:color="auto" w:sz="4" w:space="0"/>
            </w:tcBorders>
            <w:shd w:val="clear" w:color="auto" w:fill="auto"/>
            <w:tcMar/>
          </w:tcPr>
          <w:p w:rsidRPr="00AD69BD" w:rsidR="002E33FB" w:rsidP="00A77309" w:rsidRDefault="002E33FB" w14:paraId="0ADA11D0" w14:textId="77777777">
            <w:pPr>
              <w:rPr>
                <w:rFonts w:eastAsia="Calibri" w:cs="Arial"/>
                <w:color w:val="FFFFFF"/>
                <w:szCs w:val="22"/>
              </w:rPr>
            </w:pPr>
          </w:p>
        </w:tc>
        <w:tc>
          <w:tcPr>
            <w:tcW w:w="3623" w:type="dxa"/>
            <w:tcBorders>
              <w:top w:val="single" w:color="auto" w:sz="4" w:space="0"/>
              <w:left w:val="single" w:color="auto" w:sz="4" w:space="0"/>
              <w:bottom w:val="nil"/>
              <w:right w:val="single" w:color="auto" w:sz="4" w:space="0"/>
            </w:tcBorders>
            <w:shd w:val="clear" w:color="auto" w:fill="FFFFFF" w:themeFill="background1"/>
            <w:tcMar/>
          </w:tcPr>
          <w:p w:rsidRPr="00930911" w:rsidR="002E33FB" w:rsidP="23554AAF" w:rsidRDefault="004D5160" w14:paraId="6AEA2151" w14:textId="77777777">
            <w:pPr>
              <w:rPr>
                <w:rFonts w:eastAsia="Calibri" w:cs="Arial"/>
              </w:rPr>
            </w:pPr>
            <w:r w:rsidRPr="23554AAF" w:rsidR="23554AAF">
              <w:rPr>
                <w:rFonts w:eastAsia="Calibri" w:cs="Arial"/>
              </w:rPr>
              <w:t xml:space="preserve">Do you have any </w:t>
            </w:r>
            <w:r w:rsidRPr="23554AAF" w:rsidR="23554AAF">
              <w:rPr>
                <w:rFonts w:eastAsia="Calibri" w:cs="Arial"/>
              </w:rPr>
              <w:t>holidays</w:t>
            </w:r>
          </w:p>
        </w:tc>
        <w:tc>
          <w:tcPr>
            <w:tcW w:w="1058" w:type="dxa"/>
            <w:tcBorders>
              <w:top w:val="single" w:color="auto" w:sz="4" w:space="0"/>
              <w:left w:val="single" w:color="auto" w:sz="4" w:space="0"/>
              <w:bottom w:val="nil"/>
              <w:right w:val="single" w:color="auto" w:sz="4" w:space="0"/>
            </w:tcBorders>
            <w:shd w:val="clear" w:color="auto" w:fill="auto"/>
            <w:tcMar/>
          </w:tcPr>
          <w:p w:rsidRPr="00A77309" w:rsidR="002E33FB" w:rsidP="00A77309" w:rsidRDefault="002E33FB" w14:paraId="330D0894" w14:textId="77777777">
            <w:pPr>
              <w:rPr>
                <w:rFonts w:eastAsia="Calibri" w:cs="Arial"/>
                <w:szCs w:val="22"/>
              </w:rPr>
            </w:pPr>
          </w:p>
        </w:tc>
      </w:tr>
      <w:tr w:rsidRPr="00A77309" w:rsidR="002E33FB" w:rsidTr="72B06936" w14:paraId="59B04247" w14:textId="77777777">
        <w:trPr>
          <w:trHeight w:val="300"/>
        </w:trPr>
        <w:tc>
          <w:tcPr>
            <w:tcW w:w="1440" w:type="dxa"/>
            <w:shd w:val="clear" w:color="auto" w:fill="auto"/>
            <w:tcMar/>
          </w:tcPr>
          <w:p w:rsidRPr="00930911" w:rsidR="002E33FB" w:rsidP="00A77309" w:rsidRDefault="002E33FB" w14:paraId="5314011F" w14:textId="77777777">
            <w:pPr>
              <w:rPr>
                <w:rFonts w:eastAsia="Calibri" w:cs="Arial"/>
                <w:szCs w:val="22"/>
              </w:rPr>
            </w:pPr>
            <w:r w:rsidRPr="00930911">
              <w:rPr>
                <w:rFonts w:eastAsia="Calibri" w:cs="Arial"/>
                <w:szCs w:val="22"/>
              </w:rPr>
              <w:t>Sunday</w:t>
            </w:r>
          </w:p>
        </w:tc>
        <w:tc>
          <w:tcPr>
            <w:tcW w:w="1140" w:type="dxa"/>
            <w:shd w:val="clear" w:color="auto" w:fill="auto"/>
            <w:tcMar/>
          </w:tcPr>
          <w:p w:rsidRPr="00AD69BD" w:rsidR="002E33FB" w:rsidP="00A77309" w:rsidRDefault="002E33FB" w14:paraId="417BE970" w14:textId="77777777">
            <w:pPr>
              <w:rPr>
                <w:rFonts w:eastAsia="Calibri" w:cs="Arial"/>
                <w:color w:val="FFFFFF"/>
                <w:szCs w:val="22"/>
              </w:rPr>
            </w:pPr>
          </w:p>
        </w:tc>
        <w:tc>
          <w:tcPr>
            <w:tcW w:w="930" w:type="dxa"/>
            <w:shd w:val="clear" w:color="auto" w:fill="auto"/>
            <w:tcMar/>
          </w:tcPr>
          <w:p w:rsidRPr="00AD69BD" w:rsidR="002E33FB" w:rsidP="00A77309" w:rsidRDefault="002E33FB" w14:paraId="49B74C19" w14:textId="77777777">
            <w:pPr>
              <w:rPr>
                <w:rFonts w:eastAsia="Calibri" w:cs="Arial"/>
                <w:color w:val="FFFFFF"/>
                <w:szCs w:val="22"/>
              </w:rPr>
            </w:pPr>
          </w:p>
        </w:tc>
        <w:tc>
          <w:tcPr>
            <w:tcW w:w="1170" w:type="dxa"/>
            <w:shd w:val="clear" w:color="auto" w:fill="auto"/>
            <w:tcMar/>
          </w:tcPr>
          <w:p w:rsidRPr="00AD69BD" w:rsidR="002E33FB" w:rsidP="00A77309" w:rsidRDefault="002E33FB" w14:paraId="17EF2FD4" w14:textId="77777777">
            <w:pPr>
              <w:rPr>
                <w:rFonts w:eastAsia="Calibri" w:cs="Arial"/>
                <w:color w:val="FFFFFF"/>
                <w:szCs w:val="22"/>
              </w:rPr>
            </w:pPr>
          </w:p>
        </w:tc>
        <w:tc>
          <w:tcPr>
            <w:tcW w:w="1095" w:type="dxa"/>
            <w:tcBorders>
              <w:right w:val="single" w:color="auto" w:sz="4" w:space="0"/>
            </w:tcBorders>
            <w:shd w:val="clear" w:color="auto" w:fill="auto"/>
            <w:tcMar/>
          </w:tcPr>
          <w:p w:rsidRPr="00AD69BD" w:rsidR="002E33FB" w:rsidP="00A77309" w:rsidRDefault="002E33FB" w14:paraId="4E0A9C33" w14:textId="77777777">
            <w:pPr>
              <w:rPr>
                <w:rFonts w:eastAsia="Calibri" w:cs="Arial"/>
                <w:color w:val="FFFFFF"/>
                <w:szCs w:val="22"/>
              </w:rPr>
            </w:pPr>
          </w:p>
        </w:tc>
        <w:tc>
          <w:tcPr>
            <w:tcW w:w="3623" w:type="dxa"/>
            <w:tcBorders>
              <w:top w:val="nil"/>
              <w:left w:val="single" w:color="auto" w:sz="4" w:space="0"/>
              <w:bottom w:val="single" w:color="auto" w:sz="4" w:space="0"/>
              <w:right w:val="single" w:color="auto" w:sz="4" w:space="0"/>
            </w:tcBorders>
            <w:shd w:val="clear" w:color="auto" w:fill="FFFFFF" w:themeFill="background1"/>
            <w:tcMar/>
          </w:tcPr>
          <w:p w:rsidRPr="00930911" w:rsidR="002E33FB" w:rsidP="00A77309" w:rsidRDefault="004D5160" w14:paraId="0817359C" w14:textId="77777777">
            <w:pPr>
              <w:rPr>
                <w:rFonts w:eastAsia="Calibri" w:cs="Arial"/>
                <w:szCs w:val="22"/>
              </w:rPr>
            </w:pPr>
            <w:r w:rsidRPr="00930911">
              <w:rPr>
                <w:rFonts w:eastAsia="Calibri" w:cs="Arial"/>
                <w:szCs w:val="22"/>
              </w:rPr>
              <w:t>pre-booked?</w:t>
            </w:r>
          </w:p>
        </w:tc>
        <w:tc>
          <w:tcPr>
            <w:tcW w:w="1058" w:type="dxa"/>
            <w:tcBorders>
              <w:top w:val="nil"/>
              <w:left w:val="single" w:color="auto" w:sz="4" w:space="0"/>
              <w:bottom w:val="single" w:color="auto" w:sz="4" w:space="0"/>
              <w:right w:val="single" w:color="auto" w:sz="4" w:space="0"/>
            </w:tcBorders>
            <w:shd w:val="clear" w:color="auto" w:fill="auto"/>
            <w:tcMar/>
          </w:tcPr>
          <w:p w:rsidRPr="00A77309" w:rsidR="002E33FB" w:rsidP="00A77309" w:rsidRDefault="002E33FB" w14:paraId="7D70566B" w14:textId="77777777">
            <w:pPr>
              <w:rPr>
                <w:rFonts w:eastAsia="Calibri" w:cs="Arial"/>
                <w:szCs w:val="22"/>
              </w:rPr>
            </w:pPr>
          </w:p>
        </w:tc>
      </w:tr>
    </w:tbl>
    <w:p w:rsidR="003E300F" w:rsidP="23554AAF" w:rsidRDefault="003E300F" w14:paraId="0BCF5E4E" w14:textId="77777777">
      <w:pPr>
        <w:rPr>
          <w:rFonts w:cs="Arial"/>
        </w:rPr>
      </w:pPr>
    </w:p>
    <w:p w:rsidR="23554AAF" w:rsidP="23554AAF" w:rsidRDefault="23554AAF" w14:paraId="2E4D9F74" w14:textId="6E44F51D">
      <w:pPr>
        <w:pStyle w:val="Normal"/>
        <w:rPr>
          <w:rFonts w:ascii="Arial" w:hAnsi="Arial" w:eastAsia="Times New Roman" w:cs="Times New Roman"/>
          <w:sz w:val="22"/>
          <w:szCs w:val="22"/>
        </w:rPr>
      </w:pPr>
    </w:p>
    <w:p w:rsidR="23554AAF" w:rsidP="23554AAF" w:rsidRDefault="23554AAF" w14:paraId="67C1E2B2" w14:textId="337B04C0">
      <w:pPr>
        <w:pStyle w:val="Normal"/>
        <w:rPr>
          <w:rFonts w:ascii="Arial" w:hAnsi="Arial" w:eastAsia="Times New Roman" w:cs="Times New Roman"/>
          <w:sz w:val="22"/>
          <w:szCs w:val="22"/>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3"/>
        <w:gridCol w:w="4511"/>
        <w:gridCol w:w="795"/>
        <w:gridCol w:w="410"/>
        <w:gridCol w:w="584"/>
        <w:gridCol w:w="473"/>
      </w:tblGrid>
      <w:tr w:rsidRPr="00A77309" w:rsidR="002E33FB" w:rsidTr="01A58FA9" w14:paraId="7441B26A" w14:textId="77777777">
        <w:tc>
          <w:tcPr>
            <w:tcW w:w="8194" w:type="dxa"/>
            <w:gridSpan w:val="2"/>
            <w:shd w:val="clear" w:color="auto" w:fill="FFFFFF" w:themeFill="background1"/>
            <w:tcMar/>
          </w:tcPr>
          <w:p w:rsidRPr="00930911" w:rsidR="002E33FB" w:rsidP="00A77309" w:rsidRDefault="002E33FB" w14:paraId="3A4AC8A9" w14:textId="77777777">
            <w:pPr>
              <w:rPr>
                <w:rFonts w:eastAsia="Calibri" w:cs="Arial"/>
                <w:szCs w:val="22"/>
              </w:rPr>
            </w:pPr>
            <w:r w:rsidRPr="00930911">
              <w:rPr>
                <w:rFonts w:eastAsia="Calibri" w:cs="Arial"/>
                <w:szCs w:val="22"/>
              </w:rPr>
              <w:t>Have you ever been a subject to disciplinary process by your previous employer?</w:t>
            </w:r>
          </w:p>
          <w:p w:rsidRPr="00A77309" w:rsidR="002E33FB" w:rsidP="00A77309" w:rsidRDefault="002E33FB" w14:paraId="6200D3E2" w14:textId="77777777">
            <w:pPr>
              <w:rPr>
                <w:rFonts w:eastAsia="Calibri" w:cs="Arial"/>
                <w:szCs w:val="22"/>
              </w:rPr>
            </w:pPr>
          </w:p>
        </w:tc>
        <w:tc>
          <w:tcPr>
            <w:tcW w:w="795" w:type="dxa"/>
            <w:shd w:val="clear" w:color="auto" w:fill="auto"/>
            <w:tcMar/>
          </w:tcPr>
          <w:p w:rsidRPr="00A77309" w:rsidR="002E33FB" w:rsidP="00A77309" w:rsidRDefault="002E33FB" w14:paraId="54CD72CC" w14:textId="77777777">
            <w:pPr>
              <w:rPr>
                <w:rFonts w:eastAsia="Calibri" w:cs="Arial"/>
                <w:szCs w:val="22"/>
              </w:rPr>
            </w:pPr>
            <w:r w:rsidRPr="00A77309">
              <w:rPr>
                <w:rFonts w:eastAsia="Calibri" w:cs="Arial"/>
                <w:szCs w:val="22"/>
              </w:rPr>
              <w:t>YES</w:t>
            </w:r>
          </w:p>
          <w:p w:rsidRPr="00A77309" w:rsidR="002E33FB" w:rsidP="00A77309" w:rsidRDefault="002E33FB" w14:paraId="68B9D2F3" w14:textId="77777777">
            <w:pPr>
              <w:rPr>
                <w:rFonts w:eastAsia="Calibri" w:cs="Arial"/>
                <w:szCs w:val="22"/>
              </w:rPr>
            </w:pPr>
          </w:p>
        </w:tc>
        <w:tc>
          <w:tcPr>
            <w:tcW w:w="410" w:type="dxa"/>
            <w:shd w:val="clear" w:color="auto" w:fill="auto"/>
            <w:tcMar/>
          </w:tcPr>
          <w:p w:rsidRPr="00A77309" w:rsidR="002E33FB" w:rsidP="00A77309" w:rsidRDefault="002E33FB" w14:paraId="3BDEA21F" w14:textId="77777777">
            <w:pPr>
              <w:rPr>
                <w:rFonts w:eastAsia="Calibri" w:cs="Arial"/>
                <w:szCs w:val="22"/>
              </w:rPr>
            </w:pPr>
          </w:p>
          <w:p w:rsidRPr="00A77309" w:rsidR="002E33FB" w:rsidP="00A77309" w:rsidRDefault="002E33FB" w14:paraId="66FE640A" w14:textId="77777777">
            <w:pPr>
              <w:rPr>
                <w:rFonts w:eastAsia="Calibri" w:cs="Arial"/>
                <w:szCs w:val="22"/>
              </w:rPr>
            </w:pPr>
          </w:p>
        </w:tc>
        <w:tc>
          <w:tcPr>
            <w:tcW w:w="584" w:type="dxa"/>
            <w:shd w:val="clear" w:color="auto" w:fill="auto"/>
            <w:tcMar/>
          </w:tcPr>
          <w:p w:rsidRPr="00A77309" w:rsidR="002E33FB" w:rsidP="00A77309" w:rsidRDefault="002E33FB" w14:paraId="4850B93C" w14:textId="77777777">
            <w:pPr>
              <w:rPr>
                <w:rFonts w:eastAsia="Calibri" w:cs="Arial"/>
                <w:szCs w:val="22"/>
              </w:rPr>
            </w:pPr>
            <w:r w:rsidRPr="00A77309">
              <w:rPr>
                <w:rFonts w:eastAsia="Calibri" w:cs="Arial"/>
                <w:szCs w:val="22"/>
              </w:rPr>
              <w:t>NO</w:t>
            </w:r>
          </w:p>
          <w:p w:rsidRPr="00A77309" w:rsidR="002E33FB" w:rsidP="00A77309" w:rsidRDefault="002E33FB" w14:paraId="5BDF1853" w14:textId="77777777">
            <w:pPr>
              <w:rPr>
                <w:rFonts w:eastAsia="Calibri" w:cs="Arial"/>
                <w:szCs w:val="22"/>
              </w:rPr>
            </w:pPr>
          </w:p>
        </w:tc>
        <w:tc>
          <w:tcPr>
            <w:tcW w:w="473" w:type="dxa"/>
            <w:shd w:val="clear" w:color="auto" w:fill="auto"/>
            <w:tcMar/>
          </w:tcPr>
          <w:p w:rsidRPr="00A77309" w:rsidR="002E33FB" w:rsidP="00A77309" w:rsidRDefault="002E33FB" w14:paraId="18B506B7" w14:textId="77777777">
            <w:pPr>
              <w:rPr>
                <w:rFonts w:eastAsia="Calibri" w:cs="Arial"/>
                <w:szCs w:val="22"/>
              </w:rPr>
            </w:pPr>
          </w:p>
          <w:p w:rsidRPr="00A77309" w:rsidR="002E33FB" w:rsidP="00A77309" w:rsidRDefault="002E33FB" w14:paraId="73CF56CB" w14:textId="77777777">
            <w:pPr>
              <w:rPr>
                <w:rFonts w:eastAsia="Calibri" w:cs="Arial"/>
                <w:szCs w:val="22"/>
              </w:rPr>
            </w:pPr>
          </w:p>
        </w:tc>
      </w:tr>
      <w:tr w:rsidRPr="00A77309" w:rsidR="002E33FB" w:rsidTr="01A58FA9" w14:paraId="658E9799" w14:textId="77777777">
        <w:tc>
          <w:tcPr>
            <w:tcW w:w="3683" w:type="dxa"/>
            <w:shd w:val="clear" w:color="auto" w:fill="FFFFFF" w:themeFill="background1"/>
            <w:tcMar/>
          </w:tcPr>
          <w:p w:rsidRPr="003E300F" w:rsidR="002E33FB" w:rsidP="00A77309" w:rsidRDefault="002E33FB" w14:paraId="17667257" w14:textId="77777777">
            <w:pPr>
              <w:rPr>
                <w:rFonts w:eastAsia="Calibri" w:cs="Arial"/>
                <w:szCs w:val="22"/>
              </w:rPr>
            </w:pPr>
            <w:r w:rsidRPr="003E300F">
              <w:rPr>
                <w:rFonts w:eastAsia="Calibri" w:cs="Arial"/>
                <w:szCs w:val="22"/>
              </w:rPr>
              <w:t>If YES, please give details and outcome:</w:t>
            </w:r>
          </w:p>
          <w:p w:rsidRPr="00A77309" w:rsidR="002E33FB" w:rsidP="00A77309" w:rsidRDefault="002E33FB" w14:paraId="503D2163" w14:textId="77777777">
            <w:pPr>
              <w:rPr>
                <w:rFonts w:eastAsia="Calibri" w:cs="Arial"/>
                <w:szCs w:val="22"/>
              </w:rPr>
            </w:pPr>
          </w:p>
        </w:tc>
        <w:tc>
          <w:tcPr>
            <w:tcW w:w="6773" w:type="dxa"/>
            <w:gridSpan w:val="5"/>
            <w:shd w:val="clear" w:color="auto" w:fill="auto"/>
            <w:tcMar/>
          </w:tcPr>
          <w:p w:rsidRPr="00A77309" w:rsidR="002E33FB" w:rsidP="00A77309" w:rsidRDefault="002E33FB" w14:paraId="5436AC21" w14:textId="77777777">
            <w:pPr>
              <w:rPr>
                <w:rFonts w:eastAsia="Calibri" w:cs="Arial"/>
                <w:szCs w:val="22"/>
              </w:rPr>
            </w:pPr>
          </w:p>
          <w:p w:rsidRPr="00A77309" w:rsidR="002E33FB" w:rsidP="00A77309" w:rsidRDefault="002E33FB" w14:paraId="50764DAC" w14:textId="77777777">
            <w:pPr>
              <w:rPr>
                <w:rFonts w:eastAsia="Calibri" w:cs="Arial"/>
                <w:szCs w:val="22"/>
              </w:rPr>
            </w:pPr>
          </w:p>
        </w:tc>
      </w:tr>
    </w:tbl>
    <w:p w:rsidRPr="00BB3960" w:rsidR="002E33FB" w:rsidP="004669AD" w:rsidRDefault="002E33FB" w14:paraId="2A5AB9CD" w14:textId="77777777">
      <w:pPr>
        <w:rPr>
          <w:rFonts w:cs="Arial"/>
          <w:color w:val="660066"/>
          <w:szCs w:val="22"/>
        </w:rPr>
      </w:pPr>
    </w:p>
    <w:p w:rsidRPr="00BB3960" w:rsidR="002E33FB" w:rsidP="002E33FB" w:rsidRDefault="002E33FB" w14:paraId="7596B28E" w14:textId="77777777">
      <w:pPr>
        <w:rPr>
          <w:rFonts w:cs="Arial"/>
          <w:b/>
          <w:color w:val="660066"/>
          <w:sz w:val="24"/>
          <w:szCs w:val="24"/>
        </w:rPr>
      </w:pPr>
      <w:r w:rsidRPr="00BB3960">
        <w:rPr>
          <w:rFonts w:cs="Arial"/>
          <w:b/>
          <w:color w:val="660066"/>
          <w:sz w:val="24"/>
          <w:szCs w:val="24"/>
        </w:rPr>
        <w:t>EDUCATION/QUALIFICATIONS/TRAINING</w:t>
      </w:r>
    </w:p>
    <w:p w:rsidRPr="002E33FB" w:rsidR="002E33FB" w:rsidP="002E33FB" w:rsidRDefault="002E33FB" w14:paraId="314CDD8F" w14:textId="77777777">
      <w:pPr>
        <w:jc w:val="both"/>
        <w:rPr>
          <w:rFonts w:cs="Arial"/>
          <w:szCs w:val="22"/>
        </w:rPr>
      </w:pPr>
      <w:r w:rsidRPr="002E33FB">
        <w:rPr>
          <w:rFonts w:cs="Arial"/>
          <w:szCs w:val="22"/>
        </w:rPr>
        <w:t xml:space="preserve">Please give details about qualifications gained - </w:t>
      </w:r>
      <w:r w:rsidRPr="002E33FB" w:rsidR="00C753C3">
        <w:rPr>
          <w:rFonts w:cs="Arial"/>
          <w:szCs w:val="22"/>
        </w:rPr>
        <w:t>continue</w:t>
      </w:r>
      <w:r w:rsidRPr="002E33FB">
        <w:rPr>
          <w:rFonts w:cs="Arial"/>
          <w:szCs w:val="22"/>
        </w:rPr>
        <w:t xml:space="preserve"> a separate sheet where necessary:</w:t>
      </w:r>
    </w:p>
    <w:p w:rsidRPr="002E33FB" w:rsidR="002E33FB" w:rsidP="004669AD" w:rsidRDefault="002E33FB" w14:paraId="6CDC870C" w14:textId="77777777">
      <w:pPr>
        <w:rPr>
          <w:rFonts w:cs="Arial"/>
          <w:szCs w:val="22"/>
        </w:rPr>
      </w:pPr>
    </w:p>
    <w:tbl>
      <w:tblPr>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37"/>
        <w:gridCol w:w="1240"/>
        <w:gridCol w:w="3355"/>
      </w:tblGrid>
      <w:tr w:rsidRPr="002E33FB" w:rsidR="004669AD" w:rsidTr="003E300F" w14:paraId="6957252F" w14:textId="77777777">
        <w:tc>
          <w:tcPr>
            <w:tcW w:w="7277" w:type="dxa"/>
            <w:gridSpan w:val="2"/>
            <w:tcBorders>
              <w:right w:val="nil"/>
            </w:tcBorders>
            <w:shd w:val="clear" w:color="auto" w:fill="FFFFFF" w:themeFill="background1"/>
          </w:tcPr>
          <w:p w:rsidRPr="003E300F" w:rsidR="004669AD" w:rsidP="007E452D" w:rsidRDefault="004669AD" w14:paraId="6335B7DD" w14:textId="77777777">
            <w:pPr>
              <w:spacing w:before="60" w:after="60"/>
              <w:rPr>
                <w:rFonts w:cs="Arial"/>
                <w:b/>
                <w:szCs w:val="22"/>
                <w:lang w:val="fr-FR"/>
              </w:rPr>
            </w:pPr>
            <w:r w:rsidRPr="003E300F">
              <w:rPr>
                <w:rFonts w:cs="Arial"/>
                <w:b/>
                <w:szCs w:val="22"/>
                <w:lang w:val="fr-FR"/>
              </w:rPr>
              <w:t>EDUCATION / QUALIFICATIONS</w:t>
            </w:r>
          </w:p>
        </w:tc>
        <w:tc>
          <w:tcPr>
            <w:tcW w:w="3355" w:type="dxa"/>
            <w:tcBorders>
              <w:left w:val="nil"/>
            </w:tcBorders>
            <w:shd w:val="clear" w:color="auto" w:fill="FFFFFF" w:themeFill="background1"/>
          </w:tcPr>
          <w:p w:rsidRPr="003E300F" w:rsidR="004669AD" w:rsidP="007E452D" w:rsidRDefault="004669AD" w14:paraId="1EDB97B1" w14:textId="77777777">
            <w:pPr>
              <w:spacing w:before="60" w:after="60"/>
              <w:rPr>
                <w:rFonts w:cs="Arial"/>
                <w:b/>
                <w:szCs w:val="22"/>
                <w:lang w:val="fr-FR"/>
              </w:rPr>
            </w:pPr>
          </w:p>
        </w:tc>
      </w:tr>
      <w:tr w:rsidRPr="002E33FB" w:rsidR="004669AD" w:rsidTr="006C2277" w14:paraId="79C093F8" w14:textId="77777777">
        <w:tc>
          <w:tcPr>
            <w:tcW w:w="6037" w:type="dxa"/>
            <w:vAlign w:val="center"/>
          </w:tcPr>
          <w:p w:rsidRPr="002E33FB" w:rsidR="004669AD" w:rsidP="005A1555" w:rsidRDefault="00BB3960" w14:paraId="4F3A6BA4" w14:textId="5E2A7A0C">
            <w:pPr>
              <w:spacing w:before="40" w:after="40"/>
              <w:rPr>
                <w:rFonts w:cs="Arial"/>
                <w:b/>
                <w:szCs w:val="22"/>
                <w:lang w:val="fr-FR"/>
              </w:rPr>
            </w:pPr>
            <w:proofErr w:type="spellStart"/>
            <w:r>
              <w:rPr>
                <w:rFonts w:cs="Arial"/>
                <w:b/>
                <w:szCs w:val="22"/>
                <w:lang w:val="fr-FR"/>
              </w:rPr>
              <w:t>Uni</w:t>
            </w:r>
            <w:r w:rsidR="003E300F">
              <w:rPr>
                <w:rFonts w:cs="Arial"/>
                <w:b/>
                <w:szCs w:val="22"/>
                <w:lang w:val="fr-FR"/>
              </w:rPr>
              <w:t>v</w:t>
            </w:r>
            <w:r>
              <w:rPr>
                <w:rFonts w:cs="Arial"/>
                <w:b/>
                <w:szCs w:val="22"/>
                <w:lang w:val="fr-FR"/>
              </w:rPr>
              <w:t>ersity</w:t>
            </w:r>
            <w:proofErr w:type="spellEnd"/>
            <w:r w:rsidR="003E300F">
              <w:rPr>
                <w:rFonts w:cs="Arial"/>
                <w:b/>
                <w:szCs w:val="22"/>
                <w:lang w:val="fr-FR"/>
              </w:rPr>
              <w:t xml:space="preserve"> </w:t>
            </w:r>
            <w:r>
              <w:rPr>
                <w:rFonts w:cs="Arial"/>
                <w:b/>
                <w:szCs w:val="22"/>
                <w:lang w:val="fr-FR"/>
              </w:rPr>
              <w:t>/</w:t>
            </w:r>
            <w:r w:rsidR="003E300F">
              <w:rPr>
                <w:rFonts w:cs="Arial"/>
                <w:b/>
                <w:szCs w:val="22"/>
                <w:lang w:val="fr-FR"/>
              </w:rPr>
              <w:t xml:space="preserve"> </w:t>
            </w:r>
            <w:proofErr w:type="spellStart"/>
            <w:r>
              <w:rPr>
                <w:rFonts w:cs="Arial"/>
                <w:b/>
                <w:szCs w:val="22"/>
                <w:lang w:val="fr-FR"/>
              </w:rPr>
              <w:t>College</w:t>
            </w:r>
            <w:proofErr w:type="spellEnd"/>
            <w:r w:rsidR="003E300F">
              <w:rPr>
                <w:rFonts w:cs="Arial"/>
                <w:b/>
                <w:szCs w:val="22"/>
                <w:lang w:val="fr-FR"/>
              </w:rPr>
              <w:t xml:space="preserve"> </w:t>
            </w:r>
            <w:r>
              <w:rPr>
                <w:rFonts w:cs="Arial"/>
                <w:b/>
                <w:szCs w:val="22"/>
                <w:lang w:val="fr-FR"/>
              </w:rPr>
              <w:t>/</w:t>
            </w:r>
            <w:r w:rsidR="003E300F">
              <w:rPr>
                <w:rFonts w:cs="Arial"/>
                <w:b/>
                <w:szCs w:val="22"/>
                <w:lang w:val="fr-FR"/>
              </w:rPr>
              <w:t xml:space="preserve"> </w:t>
            </w:r>
            <w:proofErr w:type="spellStart"/>
            <w:r w:rsidRPr="002E33FB" w:rsidR="005A1555">
              <w:rPr>
                <w:rFonts w:cs="Arial"/>
                <w:b/>
                <w:szCs w:val="22"/>
                <w:lang w:val="fr-FR"/>
              </w:rPr>
              <w:t>School</w:t>
            </w:r>
            <w:proofErr w:type="spellEnd"/>
            <w:r w:rsidRPr="002E33FB" w:rsidR="005A1555">
              <w:rPr>
                <w:rFonts w:cs="Arial"/>
                <w:b/>
                <w:szCs w:val="22"/>
                <w:lang w:val="fr-FR"/>
              </w:rPr>
              <w:t xml:space="preserve"> </w:t>
            </w:r>
            <w:proofErr w:type="spellStart"/>
            <w:r w:rsidRPr="002E33FB" w:rsidR="005A1555">
              <w:rPr>
                <w:rFonts w:cs="Arial"/>
                <w:b/>
                <w:szCs w:val="22"/>
                <w:lang w:val="fr-FR"/>
              </w:rPr>
              <w:t>attended</w:t>
            </w:r>
            <w:proofErr w:type="spellEnd"/>
            <w:r w:rsidRPr="002E33FB" w:rsidR="005A1555">
              <w:rPr>
                <w:rFonts w:cs="Arial"/>
                <w:b/>
                <w:szCs w:val="22"/>
                <w:lang w:val="fr-FR"/>
              </w:rPr>
              <w:t xml:space="preserve">  </w:t>
            </w:r>
          </w:p>
        </w:tc>
        <w:tc>
          <w:tcPr>
            <w:tcW w:w="1240" w:type="dxa"/>
            <w:vAlign w:val="center"/>
          </w:tcPr>
          <w:p w:rsidRPr="002E33FB" w:rsidR="004669AD" w:rsidP="007E452D" w:rsidRDefault="004669AD" w14:paraId="0F405E2E" w14:textId="77777777">
            <w:pPr>
              <w:spacing w:before="40" w:after="40"/>
              <w:rPr>
                <w:rFonts w:cs="Arial"/>
                <w:b/>
                <w:szCs w:val="22"/>
              </w:rPr>
            </w:pPr>
            <w:r w:rsidRPr="002E33FB">
              <w:rPr>
                <w:rFonts w:cs="Arial"/>
                <w:b/>
                <w:szCs w:val="22"/>
              </w:rPr>
              <w:t>Date</w:t>
            </w:r>
          </w:p>
        </w:tc>
        <w:tc>
          <w:tcPr>
            <w:tcW w:w="3355" w:type="dxa"/>
            <w:vAlign w:val="center"/>
          </w:tcPr>
          <w:p w:rsidRPr="002E33FB" w:rsidR="004669AD" w:rsidP="007E452D" w:rsidRDefault="005A1555" w14:paraId="3369B7E5" w14:textId="77777777">
            <w:pPr>
              <w:spacing w:before="40" w:after="40"/>
              <w:rPr>
                <w:rFonts w:cs="Arial"/>
                <w:b/>
                <w:szCs w:val="22"/>
              </w:rPr>
            </w:pPr>
            <w:r w:rsidRPr="002E33FB">
              <w:rPr>
                <w:rFonts w:cs="Arial"/>
                <w:b/>
                <w:szCs w:val="22"/>
              </w:rPr>
              <w:t xml:space="preserve">Qualification and </w:t>
            </w:r>
            <w:r w:rsidRPr="002E33FB" w:rsidR="004669AD">
              <w:rPr>
                <w:rFonts w:cs="Arial"/>
                <w:b/>
                <w:szCs w:val="22"/>
              </w:rPr>
              <w:t>Grade</w:t>
            </w:r>
          </w:p>
        </w:tc>
      </w:tr>
      <w:tr w:rsidRPr="002E33FB" w:rsidR="004669AD" w:rsidTr="00CA23C7" w14:paraId="172F9CB7" w14:textId="77777777">
        <w:trPr>
          <w:trHeight w:val="2042"/>
        </w:trPr>
        <w:tc>
          <w:tcPr>
            <w:tcW w:w="6037" w:type="dxa"/>
          </w:tcPr>
          <w:p w:rsidRPr="002E33FB" w:rsidR="004669AD" w:rsidP="007E452D" w:rsidRDefault="004669AD" w14:paraId="6BF991BE" w14:textId="77777777">
            <w:pPr>
              <w:rPr>
                <w:rFonts w:cs="Arial"/>
                <w:szCs w:val="22"/>
              </w:rPr>
            </w:pPr>
          </w:p>
          <w:p w:rsidRPr="002E33FB" w:rsidR="004669AD" w:rsidP="007E452D" w:rsidRDefault="004669AD" w14:paraId="60592194" w14:textId="77777777">
            <w:pPr>
              <w:rPr>
                <w:rFonts w:cs="Arial"/>
                <w:szCs w:val="22"/>
              </w:rPr>
            </w:pPr>
          </w:p>
          <w:p w:rsidRPr="002E33FB" w:rsidR="004669AD" w:rsidP="007E452D" w:rsidRDefault="004669AD" w14:paraId="566A18D6" w14:textId="77777777">
            <w:pPr>
              <w:rPr>
                <w:rFonts w:cs="Arial"/>
                <w:szCs w:val="22"/>
              </w:rPr>
            </w:pPr>
          </w:p>
          <w:p w:rsidR="004669AD" w:rsidP="007E452D" w:rsidRDefault="004669AD" w14:paraId="3F479D10" w14:textId="77777777">
            <w:pPr>
              <w:rPr>
                <w:rFonts w:cs="Arial"/>
                <w:szCs w:val="22"/>
              </w:rPr>
            </w:pPr>
          </w:p>
          <w:p w:rsidR="00C10935" w:rsidP="007E452D" w:rsidRDefault="00C10935" w14:paraId="3961480E" w14:textId="77777777">
            <w:pPr>
              <w:rPr>
                <w:rFonts w:cs="Arial"/>
                <w:szCs w:val="22"/>
              </w:rPr>
            </w:pPr>
          </w:p>
          <w:p w:rsidR="00C10935" w:rsidP="007E452D" w:rsidRDefault="00C10935" w14:paraId="6416015F" w14:textId="77777777">
            <w:pPr>
              <w:rPr>
                <w:rFonts w:cs="Arial"/>
                <w:szCs w:val="22"/>
              </w:rPr>
            </w:pPr>
          </w:p>
          <w:p w:rsidR="00C10935" w:rsidP="007E452D" w:rsidRDefault="00C10935" w14:paraId="3B3F93DF" w14:textId="77777777">
            <w:pPr>
              <w:rPr>
                <w:rFonts w:cs="Arial"/>
                <w:szCs w:val="22"/>
              </w:rPr>
            </w:pPr>
          </w:p>
          <w:p w:rsidR="00C10935" w:rsidP="007E452D" w:rsidRDefault="00C10935" w14:paraId="11189D3E" w14:textId="77777777">
            <w:pPr>
              <w:rPr>
                <w:rFonts w:cs="Arial"/>
                <w:szCs w:val="22"/>
              </w:rPr>
            </w:pPr>
          </w:p>
          <w:p w:rsidRPr="002E33FB" w:rsidR="006664A0" w:rsidP="007E452D" w:rsidRDefault="006664A0" w14:paraId="78551515" w14:textId="77777777">
            <w:pPr>
              <w:rPr>
                <w:rFonts w:cs="Arial"/>
                <w:szCs w:val="22"/>
              </w:rPr>
            </w:pPr>
          </w:p>
          <w:p w:rsidR="006664A0" w:rsidP="007E452D" w:rsidRDefault="006664A0" w14:paraId="7316C45B" w14:textId="3D19840E">
            <w:pPr>
              <w:rPr>
                <w:rFonts w:cs="Arial"/>
                <w:szCs w:val="22"/>
              </w:rPr>
            </w:pPr>
          </w:p>
          <w:p w:rsidR="003E300F" w:rsidP="007E452D" w:rsidRDefault="003E300F" w14:paraId="16EBD1CC" w14:textId="6FDC483D">
            <w:pPr>
              <w:rPr>
                <w:rFonts w:cs="Arial"/>
                <w:szCs w:val="22"/>
              </w:rPr>
            </w:pPr>
          </w:p>
          <w:p w:rsidR="003E300F" w:rsidP="007E452D" w:rsidRDefault="003E300F" w14:paraId="70CC30C9" w14:textId="64788D1F">
            <w:pPr>
              <w:rPr>
                <w:rFonts w:cs="Arial"/>
                <w:szCs w:val="22"/>
              </w:rPr>
            </w:pPr>
          </w:p>
          <w:p w:rsidR="003E300F" w:rsidP="007E452D" w:rsidRDefault="003E300F" w14:paraId="7FCAD312" w14:textId="23106090">
            <w:pPr>
              <w:rPr>
                <w:rFonts w:cs="Arial"/>
                <w:szCs w:val="22"/>
              </w:rPr>
            </w:pPr>
          </w:p>
          <w:p w:rsidRPr="002E33FB" w:rsidR="003E300F" w:rsidP="007E452D" w:rsidRDefault="003E300F" w14:paraId="46553414" w14:textId="77777777">
            <w:pPr>
              <w:rPr>
                <w:rFonts w:cs="Arial"/>
                <w:szCs w:val="22"/>
              </w:rPr>
            </w:pPr>
          </w:p>
          <w:p w:rsidR="006664A0" w:rsidP="007E452D" w:rsidRDefault="006664A0" w14:paraId="25533ABC" w14:textId="77777777">
            <w:pPr>
              <w:rPr>
                <w:rFonts w:cs="Arial"/>
                <w:szCs w:val="22"/>
              </w:rPr>
            </w:pPr>
          </w:p>
          <w:p w:rsidR="003E300F" w:rsidP="007E452D" w:rsidRDefault="003E300F" w14:paraId="158F0DD2" w14:textId="77777777">
            <w:pPr>
              <w:rPr>
                <w:rFonts w:cs="Arial"/>
                <w:szCs w:val="22"/>
              </w:rPr>
            </w:pPr>
          </w:p>
          <w:p w:rsidR="003E300F" w:rsidP="007E452D" w:rsidRDefault="003E300F" w14:paraId="4861E3C4" w14:textId="77777777">
            <w:pPr>
              <w:rPr>
                <w:rFonts w:cs="Arial"/>
                <w:szCs w:val="22"/>
              </w:rPr>
            </w:pPr>
          </w:p>
          <w:p w:rsidR="003E300F" w:rsidP="007E452D" w:rsidRDefault="003E300F" w14:paraId="371C0756" w14:textId="77777777">
            <w:pPr>
              <w:rPr>
                <w:rFonts w:cs="Arial"/>
                <w:szCs w:val="22"/>
              </w:rPr>
            </w:pPr>
          </w:p>
          <w:p w:rsidRPr="002E33FB" w:rsidR="003E300F" w:rsidP="007E452D" w:rsidRDefault="003E300F" w14:paraId="4B77CF78" w14:textId="6E6BC2C6">
            <w:pPr>
              <w:rPr>
                <w:rFonts w:cs="Arial"/>
                <w:szCs w:val="22"/>
              </w:rPr>
            </w:pPr>
          </w:p>
        </w:tc>
        <w:tc>
          <w:tcPr>
            <w:tcW w:w="1240" w:type="dxa"/>
          </w:tcPr>
          <w:p w:rsidRPr="002E33FB" w:rsidR="004669AD" w:rsidP="007E452D" w:rsidRDefault="004669AD" w14:paraId="4E5F0489" w14:textId="77777777">
            <w:pPr>
              <w:rPr>
                <w:rFonts w:cs="Arial"/>
                <w:szCs w:val="22"/>
              </w:rPr>
            </w:pPr>
          </w:p>
        </w:tc>
        <w:tc>
          <w:tcPr>
            <w:tcW w:w="3355" w:type="dxa"/>
          </w:tcPr>
          <w:p w:rsidRPr="002E33FB" w:rsidR="004669AD" w:rsidP="007E452D" w:rsidRDefault="004669AD" w14:paraId="2E3DE2B9" w14:textId="77777777">
            <w:pPr>
              <w:rPr>
                <w:rFonts w:cs="Arial"/>
                <w:szCs w:val="22"/>
              </w:rPr>
            </w:pPr>
          </w:p>
        </w:tc>
      </w:tr>
    </w:tbl>
    <w:p w:rsidRPr="002E33FB" w:rsidR="004669AD" w:rsidP="004669AD" w:rsidRDefault="004669AD" w14:paraId="189BD33A" w14:textId="77777777">
      <w:pPr>
        <w:rPr>
          <w:rFonts w:cs="Arial"/>
        </w:rPr>
      </w:pPr>
    </w:p>
    <w:tbl>
      <w:tblPr>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37"/>
        <w:gridCol w:w="1240"/>
        <w:gridCol w:w="3355"/>
      </w:tblGrid>
      <w:tr w:rsidRPr="002E33FB" w:rsidR="004669AD" w:rsidTr="23554AAF" w14:paraId="6B34B0A1" w14:textId="77777777">
        <w:trPr>
          <w:cantSplit/>
        </w:trPr>
        <w:tc>
          <w:tcPr>
            <w:tcW w:w="10632" w:type="dxa"/>
            <w:gridSpan w:val="3"/>
            <w:shd w:val="clear" w:color="auto" w:fill="FFFFFF" w:themeFill="background1"/>
            <w:tcMar/>
          </w:tcPr>
          <w:p w:rsidRPr="00AD69BD" w:rsidR="004669AD" w:rsidP="007E452D" w:rsidRDefault="004669AD" w14:paraId="2D031B22" w14:textId="77777777">
            <w:pPr>
              <w:spacing w:before="60" w:after="60"/>
              <w:rPr>
                <w:rFonts w:cs="Arial"/>
                <w:b/>
                <w:color w:val="FFFFFF"/>
                <w:sz w:val="24"/>
                <w:szCs w:val="24"/>
              </w:rPr>
            </w:pPr>
            <w:r w:rsidRPr="003E300F">
              <w:rPr>
                <w:rFonts w:cs="Arial"/>
                <w:b/>
                <w:sz w:val="24"/>
                <w:szCs w:val="24"/>
              </w:rPr>
              <w:t>TRAINING</w:t>
            </w:r>
            <w:r w:rsidRPr="003E300F" w:rsidR="00282AA8">
              <w:rPr>
                <w:rFonts w:cs="Arial"/>
                <w:b/>
                <w:sz w:val="24"/>
                <w:szCs w:val="24"/>
              </w:rPr>
              <w:t xml:space="preserve"> (If you have </w:t>
            </w:r>
            <w:r w:rsidRPr="003E300F">
              <w:rPr>
                <w:rFonts w:cs="Arial"/>
                <w:b/>
                <w:sz w:val="24"/>
                <w:szCs w:val="24"/>
              </w:rPr>
              <w:t>completed any relevant training to this post please give details)</w:t>
            </w:r>
          </w:p>
        </w:tc>
      </w:tr>
      <w:tr w:rsidRPr="002E33FB" w:rsidR="004669AD" w:rsidTr="23554AAF" w14:paraId="6C2D3C0B" w14:textId="77777777">
        <w:tc>
          <w:tcPr>
            <w:tcW w:w="6037" w:type="dxa"/>
            <w:tcMar/>
            <w:vAlign w:val="center"/>
          </w:tcPr>
          <w:p w:rsidRPr="002E33FB" w:rsidR="004669AD" w:rsidP="007E452D" w:rsidRDefault="005A1555" w14:paraId="5F69030D" w14:textId="77777777">
            <w:pPr>
              <w:spacing w:before="40" w:after="40"/>
              <w:rPr>
                <w:rFonts w:cs="Arial"/>
                <w:b/>
                <w:szCs w:val="22"/>
              </w:rPr>
            </w:pPr>
            <w:r w:rsidRPr="002E33FB">
              <w:rPr>
                <w:rFonts w:cs="Arial"/>
                <w:b/>
                <w:szCs w:val="22"/>
              </w:rPr>
              <w:t xml:space="preserve">Training Body and </w:t>
            </w:r>
            <w:r w:rsidRPr="002E33FB" w:rsidR="004669AD">
              <w:rPr>
                <w:rFonts w:cs="Arial"/>
                <w:b/>
                <w:szCs w:val="22"/>
              </w:rPr>
              <w:t>Course details</w:t>
            </w:r>
          </w:p>
        </w:tc>
        <w:tc>
          <w:tcPr>
            <w:tcW w:w="1240" w:type="dxa"/>
            <w:tcMar/>
            <w:vAlign w:val="center"/>
          </w:tcPr>
          <w:p w:rsidRPr="002E33FB" w:rsidR="004669AD" w:rsidP="007E452D" w:rsidRDefault="004669AD" w14:paraId="5AA6FF95" w14:textId="77777777">
            <w:pPr>
              <w:spacing w:before="40" w:after="40"/>
              <w:rPr>
                <w:rFonts w:cs="Arial"/>
                <w:b/>
                <w:szCs w:val="22"/>
              </w:rPr>
            </w:pPr>
            <w:r w:rsidRPr="002E33FB">
              <w:rPr>
                <w:rFonts w:cs="Arial"/>
                <w:b/>
                <w:szCs w:val="22"/>
              </w:rPr>
              <w:t>Date</w:t>
            </w:r>
          </w:p>
        </w:tc>
        <w:tc>
          <w:tcPr>
            <w:tcW w:w="3355" w:type="dxa"/>
            <w:tcMar/>
            <w:vAlign w:val="center"/>
          </w:tcPr>
          <w:p w:rsidRPr="002E33FB" w:rsidR="004669AD" w:rsidP="007E452D" w:rsidRDefault="005A1555" w14:paraId="53A7EC9E" w14:textId="77777777">
            <w:pPr>
              <w:spacing w:before="40" w:after="40"/>
              <w:rPr>
                <w:rFonts w:cs="Arial"/>
                <w:b/>
                <w:szCs w:val="22"/>
              </w:rPr>
            </w:pPr>
            <w:r w:rsidRPr="002E33FB">
              <w:rPr>
                <w:rFonts w:cs="Arial"/>
                <w:b/>
                <w:szCs w:val="22"/>
              </w:rPr>
              <w:t>Qualification achieved</w:t>
            </w:r>
          </w:p>
        </w:tc>
      </w:tr>
      <w:tr w:rsidRPr="002E33FB" w:rsidR="004669AD" w:rsidTr="23554AAF" w14:paraId="21B966F5" w14:textId="77777777">
        <w:trPr>
          <w:trHeight w:val="3540"/>
        </w:trPr>
        <w:tc>
          <w:tcPr>
            <w:tcW w:w="6037" w:type="dxa"/>
            <w:tcMar/>
          </w:tcPr>
          <w:p w:rsidR="5456656B" w:rsidP="5456656B" w:rsidRDefault="5456656B" w14:noSpellErr="1" w14:paraId="41409809" w14:textId="6B83FD69">
            <w:pPr>
              <w:pStyle w:val="Normal"/>
              <w:rPr>
                <w:rFonts w:ascii="Arial" w:hAnsi="Arial" w:eastAsia="Times New Roman" w:cs="Times New Roman"/>
                <w:sz w:val="22"/>
                <w:szCs w:val="22"/>
              </w:rPr>
            </w:pPr>
          </w:p>
          <w:p w:rsidRPr="002E33FB" w:rsidR="004669AD" w:rsidP="007E452D" w:rsidRDefault="004669AD" w14:paraId="5A45E011" w14:textId="77777777">
            <w:pPr>
              <w:rPr>
                <w:rFonts w:cs="Arial"/>
                <w:szCs w:val="22"/>
              </w:rPr>
            </w:pPr>
          </w:p>
          <w:p w:rsidRPr="002E33FB" w:rsidR="004669AD" w:rsidP="007E452D" w:rsidRDefault="004669AD" w14:paraId="45B1CEDB" w14:textId="77777777">
            <w:pPr>
              <w:rPr>
                <w:rFonts w:cs="Arial"/>
                <w:szCs w:val="22"/>
              </w:rPr>
            </w:pPr>
          </w:p>
          <w:p w:rsidRPr="002E33FB" w:rsidR="004669AD" w:rsidP="007E452D" w:rsidRDefault="004669AD" w14:paraId="515989DD" w14:textId="77777777">
            <w:pPr>
              <w:rPr>
                <w:rFonts w:cs="Arial"/>
                <w:szCs w:val="22"/>
              </w:rPr>
            </w:pPr>
          </w:p>
          <w:p w:rsidR="004669AD" w:rsidP="007E452D" w:rsidRDefault="004669AD" w14:paraId="730AC91C" w14:textId="4DBBACD8">
            <w:pPr>
              <w:rPr>
                <w:rFonts w:cs="Arial"/>
                <w:szCs w:val="22"/>
              </w:rPr>
            </w:pPr>
          </w:p>
          <w:p w:rsidR="003E300F" w:rsidP="007E452D" w:rsidRDefault="003E300F" w14:paraId="33E2C28C" w14:textId="1D4E33CD">
            <w:pPr>
              <w:rPr>
                <w:rFonts w:cs="Arial"/>
                <w:szCs w:val="22"/>
              </w:rPr>
            </w:pPr>
          </w:p>
          <w:p w:rsidR="003E300F" w:rsidP="007E452D" w:rsidRDefault="003E300F" w14:paraId="5C260920" w14:textId="3A38FFAB">
            <w:pPr>
              <w:rPr>
                <w:rFonts w:cs="Arial"/>
                <w:szCs w:val="22"/>
              </w:rPr>
            </w:pPr>
          </w:p>
          <w:p w:rsidR="003E300F" w:rsidP="007E452D" w:rsidRDefault="003E300F" w14:paraId="37B5244E" w14:textId="3B3E8E5E">
            <w:pPr>
              <w:rPr>
                <w:rFonts w:cs="Arial"/>
                <w:szCs w:val="22"/>
              </w:rPr>
            </w:pPr>
          </w:p>
          <w:p w:rsidR="003E300F" w:rsidP="007E452D" w:rsidRDefault="003E300F" w14:paraId="69E8714E" w14:textId="154FB047">
            <w:pPr>
              <w:rPr>
                <w:rFonts w:cs="Arial"/>
                <w:szCs w:val="22"/>
              </w:rPr>
            </w:pPr>
          </w:p>
          <w:p w:rsidR="003E300F" w:rsidP="007E452D" w:rsidRDefault="003E300F" w14:paraId="2D2A5FB2" w14:textId="4DA60994">
            <w:pPr>
              <w:rPr>
                <w:rFonts w:cs="Arial"/>
                <w:szCs w:val="22"/>
              </w:rPr>
            </w:pPr>
          </w:p>
          <w:p w:rsidR="003E300F" w:rsidP="007E452D" w:rsidRDefault="003E300F" w14:paraId="75CA4B67" w14:textId="6CBBAA0C">
            <w:pPr>
              <w:rPr>
                <w:rFonts w:cs="Arial"/>
                <w:szCs w:val="22"/>
              </w:rPr>
            </w:pPr>
          </w:p>
          <w:p w:rsidR="003E300F" w:rsidP="003E300F" w:rsidRDefault="003E300F" w14:paraId="0622AD60" w14:textId="75679681">
            <w:pPr>
              <w:tabs>
                <w:tab w:val="left" w:pos="1320"/>
              </w:tabs>
              <w:rPr>
                <w:rFonts w:cs="Arial"/>
                <w:szCs w:val="22"/>
              </w:rPr>
            </w:pPr>
          </w:p>
          <w:p w:rsidR="003E300F" w:rsidP="007E452D" w:rsidRDefault="003E300F" w14:paraId="7992258F" w14:textId="76B7DB1A">
            <w:pPr>
              <w:rPr>
                <w:rFonts w:cs="Arial"/>
                <w:szCs w:val="22"/>
              </w:rPr>
            </w:pPr>
          </w:p>
          <w:p w:rsidRPr="002E33FB" w:rsidR="00E5231B" w:rsidP="23554AAF" w:rsidRDefault="00E5231B" w14:paraId="7FD2319A" w14:textId="7CFE9CD6">
            <w:pPr>
              <w:pStyle w:val="Normal"/>
              <w:rPr>
                <w:rFonts w:ascii="Arial" w:hAnsi="Arial" w:eastAsia="Times New Roman" w:cs="Times New Roman"/>
                <w:sz w:val="22"/>
                <w:szCs w:val="22"/>
              </w:rPr>
            </w:pPr>
          </w:p>
        </w:tc>
        <w:tc>
          <w:tcPr>
            <w:tcW w:w="1240" w:type="dxa"/>
            <w:tcMar/>
          </w:tcPr>
          <w:p w:rsidRPr="002E33FB" w:rsidR="004669AD" w:rsidP="007E452D" w:rsidRDefault="004669AD" w14:paraId="3DC5D9A8" w14:textId="77777777">
            <w:pPr>
              <w:rPr>
                <w:rFonts w:cs="Arial"/>
                <w:szCs w:val="22"/>
              </w:rPr>
            </w:pPr>
          </w:p>
          <w:p w:rsidRPr="002E33FB" w:rsidR="004669AD" w:rsidP="007E452D" w:rsidRDefault="004669AD" w14:paraId="6A3BCD7B" w14:textId="77777777">
            <w:pPr>
              <w:rPr>
                <w:rFonts w:cs="Arial"/>
                <w:szCs w:val="22"/>
              </w:rPr>
            </w:pPr>
          </w:p>
        </w:tc>
        <w:tc>
          <w:tcPr>
            <w:tcW w:w="3355" w:type="dxa"/>
            <w:tcMar/>
          </w:tcPr>
          <w:p w:rsidRPr="002E33FB" w:rsidR="004669AD" w:rsidP="007E452D" w:rsidRDefault="004669AD" w14:paraId="1346E484" w14:textId="77777777">
            <w:pPr>
              <w:rPr>
                <w:rFonts w:cs="Arial"/>
                <w:szCs w:val="22"/>
              </w:rPr>
            </w:pPr>
          </w:p>
        </w:tc>
      </w:tr>
    </w:tbl>
    <w:p w:rsidR="003E300F" w:rsidP="23554AAF" w:rsidRDefault="003E300F" w14:paraId="2AB2C1C3" w14:textId="26C00F16">
      <w:pPr>
        <w:jc w:val="both"/>
        <w:rPr>
          <w:rFonts w:cs="Arial"/>
          <w:b w:val="1"/>
          <w:bCs w:val="1"/>
          <w:color w:val="00B8AF"/>
        </w:rPr>
      </w:pPr>
    </w:p>
    <w:p w:rsidR="23554AAF" w:rsidP="23554AAF" w:rsidRDefault="23554AAF" w14:paraId="40697473" w14:textId="6BE9FB07">
      <w:pPr>
        <w:pStyle w:val="Normal"/>
        <w:jc w:val="both"/>
        <w:rPr>
          <w:rFonts w:ascii="Arial" w:hAnsi="Arial" w:eastAsia="Times New Roman" w:cs="Times New Roman"/>
          <w:b w:val="1"/>
          <w:bCs w:val="1"/>
          <w:color w:val="00B8AF"/>
          <w:sz w:val="22"/>
          <w:szCs w:val="22"/>
        </w:rPr>
      </w:pPr>
    </w:p>
    <w:p w:rsidR="003E300F" w:rsidP="00C91283" w:rsidRDefault="003E300F" w14:paraId="310F9024" w14:textId="77777777">
      <w:pPr>
        <w:jc w:val="both"/>
        <w:rPr>
          <w:rFonts w:cs="Arial"/>
          <w:b/>
          <w:color w:val="00B8AF"/>
          <w:szCs w:val="22"/>
        </w:rPr>
      </w:pPr>
    </w:p>
    <w:p w:rsidRPr="00BB3960" w:rsidR="004669AD" w:rsidP="5456656B" w:rsidRDefault="004669AD" w14:paraId="4B6801E9" w14:textId="065B012D">
      <w:pPr>
        <w:jc w:val="both"/>
        <w:rPr>
          <w:rFonts w:cs="Arial"/>
          <w:color w:val="660066"/>
        </w:rPr>
      </w:pPr>
      <w:r w:rsidRPr="5456656B" w:rsidR="5456656B">
        <w:rPr>
          <w:rFonts w:cs="Arial"/>
          <w:b w:val="1"/>
          <w:bCs w:val="1"/>
          <w:color w:val="660066"/>
          <w:sz w:val="24"/>
          <w:szCs w:val="24"/>
        </w:rPr>
        <w:t xml:space="preserve">EMPLOYMENT </w:t>
      </w:r>
      <w:r w:rsidRPr="5456656B" w:rsidR="5456656B">
        <w:rPr>
          <w:rFonts w:cs="Arial"/>
          <w:b w:val="1"/>
          <w:bCs w:val="1"/>
          <w:color w:val="660066"/>
          <w:sz w:val="24"/>
          <w:szCs w:val="24"/>
        </w:rPr>
        <w:t>BACKGROUND</w:t>
      </w:r>
      <w:r w:rsidRPr="5456656B" w:rsidR="5456656B">
        <w:rPr>
          <w:rFonts w:cs="Arial"/>
          <w:b w:val="1"/>
          <w:bCs w:val="1"/>
          <w:color w:val="660066"/>
        </w:rPr>
        <w:t xml:space="preserve"> (</w:t>
      </w:r>
      <w:r w:rsidRPr="5456656B" w:rsidR="5456656B">
        <w:rPr>
          <w:rFonts w:cs="Arial"/>
          <w:b w:val="1"/>
          <w:bCs w:val="1"/>
          <w:color w:val="660066"/>
        </w:rPr>
        <w:t>please continue a separate sheet if necessary)</w:t>
      </w:r>
    </w:p>
    <w:p w:rsidRPr="002E33FB" w:rsidR="004669AD" w:rsidP="004669AD" w:rsidRDefault="004669AD" w14:paraId="701E186A" w14:textId="77777777">
      <w:pPr>
        <w:rPr>
          <w:rFonts w:cs="Arial"/>
          <w:szCs w:val="22"/>
        </w:rPr>
      </w:pPr>
    </w:p>
    <w:tbl>
      <w:tblPr>
        <w:tblW w:w="1064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27"/>
        <w:gridCol w:w="1059"/>
        <w:gridCol w:w="2049"/>
        <w:gridCol w:w="602"/>
        <w:gridCol w:w="1637"/>
        <w:gridCol w:w="602"/>
        <w:gridCol w:w="993"/>
        <w:gridCol w:w="1575"/>
      </w:tblGrid>
      <w:tr w:rsidRPr="002E33FB" w:rsidR="001C726A" w:rsidTr="72B06936" w14:paraId="5316B566" w14:textId="77777777">
        <w:tc>
          <w:tcPr>
            <w:tcW w:w="3186" w:type="dxa"/>
            <w:gridSpan w:val="2"/>
            <w:tcBorders>
              <w:top w:val="single" w:color="auto" w:sz="4" w:space="0"/>
              <w:left w:val="single" w:color="auto" w:sz="4" w:space="0"/>
              <w:bottom w:val="single" w:color="auto" w:sz="4" w:space="0"/>
              <w:right w:val="nil"/>
            </w:tcBorders>
            <w:shd w:val="clear" w:color="auto" w:fill="FFFFFF" w:themeFill="background1"/>
            <w:tcMar/>
            <w:vAlign w:val="center"/>
          </w:tcPr>
          <w:p w:rsidRPr="003E300F" w:rsidR="001C726A" w:rsidP="007E452D" w:rsidRDefault="001C726A" w14:paraId="4D9B935E" w14:textId="77777777">
            <w:pPr>
              <w:spacing w:before="60" w:after="60"/>
              <w:rPr>
                <w:rFonts w:cs="Arial"/>
                <w:b/>
                <w:szCs w:val="22"/>
              </w:rPr>
            </w:pPr>
            <w:r w:rsidRPr="003E300F">
              <w:rPr>
                <w:rFonts w:cs="Arial"/>
                <w:b/>
                <w:szCs w:val="22"/>
              </w:rPr>
              <w:t>CURRENT / MOST RECENT JOB</w:t>
            </w:r>
          </w:p>
        </w:tc>
        <w:tc>
          <w:tcPr>
            <w:tcW w:w="2049" w:type="dxa"/>
            <w:tcBorders>
              <w:top w:val="single" w:color="auto" w:sz="4" w:space="0"/>
              <w:left w:val="nil"/>
              <w:bottom w:val="single" w:color="auto" w:sz="4" w:space="0"/>
              <w:right w:val="nil"/>
            </w:tcBorders>
            <w:shd w:val="clear" w:color="auto" w:fill="FFFFFF" w:themeFill="background1"/>
            <w:tcMar/>
          </w:tcPr>
          <w:p w:rsidRPr="003E300F" w:rsidR="001C726A" w:rsidP="007E452D" w:rsidRDefault="001C726A" w14:paraId="64715689" w14:textId="77777777">
            <w:pPr>
              <w:spacing w:before="60" w:after="60"/>
              <w:rPr>
                <w:rFonts w:cs="Arial"/>
                <w:b/>
                <w:szCs w:val="22"/>
              </w:rPr>
            </w:pPr>
          </w:p>
        </w:tc>
        <w:tc>
          <w:tcPr>
            <w:tcW w:w="2239" w:type="dxa"/>
            <w:gridSpan w:val="2"/>
            <w:tcBorders>
              <w:top w:val="single" w:color="auto" w:sz="4" w:space="0"/>
              <w:left w:val="nil"/>
              <w:bottom w:val="single" w:color="auto" w:sz="4" w:space="0"/>
              <w:right w:val="nil"/>
            </w:tcBorders>
            <w:shd w:val="clear" w:color="auto" w:fill="FFFFFF" w:themeFill="background1"/>
            <w:tcMar/>
            <w:vAlign w:val="center"/>
          </w:tcPr>
          <w:p w:rsidRPr="003E300F" w:rsidR="001C726A" w:rsidP="007E452D" w:rsidRDefault="001C726A" w14:paraId="6B11BA5B" w14:textId="77777777">
            <w:pPr>
              <w:spacing w:before="60" w:after="60"/>
              <w:rPr>
                <w:rFonts w:cs="Arial"/>
                <w:b/>
                <w:szCs w:val="22"/>
              </w:rPr>
            </w:pPr>
          </w:p>
        </w:tc>
        <w:tc>
          <w:tcPr>
            <w:tcW w:w="3170" w:type="dxa"/>
            <w:gridSpan w:val="3"/>
            <w:tcBorders>
              <w:top w:val="single" w:color="auto" w:sz="4" w:space="0"/>
              <w:left w:val="nil"/>
              <w:bottom w:val="single" w:color="auto" w:sz="4" w:space="0"/>
              <w:right w:val="single" w:color="auto" w:sz="4" w:space="0"/>
            </w:tcBorders>
            <w:shd w:val="clear" w:color="auto" w:fill="FFFFFF" w:themeFill="background1"/>
            <w:tcMar/>
            <w:vAlign w:val="center"/>
          </w:tcPr>
          <w:p w:rsidRPr="003E300F" w:rsidR="001C726A" w:rsidP="007E452D" w:rsidRDefault="001C726A" w14:paraId="2227272D" w14:textId="77777777">
            <w:pPr>
              <w:spacing w:before="60" w:after="60"/>
              <w:rPr>
                <w:rFonts w:cs="Arial"/>
                <w:b/>
                <w:szCs w:val="22"/>
              </w:rPr>
            </w:pPr>
          </w:p>
        </w:tc>
      </w:tr>
      <w:tr w:rsidRPr="002E33FB" w:rsidR="001C726A" w:rsidTr="72B06936" w14:paraId="78ABDB61" w14:textId="77777777">
        <w:trPr>
          <w:trHeight w:val="369"/>
        </w:trPr>
        <w:tc>
          <w:tcPr>
            <w:tcW w:w="2127" w:type="dxa"/>
            <w:tcBorders>
              <w:top w:val="single" w:color="auto" w:sz="4" w:space="0"/>
              <w:left w:val="single" w:color="auto" w:sz="4" w:space="0"/>
              <w:right w:val="single" w:color="auto" w:sz="4" w:space="0"/>
            </w:tcBorders>
            <w:shd w:val="clear" w:color="auto" w:fill="FFFFFF" w:themeFill="background1"/>
            <w:tcMar/>
            <w:vAlign w:val="center"/>
          </w:tcPr>
          <w:p w:rsidRPr="003E300F" w:rsidR="001C726A" w:rsidP="007E452D" w:rsidRDefault="001C726A" w14:paraId="2939F1E8" w14:textId="77777777">
            <w:pPr>
              <w:spacing w:before="40" w:after="40"/>
              <w:rPr>
                <w:rFonts w:cs="Arial"/>
                <w:b/>
                <w:szCs w:val="22"/>
              </w:rPr>
            </w:pPr>
            <w:r w:rsidRPr="003E300F">
              <w:rPr>
                <w:rFonts w:cs="Arial"/>
                <w:b/>
                <w:szCs w:val="22"/>
              </w:rPr>
              <w:t>Employer’s name and address</w:t>
            </w:r>
          </w:p>
        </w:tc>
        <w:tc>
          <w:tcPr>
            <w:tcW w:w="5949" w:type="dxa"/>
            <w:gridSpan w:val="5"/>
            <w:tcBorders>
              <w:top w:val="single" w:color="auto" w:sz="4" w:space="0"/>
              <w:left w:val="single" w:color="auto" w:sz="4" w:space="0"/>
              <w:bottom w:val="single" w:color="auto" w:sz="4" w:space="0"/>
              <w:right w:val="nil"/>
            </w:tcBorders>
            <w:tcMar/>
            <w:vAlign w:val="center"/>
          </w:tcPr>
          <w:p w:rsidRPr="00AD69BD" w:rsidR="001C726A" w:rsidP="007E452D" w:rsidRDefault="001C726A" w14:paraId="2F0221AE" w14:textId="77777777">
            <w:pPr>
              <w:spacing w:before="40" w:after="40"/>
              <w:rPr>
                <w:rFonts w:cs="Arial"/>
                <w:color w:val="FFFFFF"/>
                <w:szCs w:val="22"/>
              </w:rPr>
            </w:pPr>
          </w:p>
          <w:p w:rsidRPr="00AD69BD" w:rsidR="001C726A" w:rsidP="007E452D" w:rsidRDefault="001C726A" w14:paraId="7FD2E63A" w14:textId="77777777">
            <w:pPr>
              <w:spacing w:before="40" w:after="40"/>
              <w:rPr>
                <w:rFonts w:cs="Arial"/>
                <w:color w:val="FFFFFF"/>
                <w:szCs w:val="22"/>
              </w:rPr>
            </w:pPr>
          </w:p>
          <w:p w:rsidRPr="00AD69BD" w:rsidR="001C726A" w:rsidP="007E452D" w:rsidRDefault="001C726A" w14:paraId="58D72CFD" w14:textId="77777777">
            <w:pPr>
              <w:spacing w:before="40" w:after="40"/>
              <w:rPr>
                <w:rFonts w:cs="Arial"/>
                <w:color w:val="FFFFFF"/>
                <w:szCs w:val="22"/>
              </w:rPr>
            </w:pPr>
          </w:p>
        </w:tc>
        <w:tc>
          <w:tcPr>
            <w:tcW w:w="2568" w:type="dxa"/>
            <w:gridSpan w:val="2"/>
            <w:tcBorders>
              <w:top w:val="single" w:color="auto" w:sz="4" w:space="0"/>
              <w:left w:val="nil"/>
              <w:bottom w:val="single" w:color="auto" w:sz="4" w:space="0"/>
              <w:right w:val="single" w:color="auto" w:sz="4" w:space="0"/>
            </w:tcBorders>
            <w:tcMar/>
          </w:tcPr>
          <w:p w:rsidRPr="00AD69BD" w:rsidR="001C726A" w:rsidP="007E452D" w:rsidRDefault="001C726A" w14:paraId="51E5D1BB" w14:textId="77777777">
            <w:pPr>
              <w:spacing w:before="40" w:after="40"/>
              <w:rPr>
                <w:rFonts w:cs="Arial"/>
                <w:color w:val="FFFFFF"/>
                <w:szCs w:val="22"/>
              </w:rPr>
            </w:pPr>
          </w:p>
        </w:tc>
      </w:tr>
      <w:tr w:rsidRPr="002E33FB" w:rsidR="001C726A" w:rsidTr="72B06936" w14:paraId="00946D47" w14:textId="77777777">
        <w:tc>
          <w:tcPr>
            <w:tcW w:w="212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E300F" w:rsidR="001C726A" w:rsidP="007E452D" w:rsidRDefault="001C726A" w14:paraId="740C2061" w14:textId="77777777">
            <w:pPr>
              <w:spacing w:before="40" w:after="40"/>
              <w:rPr>
                <w:rFonts w:cs="Arial"/>
                <w:b/>
                <w:szCs w:val="22"/>
              </w:rPr>
            </w:pPr>
            <w:r w:rsidRPr="003E300F">
              <w:rPr>
                <w:rFonts w:cs="Arial"/>
                <w:b/>
                <w:szCs w:val="22"/>
              </w:rPr>
              <w:t>Job Title</w:t>
            </w:r>
          </w:p>
        </w:tc>
        <w:tc>
          <w:tcPr>
            <w:tcW w:w="3710" w:type="dxa"/>
            <w:gridSpan w:val="3"/>
            <w:tcBorders>
              <w:top w:val="single" w:color="auto" w:sz="4" w:space="0"/>
              <w:left w:val="single" w:color="auto" w:sz="4" w:space="0"/>
              <w:bottom w:val="single" w:color="auto" w:sz="4" w:space="0"/>
              <w:right w:val="nil"/>
            </w:tcBorders>
            <w:tcMar/>
            <w:vAlign w:val="center"/>
          </w:tcPr>
          <w:p w:rsidRPr="00AD69BD" w:rsidR="001C726A" w:rsidP="007E452D" w:rsidRDefault="001C726A" w14:paraId="10432B18" w14:textId="77777777">
            <w:pPr>
              <w:spacing w:before="40" w:after="40"/>
              <w:rPr>
                <w:rFonts w:cs="Arial"/>
                <w:color w:val="FFFFFF"/>
                <w:szCs w:val="22"/>
              </w:rPr>
            </w:pPr>
          </w:p>
          <w:p w:rsidRPr="00AD69BD" w:rsidR="001C726A" w:rsidP="007E452D" w:rsidRDefault="001C726A" w14:paraId="7BD8E2F3" w14:textId="77777777">
            <w:pPr>
              <w:spacing w:before="40" w:after="40"/>
              <w:rPr>
                <w:rFonts w:cs="Arial"/>
                <w:color w:val="FFFFFF"/>
                <w:szCs w:val="22"/>
              </w:rPr>
            </w:pPr>
          </w:p>
        </w:tc>
        <w:tc>
          <w:tcPr>
            <w:tcW w:w="2239"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D69BD" w:rsidR="001C726A" w:rsidP="001C726A" w:rsidRDefault="001C726A" w14:paraId="4A877D10" w14:textId="77777777">
            <w:pPr>
              <w:spacing w:before="40" w:after="40"/>
              <w:rPr>
                <w:rFonts w:cs="Arial"/>
                <w:b/>
                <w:color w:val="FFFFFF"/>
                <w:szCs w:val="22"/>
              </w:rPr>
            </w:pPr>
            <w:r w:rsidRPr="003E300F">
              <w:rPr>
                <w:rFonts w:cs="Arial"/>
                <w:b/>
                <w:szCs w:val="22"/>
              </w:rPr>
              <w:t>Notice required</w:t>
            </w:r>
          </w:p>
        </w:tc>
        <w:tc>
          <w:tcPr>
            <w:tcW w:w="2568"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AD69BD" w:rsidR="001C726A" w:rsidP="001C726A" w:rsidRDefault="001C726A" w14:paraId="4AD5A129" w14:textId="77777777">
            <w:pPr>
              <w:spacing w:before="40" w:after="40"/>
              <w:rPr>
                <w:rFonts w:cs="Arial"/>
                <w:b/>
                <w:color w:val="FFFFFF"/>
                <w:szCs w:val="22"/>
              </w:rPr>
            </w:pPr>
          </w:p>
        </w:tc>
      </w:tr>
      <w:tr w:rsidRPr="00AD69BD" w:rsidR="00D478B6" w:rsidTr="72B06936" w14:paraId="1A756A62" w14:textId="77777777">
        <w:trPr>
          <w:cantSplit/>
        </w:trPr>
        <w:tc>
          <w:tcPr>
            <w:tcW w:w="2127" w:type="dxa"/>
            <w:tcBorders>
              <w:left w:val="single" w:color="auto" w:sz="4" w:space="0"/>
              <w:right w:val="single" w:color="auto" w:sz="4" w:space="0"/>
            </w:tcBorders>
            <w:shd w:val="clear" w:color="auto" w:fill="FFFFFF" w:themeFill="background1"/>
            <w:tcMar/>
            <w:vAlign w:val="center"/>
          </w:tcPr>
          <w:p w:rsidRPr="003E300F" w:rsidR="00282AA8" w:rsidP="007E452D" w:rsidRDefault="00282AA8" w14:paraId="5930E5ED" w14:textId="77777777">
            <w:pPr>
              <w:spacing w:before="40" w:after="40"/>
              <w:rPr>
                <w:rFonts w:cs="Arial"/>
                <w:b/>
                <w:szCs w:val="22"/>
              </w:rPr>
            </w:pPr>
            <w:r w:rsidRPr="003E300F">
              <w:rPr>
                <w:rFonts w:cs="Arial"/>
                <w:b/>
                <w:szCs w:val="22"/>
              </w:rPr>
              <w:t>Reason for leaving</w:t>
            </w:r>
          </w:p>
        </w:tc>
        <w:tc>
          <w:tcPr>
            <w:tcW w:w="5949" w:type="dxa"/>
            <w:gridSpan w:val="5"/>
            <w:tcBorders>
              <w:top w:val="nil"/>
              <w:left w:val="single" w:color="auto" w:sz="4" w:space="0"/>
              <w:bottom w:val="nil"/>
              <w:right w:val="nil"/>
            </w:tcBorders>
            <w:tcMar/>
          </w:tcPr>
          <w:p w:rsidRPr="00AD69BD" w:rsidR="00282AA8" w:rsidP="007E452D" w:rsidRDefault="00282AA8" w14:paraId="43F1AA96" w14:textId="77777777">
            <w:pPr>
              <w:spacing w:before="40" w:after="40"/>
              <w:rPr>
                <w:rFonts w:cs="Arial"/>
                <w:color w:val="FFFFFF"/>
                <w:szCs w:val="22"/>
              </w:rPr>
            </w:pPr>
          </w:p>
        </w:tc>
        <w:tc>
          <w:tcPr>
            <w:tcW w:w="2568" w:type="dxa"/>
            <w:gridSpan w:val="2"/>
            <w:tcBorders>
              <w:top w:val="nil"/>
              <w:left w:val="nil"/>
              <w:bottom w:val="nil"/>
              <w:right w:val="single" w:color="auto" w:sz="4" w:space="0"/>
            </w:tcBorders>
            <w:tcMar/>
            <w:vAlign w:val="center"/>
          </w:tcPr>
          <w:p w:rsidRPr="00AD69BD" w:rsidR="00282AA8" w:rsidP="007E452D" w:rsidRDefault="00282AA8" w14:paraId="292A1A9B" w14:textId="77777777">
            <w:pPr>
              <w:spacing w:before="40" w:after="40"/>
              <w:rPr>
                <w:rFonts w:cs="Arial"/>
                <w:color w:val="FFFFFF"/>
                <w:szCs w:val="22"/>
              </w:rPr>
            </w:pPr>
          </w:p>
          <w:p w:rsidRPr="00AD69BD" w:rsidR="00282AA8" w:rsidP="007E452D" w:rsidRDefault="00282AA8" w14:paraId="4F4B652E" w14:textId="77777777">
            <w:pPr>
              <w:spacing w:before="40" w:after="40"/>
              <w:rPr>
                <w:rFonts w:cs="Arial"/>
                <w:color w:val="FFFFFF"/>
                <w:szCs w:val="22"/>
              </w:rPr>
            </w:pPr>
          </w:p>
        </w:tc>
      </w:tr>
      <w:tr w:rsidRPr="002E33FB" w:rsidR="001C726A" w:rsidTr="72B06936" w14:paraId="4343F35D" w14:textId="77777777">
        <w:trPr>
          <w:cantSplit/>
        </w:trPr>
        <w:tc>
          <w:tcPr>
            <w:tcW w:w="8076" w:type="dxa"/>
            <w:gridSpan w:val="6"/>
            <w:tcBorders>
              <w:left w:val="single" w:color="auto" w:sz="4" w:space="0"/>
            </w:tcBorders>
            <w:shd w:val="clear" w:color="auto" w:fill="FFFFFF" w:themeFill="background1"/>
            <w:tcMar/>
          </w:tcPr>
          <w:p w:rsidRPr="003E300F" w:rsidR="001C726A" w:rsidP="5456656B" w:rsidRDefault="0069200B" w14:paraId="257EEED2" w14:textId="3959C757">
            <w:pPr>
              <w:spacing w:before="40" w:after="40"/>
              <w:rPr>
                <w:rFonts w:cs="Arial"/>
                <w:b w:val="1"/>
                <w:bCs w:val="1"/>
              </w:rPr>
            </w:pPr>
            <w:r w:rsidRPr="01A58FA9" w:rsidR="01A58FA9">
              <w:rPr>
                <w:rFonts w:cs="Arial"/>
                <w:b w:val="1"/>
                <w:bCs w:val="1"/>
              </w:rPr>
              <w:t xml:space="preserve">Brief Description of Duties </w:t>
            </w:r>
          </w:p>
        </w:tc>
        <w:tc>
          <w:tcPr>
            <w:tcW w:w="2568" w:type="dxa"/>
            <w:gridSpan w:val="2"/>
            <w:shd w:val="clear" w:color="auto" w:fill="FFFFFF" w:themeFill="background1"/>
            <w:tcMar/>
          </w:tcPr>
          <w:p w:rsidRPr="003E300F" w:rsidR="001C726A" w:rsidP="0006404B" w:rsidRDefault="001C726A" w14:paraId="119CB121" w14:textId="77777777">
            <w:pPr>
              <w:spacing w:before="40" w:after="40"/>
              <w:rPr>
                <w:rFonts w:cs="Arial"/>
                <w:b/>
                <w:szCs w:val="22"/>
              </w:rPr>
            </w:pPr>
            <w:r w:rsidRPr="003E300F">
              <w:rPr>
                <w:rFonts w:cs="Arial"/>
                <w:b/>
                <w:szCs w:val="22"/>
              </w:rPr>
              <w:t xml:space="preserve">Dates </w:t>
            </w:r>
            <w:r w:rsidRPr="003E300F">
              <w:rPr>
                <w:rFonts w:cs="Arial"/>
                <w:b/>
                <w:sz w:val="18"/>
                <w:szCs w:val="18"/>
              </w:rPr>
              <w:t>(month &amp; year)</w:t>
            </w:r>
          </w:p>
        </w:tc>
      </w:tr>
      <w:tr w:rsidRPr="002E33FB" w:rsidR="001C726A" w:rsidTr="72B06936" w14:paraId="7EBD0C0A" w14:textId="77777777">
        <w:trPr>
          <w:cantSplit/>
        </w:trPr>
        <w:tc>
          <w:tcPr>
            <w:tcW w:w="8076" w:type="dxa"/>
            <w:gridSpan w:val="6"/>
            <w:vMerge w:val="restart"/>
            <w:tcBorders>
              <w:left w:val="single" w:color="auto" w:sz="4" w:space="0"/>
            </w:tcBorders>
            <w:tcMar/>
          </w:tcPr>
          <w:p w:rsidR="001C726A" w:rsidP="007E452D" w:rsidRDefault="001C726A" w14:paraId="20DC0F5A" w14:textId="261EDB6E">
            <w:pPr>
              <w:rPr>
                <w:rFonts w:cs="Arial"/>
                <w:color w:val="FFFFFF"/>
                <w:szCs w:val="22"/>
              </w:rPr>
            </w:pPr>
          </w:p>
          <w:p w:rsidR="5456656B" w:rsidP="5456656B" w:rsidRDefault="5456656B" w14:paraId="083B6F8A" w14:textId="62BBD6EB">
            <w:pPr>
              <w:pStyle w:val="Normal"/>
              <w:bidi w:val="0"/>
              <w:spacing w:before="0" w:beforeAutospacing="off" w:after="0" w:afterAutospacing="off" w:line="259" w:lineRule="auto"/>
              <w:ind w:left="0" w:right="0"/>
              <w:jc w:val="left"/>
              <w:rPr>
                <w:rFonts w:ascii="Arial" w:hAnsi="Arial" w:eastAsia="Times New Roman" w:cs="Times New Roman"/>
                <w:color w:val="FFFFFF" w:themeColor="background1" w:themeTint="FF" w:themeShade="FF"/>
                <w:sz w:val="22"/>
                <w:szCs w:val="22"/>
              </w:rPr>
            </w:pPr>
            <w:r w:rsidRPr="5456656B" w:rsidR="5456656B">
              <w:rPr>
                <w:rFonts w:ascii="Arial" w:hAnsi="Arial" w:eastAsia="Times New Roman" w:cs="Times New Roman"/>
                <w:color w:val="FFFFFF" w:themeColor="background1" w:themeTint="FF" w:themeShade="FF"/>
                <w:sz w:val="22"/>
                <w:szCs w:val="22"/>
              </w:rPr>
              <w:t>mmm</w:t>
            </w:r>
          </w:p>
          <w:p w:rsidRPr="00AD69BD" w:rsidR="003E300F" w:rsidP="007E452D" w:rsidRDefault="003E300F" w14:paraId="246086C4" w14:textId="77777777">
            <w:pPr>
              <w:rPr>
                <w:rFonts w:cs="Arial"/>
                <w:color w:val="FFFFFF"/>
                <w:szCs w:val="22"/>
              </w:rPr>
            </w:pPr>
          </w:p>
          <w:p w:rsidRPr="00AD69BD" w:rsidR="00CA23C7" w:rsidP="007E452D" w:rsidRDefault="00CA23C7" w14:paraId="3545BDFF" w14:textId="77777777">
            <w:pPr>
              <w:rPr>
                <w:rFonts w:cs="Arial"/>
                <w:color w:val="FFFFFF"/>
                <w:szCs w:val="22"/>
              </w:rPr>
            </w:pPr>
          </w:p>
          <w:p w:rsidRPr="00AD69BD" w:rsidR="00CA23C7" w:rsidP="007E452D" w:rsidRDefault="00CA23C7" w14:paraId="4F96B25B" w14:textId="77777777">
            <w:pPr>
              <w:rPr>
                <w:rFonts w:cs="Arial"/>
                <w:color w:val="FFFFFF"/>
                <w:szCs w:val="22"/>
              </w:rPr>
            </w:pPr>
          </w:p>
          <w:p w:rsidRPr="00AD69BD" w:rsidR="001C726A" w:rsidP="72B06936" w:rsidRDefault="001C726A" w14:paraId="2456E729" w14:textId="42E1AB98">
            <w:pPr>
              <w:pStyle w:val="Normal"/>
              <w:rPr>
                <w:rFonts w:ascii="Arial" w:hAnsi="Arial" w:eastAsia="Times New Roman" w:cs="Times New Roman"/>
                <w:color w:val="FFFFFF"/>
                <w:sz w:val="22"/>
                <w:szCs w:val="22"/>
              </w:rPr>
            </w:pPr>
          </w:p>
        </w:tc>
        <w:tc>
          <w:tcPr>
            <w:tcW w:w="993" w:type="dxa"/>
            <w:shd w:val="clear" w:color="auto" w:fill="FFFFFF" w:themeFill="background1"/>
            <w:tcMar/>
          </w:tcPr>
          <w:p w:rsidRPr="003E300F" w:rsidR="001C726A" w:rsidP="007E452D" w:rsidRDefault="001C726A" w14:paraId="34EEE53D" w14:textId="77777777">
            <w:pPr>
              <w:pStyle w:val="Heading4"/>
              <w:spacing w:line="320" w:lineRule="atLeast"/>
              <w:rPr>
                <w:rFonts w:cs="Arial"/>
                <w:color w:val="auto"/>
                <w:sz w:val="22"/>
                <w:szCs w:val="22"/>
              </w:rPr>
            </w:pPr>
            <w:r w:rsidRPr="003E300F">
              <w:rPr>
                <w:rFonts w:cs="Arial"/>
                <w:color w:val="auto"/>
                <w:sz w:val="22"/>
                <w:szCs w:val="22"/>
              </w:rPr>
              <w:t>From</w:t>
            </w:r>
          </w:p>
        </w:tc>
        <w:tc>
          <w:tcPr>
            <w:tcW w:w="1575" w:type="dxa"/>
            <w:shd w:val="clear" w:color="auto" w:fill="FFFFFF" w:themeFill="background1"/>
            <w:tcMar/>
          </w:tcPr>
          <w:p w:rsidRPr="003E300F" w:rsidR="001C726A" w:rsidP="007E452D" w:rsidRDefault="001C726A" w14:paraId="4BDD2ABA" w14:textId="77777777">
            <w:pPr>
              <w:pStyle w:val="Heading4"/>
              <w:spacing w:line="320" w:lineRule="atLeast"/>
              <w:rPr>
                <w:rFonts w:cs="Arial"/>
                <w:color w:val="auto"/>
                <w:sz w:val="22"/>
                <w:szCs w:val="22"/>
              </w:rPr>
            </w:pPr>
            <w:r w:rsidRPr="003E300F">
              <w:rPr>
                <w:rFonts w:cs="Arial"/>
                <w:color w:val="auto"/>
                <w:sz w:val="22"/>
                <w:szCs w:val="22"/>
              </w:rPr>
              <w:t>To</w:t>
            </w:r>
          </w:p>
        </w:tc>
      </w:tr>
      <w:tr w:rsidRPr="002E33FB" w:rsidR="001C726A" w:rsidTr="72B06936" w14:paraId="5ADF9256" w14:textId="77777777">
        <w:trPr>
          <w:cantSplit/>
          <w:trHeight w:val="2319"/>
        </w:trPr>
        <w:tc>
          <w:tcPr>
            <w:tcW w:w="8076" w:type="dxa"/>
            <w:gridSpan w:val="6"/>
            <w:vMerge/>
            <w:tcBorders/>
            <w:tcMar/>
          </w:tcPr>
          <w:p w:rsidRPr="002E33FB" w:rsidR="001C726A" w:rsidP="007E452D" w:rsidRDefault="001C726A" w14:paraId="3583E01B" w14:textId="77777777">
            <w:pPr>
              <w:rPr>
                <w:rFonts w:cs="Arial"/>
                <w:szCs w:val="22"/>
              </w:rPr>
            </w:pPr>
          </w:p>
        </w:tc>
        <w:tc>
          <w:tcPr>
            <w:tcW w:w="993" w:type="dxa"/>
            <w:tcBorders>
              <w:bottom w:val="single" w:color="auto" w:sz="4" w:space="0"/>
            </w:tcBorders>
            <w:tcMar/>
          </w:tcPr>
          <w:p w:rsidRPr="002E33FB" w:rsidR="001C726A" w:rsidP="007E452D" w:rsidRDefault="001C726A" w14:paraId="1F394B0B" w14:textId="77777777">
            <w:pPr>
              <w:rPr>
                <w:rFonts w:cs="Arial"/>
                <w:szCs w:val="22"/>
              </w:rPr>
            </w:pPr>
          </w:p>
        </w:tc>
        <w:tc>
          <w:tcPr>
            <w:tcW w:w="1575" w:type="dxa"/>
            <w:tcBorders>
              <w:bottom w:val="single" w:color="auto" w:sz="4" w:space="0"/>
            </w:tcBorders>
            <w:tcMar/>
          </w:tcPr>
          <w:p w:rsidRPr="002E33FB" w:rsidR="001C726A" w:rsidP="007E452D" w:rsidRDefault="001C726A" w14:paraId="7400B9AA" w14:textId="77777777">
            <w:pPr>
              <w:rPr>
                <w:rFonts w:cs="Arial"/>
                <w:szCs w:val="22"/>
              </w:rPr>
            </w:pPr>
          </w:p>
        </w:tc>
      </w:tr>
    </w:tbl>
    <w:p w:rsidR="003E300F" w:rsidP="00C91283" w:rsidRDefault="003E300F" w14:paraId="20395845" w14:textId="77777777">
      <w:pPr>
        <w:rPr>
          <w:rFonts w:cs="Arial"/>
          <w:b/>
          <w:szCs w:val="22"/>
        </w:rPr>
      </w:pPr>
    </w:p>
    <w:p w:rsidR="00AE3A38" w:rsidP="00C91283" w:rsidRDefault="00AE3A38" w14:paraId="4AF53480" w14:textId="77777777">
      <w:pPr>
        <w:rPr>
          <w:rFonts w:cs="Arial"/>
          <w:b/>
          <w:color w:val="660066"/>
          <w:sz w:val="24"/>
          <w:szCs w:val="24"/>
        </w:rPr>
      </w:pPr>
    </w:p>
    <w:p w:rsidRPr="002E33FB" w:rsidR="004669AD" w:rsidP="01A58FA9" w:rsidRDefault="001C726A" w14:paraId="4DFDD684" w14:textId="62B25E6A">
      <w:pPr>
        <w:rPr>
          <w:rFonts w:cs="Arial"/>
          <w:sz w:val="20"/>
          <w:szCs w:val="20"/>
        </w:rPr>
      </w:pPr>
      <w:r w:rsidRPr="72B06936" w:rsidR="72B06936">
        <w:rPr>
          <w:rFonts w:cs="Arial"/>
          <w:b w:val="1"/>
          <w:bCs w:val="1"/>
          <w:color w:val="660066"/>
          <w:sz w:val="24"/>
          <w:szCs w:val="24"/>
        </w:rPr>
        <w:t>PREVIOUS EMPLOYMENT (PAID AND VOLUNTARY)</w:t>
      </w:r>
      <w:r w:rsidRPr="72B06936" w:rsidR="72B06936">
        <w:rPr>
          <w:rFonts w:cs="Arial"/>
          <w:color w:val="660066"/>
        </w:rPr>
        <w:t xml:space="preserve"> </w:t>
      </w:r>
      <w:r>
        <w:br/>
      </w:r>
      <w:r w:rsidRPr="72B06936" w:rsidR="72B06936">
        <w:rPr>
          <w:rFonts w:cs="Arial"/>
          <w:sz w:val="20"/>
          <w:szCs w:val="20"/>
        </w:rPr>
        <w:t xml:space="preserve">Please give a 5-year employment history, starting with the most recent and give required details. Where there are gaps between jobs please indicate why, for example; continuing education, family, child care, unemployment or travelling. </w:t>
      </w:r>
      <w:r w:rsidRPr="72B06936" w:rsidR="72B06936">
        <w:rPr>
          <w:rFonts w:cs="Arial"/>
          <w:b w:val="1"/>
          <w:bCs w:val="1"/>
          <w:i w:val="1"/>
          <w:iCs w:val="1"/>
          <w:sz w:val="20"/>
          <w:szCs w:val="20"/>
        </w:rPr>
        <w:t>Continue on a separate sheet if necessary</w:t>
      </w:r>
    </w:p>
    <w:p w:rsidR="72B06936" w:rsidP="72B06936" w:rsidRDefault="72B06936" w14:paraId="748D3FF0" w14:textId="374E0308">
      <w:pPr>
        <w:pStyle w:val="Normal"/>
        <w:rPr>
          <w:rFonts w:ascii="Arial" w:hAnsi="Arial" w:eastAsia="Times New Roman" w:cs="Times New Roman"/>
          <w:b w:val="1"/>
          <w:bCs w:val="1"/>
          <w:i w:val="1"/>
          <w:iCs w:val="1"/>
          <w:sz w:val="22"/>
          <w:szCs w:val="22"/>
        </w:rPr>
      </w:pPr>
    </w:p>
    <w:tbl>
      <w:tblPr>
        <w:tblW w:w="0" w:type="auto"/>
        <w:tblInd w:w="-34" w:type="dxa"/>
        <w:tblBorders>
          <w:top w:val="single" w:color="auto" w:sz="4"/>
          <w:left w:val="single" w:color="auto" w:sz="4"/>
          <w:bottom w:val="single" w:color="auto" w:sz="4"/>
          <w:right w:val="single" w:color="auto" w:sz="4"/>
          <w:insideH w:val="single" w:color="auto" w:sz="4"/>
          <w:insideV w:val="single" w:color="auto" w:sz="4"/>
        </w:tblBorders>
        <w:tblLook w:val="0000" w:firstRow="0" w:lastRow="0" w:firstColumn="0" w:lastColumn="0" w:noHBand="0" w:noVBand="0"/>
      </w:tblPr>
      <w:tblGrid>
        <w:gridCol w:w="2127"/>
        <w:gridCol w:w="3360"/>
        <w:gridCol w:w="1800"/>
        <w:gridCol w:w="1782"/>
        <w:gridCol w:w="1575"/>
      </w:tblGrid>
      <w:tr w:rsidR="72B06936" w:rsidTr="72B06936" w14:paraId="7AD2D22B">
        <w:trPr>
          <w:trHeight w:val="369"/>
        </w:trPr>
        <w:tc>
          <w:tcPr>
            <w:tcW w:w="2127" w:type="dxa"/>
            <w:tcBorders>
              <w:top w:val="single" w:color="auto" w:sz="4"/>
              <w:left w:val="single" w:color="auto" w:sz="4"/>
              <w:right w:val="single" w:color="auto" w:sz="4"/>
            </w:tcBorders>
            <w:shd w:val="clear" w:color="auto" w:fill="FFFFFF" w:themeFill="background1"/>
            <w:tcMar/>
            <w:vAlign w:val="center"/>
          </w:tcPr>
          <w:p w:rsidR="72B06936" w:rsidP="72B06936" w:rsidRDefault="72B06936" w14:paraId="2B7F5A95">
            <w:pPr>
              <w:spacing w:before="40" w:after="40"/>
              <w:rPr>
                <w:rFonts w:cs="Arial"/>
                <w:b w:val="1"/>
                <w:bCs w:val="1"/>
              </w:rPr>
            </w:pPr>
            <w:r w:rsidRPr="72B06936" w:rsidR="72B06936">
              <w:rPr>
                <w:rFonts w:cs="Arial"/>
                <w:b w:val="1"/>
                <w:bCs w:val="1"/>
              </w:rPr>
              <w:t>Employer’s name and address</w:t>
            </w:r>
          </w:p>
        </w:tc>
        <w:tc>
          <w:tcPr>
            <w:tcW w:w="5160" w:type="dxa"/>
            <w:gridSpan w:val="2"/>
            <w:tcBorders>
              <w:top w:val="single" w:color="auto" w:sz="4"/>
              <w:left w:val="single" w:color="auto" w:sz="4"/>
              <w:bottom w:val="single" w:color="auto" w:sz="4"/>
              <w:right w:val="nil"/>
            </w:tcBorders>
            <w:tcMar/>
            <w:vAlign w:val="center"/>
          </w:tcPr>
          <w:p w:rsidR="72B06936" w:rsidP="72B06936" w:rsidRDefault="72B06936" w14:paraId="45E950CE">
            <w:pPr>
              <w:spacing w:before="40" w:after="40"/>
              <w:rPr>
                <w:rFonts w:cs="Arial"/>
                <w:color w:val="FFFFFF" w:themeColor="background1" w:themeTint="FF" w:themeShade="FF"/>
              </w:rPr>
            </w:pPr>
          </w:p>
          <w:p w:rsidR="72B06936" w:rsidP="72B06936" w:rsidRDefault="72B06936" w14:paraId="0DB4D9F0">
            <w:pPr>
              <w:spacing w:before="40" w:after="40"/>
              <w:rPr>
                <w:rFonts w:cs="Arial"/>
                <w:color w:val="FFFFFF" w:themeColor="background1" w:themeTint="FF" w:themeShade="FF"/>
              </w:rPr>
            </w:pPr>
          </w:p>
          <w:p w:rsidR="72B06936" w:rsidP="72B06936" w:rsidRDefault="72B06936" w14:paraId="776DD016">
            <w:pPr>
              <w:spacing w:before="40" w:after="40"/>
              <w:rPr>
                <w:rFonts w:cs="Arial"/>
                <w:color w:val="FFFFFF" w:themeColor="background1" w:themeTint="FF" w:themeShade="FF"/>
              </w:rPr>
            </w:pPr>
          </w:p>
        </w:tc>
        <w:tc>
          <w:tcPr>
            <w:tcW w:w="3357" w:type="dxa"/>
            <w:gridSpan w:val="2"/>
            <w:tcBorders>
              <w:top w:val="single" w:color="auto" w:sz="4"/>
              <w:left w:val="nil"/>
              <w:bottom w:val="single" w:color="auto" w:sz="4"/>
              <w:right w:val="single" w:color="auto" w:sz="4"/>
            </w:tcBorders>
            <w:tcMar/>
          </w:tcPr>
          <w:p w:rsidR="72B06936" w:rsidP="72B06936" w:rsidRDefault="72B06936" w14:paraId="3B64FE1B">
            <w:pPr>
              <w:spacing w:before="40" w:after="40"/>
              <w:rPr>
                <w:rFonts w:cs="Arial"/>
                <w:color w:val="FFFFFF" w:themeColor="background1" w:themeTint="FF" w:themeShade="FF"/>
              </w:rPr>
            </w:pPr>
          </w:p>
        </w:tc>
      </w:tr>
      <w:tr w:rsidR="72B06936" w:rsidTr="72B06936" w14:paraId="5700BB73">
        <w:trPr>
          <w:trHeight w:val="300"/>
        </w:trPr>
        <w:tc>
          <w:tcPr>
            <w:tcW w:w="2127" w:type="dxa"/>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287CEE11">
            <w:pPr>
              <w:spacing w:before="40" w:after="40"/>
              <w:rPr>
                <w:rFonts w:cs="Arial"/>
                <w:b w:val="1"/>
                <w:bCs w:val="1"/>
              </w:rPr>
            </w:pPr>
            <w:r w:rsidRPr="72B06936" w:rsidR="72B06936">
              <w:rPr>
                <w:rFonts w:cs="Arial"/>
                <w:b w:val="1"/>
                <w:bCs w:val="1"/>
              </w:rPr>
              <w:t>Job Title</w:t>
            </w:r>
          </w:p>
        </w:tc>
        <w:tc>
          <w:tcPr>
            <w:tcW w:w="3360" w:type="dxa"/>
            <w:tcBorders>
              <w:top w:val="single" w:color="auto" w:sz="4"/>
              <w:left w:val="single" w:color="auto" w:sz="4"/>
              <w:bottom w:val="single" w:color="auto" w:sz="4"/>
              <w:right w:val="nil"/>
            </w:tcBorders>
            <w:tcMar/>
            <w:vAlign w:val="center"/>
          </w:tcPr>
          <w:p w:rsidR="72B06936" w:rsidP="72B06936" w:rsidRDefault="72B06936" w14:paraId="10E895B9">
            <w:pPr>
              <w:spacing w:before="40" w:after="40"/>
              <w:rPr>
                <w:rFonts w:cs="Arial"/>
                <w:color w:val="FFFFFF" w:themeColor="background1" w:themeTint="FF" w:themeShade="FF"/>
              </w:rPr>
            </w:pPr>
          </w:p>
          <w:p w:rsidR="72B06936" w:rsidP="72B06936" w:rsidRDefault="72B06936" w14:paraId="3AFFDAA8">
            <w:pPr>
              <w:spacing w:before="40" w:after="40"/>
              <w:rPr>
                <w:rFonts w:cs="Arial"/>
                <w:color w:val="FFFFFF" w:themeColor="background1" w:themeTint="FF" w:themeShade="FF"/>
              </w:rPr>
            </w:pPr>
          </w:p>
        </w:tc>
        <w:tc>
          <w:tcPr>
            <w:tcW w:w="1800" w:type="dxa"/>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11CE90E4">
            <w:pPr>
              <w:spacing w:before="40" w:after="40"/>
              <w:rPr>
                <w:rFonts w:cs="Arial"/>
                <w:b w:val="1"/>
                <w:bCs w:val="1"/>
              </w:rPr>
            </w:pPr>
            <w:r w:rsidRPr="72B06936" w:rsidR="72B06936">
              <w:rPr>
                <w:rFonts w:cs="Arial"/>
                <w:b w:val="1"/>
                <w:bCs w:val="1"/>
              </w:rPr>
              <w:t>Reason for leaving</w:t>
            </w:r>
          </w:p>
          <w:p w:rsidR="72B06936" w:rsidP="72B06936" w:rsidRDefault="72B06936" w14:paraId="74019843" w14:textId="6C89BAB1">
            <w:pPr>
              <w:pStyle w:val="Normal"/>
              <w:spacing w:before="40" w:after="40"/>
              <w:rPr>
                <w:rFonts w:ascii="Arial" w:hAnsi="Arial" w:eastAsia="Times New Roman" w:cs="Times New Roman"/>
                <w:b w:val="1"/>
                <w:bCs w:val="1"/>
                <w:sz w:val="22"/>
                <w:szCs w:val="22"/>
              </w:rPr>
            </w:pPr>
          </w:p>
        </w:tc>
        <w:tc>
          <w:tcPr>
            <w:tcW w:w="3357" w:type="dxa"/>
            <w:gridSpan w:val="2"/>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76E26454">
            <w:pPr>
              <w:spacing w:before="40" w:after="40"/>
              <w:rPr>
                <w:rFonts w:cs="Arial"/>
                <w:b w:val="1"/>
                <w:bCs w:val="1"/>
                <w:color w:val="FFFFFF" w:themeColor="background1" w:themeTint="FF" w:themeShade="FF"/>
              </w:rPr>
            </w:pPr>
          </w:p>
        </w:tc>
      </w:tr>
      <w:tr w:rsidR="72B06936" w:rsidTr="72B06936" w14:paraId="4C2FBBCC">
        <w:trPr>
          <w:trHeight w:val="300"/>
        </w:trPr>
        <w:tc>
          <w:tcPr>
            <w:tcW w:w="7287" w:type="dxa"/>
            <w:gridSpan w:val="3"/>
            <w:tcBorders>
              <w:left w:val="single" w:color="auto" w:sz="4"/>
            </w:tcBorders>
            <w:shd w:val="clear" w:color="auto" w:fill="FFFFFF" w:themeFill="background1"/>
            <w:tcMar/>
          </w:tcPr>
          <w:p w:rsidR="72B06936" w:rsidP="72B06936" w:rsidRDefault="72B06936" w14:paraId="3B051249" w14:textId="3959C757">
            <w:pPr>
              <w:spacing w:before="40" w:after="40"/>
              <w:rPr>
                <w:rFonts w:cs="Arial"/>
                <w:b w:val="1"/>
                <w:bCs w:val="1"/>
              </w:rPr>
            </w:pPr>
            <w:r w:rsidRPr="72B06936" w:rsidR="72B06936">
              <w:rPr>
                <w:rFonts w:cs="Arial"/>
                <w:b w:val="1"/>
                <w:bCs w:val="1"/>
              </w:rPr>
              <w:t xml:space="preserve">Brief Description of Duties </w:t>
            </w:r>
          </w:p>
        </w:tc>
        <w:tc>
          <w:tcPr>
            <w:tcW w:w="3357" w:type="dxa"/>
            <w:gridSpan w:val="2"/>
            <w:shd w:val="clear" w:color="auto" w:fill="FFFFFF" w:themeFill="background1"/>
            <w:tcMar/>
          </w:tcPr>
          <w:p w:rsidR="72B06936" w:rsidP="72B06936" w:rsidRDefault="72B06936" w14:paraId="36A94E05">
            <w:pPr>
              <w:spacing w:before="40" w:after="40"/>
              <w:rPr>
                <w:rFonts w:cs="Arial"/>
                <w:b w:val="1"/>
                <w:bCs w:val="1"/>
              </w:rPr>
            </w:pPr>
            <w:r w:rsidRPr="72B06936" w:rsidR="72B06936">
              <w:rPr>
                <w:rFonts w:cs="Arial"/>
                <w:b w:val="1"/>
                <w:bCs w:val="1"/>
              </w:rPr>
              <w:t xml:space="preserve">Dates </w:t>
            </w:r>
            <w:r w:rsidRPr="72B06936" w:rsidR="72B06936">
              <w:rPr>
                <w:rFonts w:cs="Arial"/>
                <w:b w:val="1"/>
                <w:bCs w:val="1"/>
                <w:sz w:val="18"/>
                <w:szCs w:val="18"/>
              </w:rPr>
              <w:t>(month &amp; year)</w:t>
            </w:r>
          </w:p>
        </w:tc>
      </w:tr>
      <w:tr w:rsidR="72B06936" w:rsidTr="72B06936" w14:paraId="086EA507">
        <w:trPr>
          <w:trHeight w:val="300"/>
        </w:trPr>
        <w:tc>
          <w:tcPr>
            <w:tcW w:w="7287" w:type="dxa"/>
            <w:gridSpan w:val="3"/>
            <w:vMerge w:val="restart"/>
            <w:tcBorders>
              <w:left w:val="single" w:color="auto" w:sz="4"/>
            </w:tcBorders>
            <w:tcMar/>
          </w:tcPr>
          <w:p w:rsidR="72B06936" w:rsidP="72B06936" w:rsidRDefault="72B06936" w14:paraId="77B45084" w14:textId="261EDB6E">
            <w:pPr>
              <w:rPr>
                <w:rFonts w:cs="Arial"/>
                <w:color w:val="FFFFFF" w:themeColor="background1" w:themeTint="FF" w:themeShade="FF"/>
              </w:rPr>
            </w:pPr>
          </w:p>
          <w:p w:rsidR="72B06936" w:rsidP="72B06936" w:rsidRDefault="72B06936" w14:paraId="63E2567E" w14:textId="62BBD6EB">
            <w:pPr>
              <w:pStyle w:val="Normal"/>
              <w:bidi w:val="0"/>
              <w:spacing w:before="0" w:beforeAutospacing="off" w:after="0" w:afterAutospacing="off" w:line="259" w:lineRule="auto"/>
              <w:ind w:left="0" w:right="0"/>
              <w:jc w:val="left"/>
              <w:rPr>
                <w:rFonts w:ascii="Arial" w:hAnsi="Arial" w:eastAsia="Times New Roman" w:cs="Times New Roman"/>
                <w:color w:val="FFFFFF" w:themeColor="background1" w:themeTint="FF" w:themeShade="FF"/>
                <w:sz w:val="22"/>
                <w:szCs w:val="22"/>
              </w:rPr>
            </w:pPr>
            <w:r w:rsidRPr="72B06936" w:rsidR="72B06936">
              <w:rPr>
                <w:rFonts w:ascii="Arial" w:hAnsi="Arial" w:eastAsia="Times New Roman" w:cs="Times New Roman"/>
                <w:color w:val="FFFFFF" w:themeColor="background1" w:themeTint="FF" w:themeShade="FF"/>
                <w:sz w:val="22"/>
                <w:szCs w:val="22"/>
              </w:rPr>
              <w:t>mmm</w:t>
            </w:r>
          </w:p>
          <w:p w:rsidR="72B06936" w:rsidP="72B06936" w:rsidRDefault="72B06936" w14:paraId="3F152AE2">
            <w:pPr>
              <w:rPr>
                <w:rFonts w:cs="Arial"/>
                <w:color w:val="FFFFFF" w:themeColor="background1" w:themeTint="FF" w:themeShade="FF"/>
              </w:rPr>
            </w:pPr>
          </w:p>
          <w:p w:rsidR="72B06936" w:rsidP="72B06936" w:rsidRDefault="72B06936" w14:paraId="389ED3BA">
            <w:pPr>
              <w:rPr>
                <w:rFonts w:cs="Arial"/>
                <w:color w:val="FFFFFF" w:themeColor="background1" w:themeTint="FF" w:themeShade="FF"/>
              </w:rPr>
            </w:pPr>
          </w:p>
          <w:p w:rsidR="72B06936" w:rsidP="72B06936" w:rsidRDefault="72B06936" w14:paraId="5A7D4AF3">
            <w:pPr>
              <w:rPr>
                <w:rFonts w:cs="Arial"/>
                <w:color w:val="FFFFFF" w:themeColor="background1" w:themeTint="FF" w:themeShade="FF"/>
              </w:rPr>
            </w:pPr>
          </w:p>
          <w:p w:rsidR="72B06936" w:rsidP="72B06936" w:rsidRDefault="72B06936" w14:paraId="4A8B0C8C" w14:textId="24DFC8BB">
            <w:pPr>
              <w:pStyle w:val="Normal"/>
              <w:rPr>
                <w:rFonts w:ascii="Arial" w:hAnsi="Arial" w:eastAsia="Times New Roman" w:cs="Times New Roman"/>
                <w:color w:val="FFFFFF" w:themeColor="background1" w:themeTint="FF" w:themeShade="FF"/>
                <w:sz w:val="22"/>
                <w:szCs w:val="22"/>
              </w:rPr>
            </w:pPr>
          </w:p>
          <w:p w:rsidR="72B06936" w:rsidP="72B06936" w:rsidRDefault="72B06936" w14:paraId="3591D419" w14:textId="48887AF9">
            <w:pPr>
              <w:pStyle w:val="Normal"/>
              <w:rPr>
                <w:rFonts w:ascii="Arial" w:hAnsi="Arial" w:eastAsia="Times New Roman" w:cs="Times New Roman"/>
                <w:color w:val="FFFFFF" w:themeColor="background1" w:themeTint="FF" w:themeShade="FF"/>
                <w:sz w:val="22"/>
                <w:szCs w:val="22"/>
              </w:rPr>
            </w:pPr>
          </w:p>
          <w:p w:rsidR="72B06936" w:rsidP="72B06936" w:rsidRDefault="72B06936" w14:paraId="71844CF6" w14:textId="2E00EF38">
            <w:pPr>
              <w:pStyle w:val="Normal"/>
              <w:rPr>
                <w:rFonts w:ascii="Arial" w:hAnsi="Arial" w:eastAsia="Times New Roman" w:cs="Times New Roman"/>
                <w:color w:val="FFFFFF" w:themeColor="background1" w:themeTint="FF" w:themeShade="FF"/>
                <w:sz w:val="22"/>
                <w:szCs w:val="22"/>
              </w:rPr>
            </w:pPr>
          </w:p>
          <w:p w:rsidR="72B06936" w:rsidP="72B06936" w:rsidRDefault="72B06936" w14:paraId="73686AC0" w14:textId="65F9FA34">
            <w:pPr>
              <w:pStyle w:val="Normal"/>
              <w:rPr>
                <w:rFonts w:ascii="Arial" w:hAnsi="Arial" w:eastAsia="Times New Roman" w:cs="Times New Roman"/>
                <w:color w:val="FFFFFF" w:themeColor="background1" w:themeTint="FF" w:themeShade="FF"/>
                <w:sz w:val="22"/>
                <w:szCs w:val="22"/>
              </w:rPr>
            </w:pPr>
          </w:p>
          <w:p w:rsidR="72B06936" w:rsidP="72B06936" w:rsidRDefault="72B06936" w14:paraId="39005747" w14:textId="569DC35F">
            <w:pPr>
              <w:pStyle w:val="Normal"/>
              <w:rPr>
                <w:rFonts w:ascii="Arial" w:hAnsi="Arial" w:eastAsia="Times New Roman" w:cs="Times New Roman"/>
                <w:color w:val="FFFFFF" w:themeColor="background1" w:themeTint="FF" w:themeShade="FF"/>
                <w:sz w:val="22"/>
                <w:szCs w:val="22"/>
              </w:rPr>
            </w:pPr>
          </w:p>
          <w:p w:rsidR="72B06936" w:rsidP="72B06936" w:rsidRDefault="72B06936" w14:paraId="49375CC1" w14:textId="76FBB571">
            <w:pPr>
              <w:pStyle w:val="Normal"/>
              <w:rPr>
                <w:rFonts w:ascii="Arial" w:hAnsi="Arial" w:eastAsia="Times New Roman" w:cs="Times New Roman"/>
                <w:color w:val="FFFFFF" w:themeColor="background1" w:themeTint="FF" w:themeShade="FF"/>
                <w:sz w:val="22"/>
                <w:szCs w:val="22"/>
              </w:rPr>
            </w:pPr>
          </w:p>
          <w:p w:rsidR="72B06936" w:rsidP="72B06936" w:rsidRDefault="72B06936" w14:paraId="67CD2BC0" w14:textId="07401810">
            <w:pPr>
              <w:pStyle w:val="Normal"/>
              <w:rPr>
                <w:rFonts w:ascii="Arial" w:hAnsi="Arial" w:eastAsia="Times New Roman" w:cs="Times New Roman"/>
                <w:color w:val="FFFFFF" w:themeColor="background1" w:themeTint="FF" w:themeShade="FF"/>
                <w:sz w:val="22"/>
                <w:szCs w:val="22"/>
              </w:rPr>
            </w:pPr>
          </w:p>
        </w:tc>
        <w:tc>
          <w:tcPr>
            <w:tcW w:w="1782" w:type="dxa"/>
            <w:shd w:val="clear" w:color="auto" w:fill="FFFFFF" w:themeFill="background1"/>
            <w:tcMar/>
          </w:tcPr>
          <w:p w:rsidR="72B06936" w:rsidP="72B06936" w:rsidRDefault="72B06936" w14:paraId="7DF8E82B">
            <w:pPr>
              <w:pStyle w:val="Heading4"/>
              <w:spacing w:line="320" w:lineRule="atLeast"/>
              <w:rPr>
                <w:rFonts w:cs="Arial"/>
                <w:color w:val="auto"/>
                <w:sz w:val="22"/>
                <w:szCs w:val="22"/>
              </w:rPr>
            </w:pPr>
            <w:r w:rsidRPr="72B06936" w:rsidR="72B06936">
              <w:rPr>
                <w:rFonts w:cs="Arial"/>
                <w:color w:val="auto"/>
                <w:sz w:val="22"/>
                <w:szCs w:val="22"/>
              </w:rPr>
              <w:t>From</w:t>
            </w:r>
          </w:p>
        </w:tc>
        <w:tc>
          <w:tcPr>
            <w:tcW w:w="1575" w:type="dxa"/>
            <w:shd w:val="clear" w:color="auto" w:fill="FFFFFF" w:themeFill="background1"/>
            <w:tcMar/>
          </w:tcPr>
          <w:p w:rsidR="72B06936" w:rsidP="72B06936" w:rsidRDefault="72B06936" w14:paraId="04455C46">
            <w:pPr>
              <w:pStyle w:val="Heading4"/>
              <w:spacing w:line="320" w:lineRule="atLeast"/>
              <w:rPr>
                <w:rFonts w:cs="Arial"/>
                <w:color w:val="auto"/>
                <w:sz w:val="22"/>
                <w:szCs w:val="22"/>
              </w:rPr>
            </w:pPr>
            <w:r w:rsidRPr="72B06936" w:rsidR="72B06936">
              <w:rPr>
                <w:rFonts w:cs="Arial"/>
                <w:color w:val="auto"/>
                <w:sz w:val="22"/>
                <w:szCs w:val="22"/>
              </w:rPr>
              <w:t>To</w:t>
            </w:r>
          </w:p>
        </w:tc>
      </w:tr>
      <w:tr w:rsidR="72B06936" w:rsidTr="72B06936" w14:paraId="1984D4FA">
        <w:trPr>
          <w:trHeight w:val="2319"/>
        </w:trPr>
        <w:tc>
          <w:tcPr>
            <w:tcW w:w="7287" w:type="dxa"/>
            <w:gridSpan w:val="3"/>
            <w:vMerge/>
            <w:tcMar/>
          </w:tcPr>
          <w:p w14:paraId="74E89E08"/>
        </w:tc>
        <w:tc>
          <w:tcPr>
            <w:tcW w:w="1782" w:type="dxa"/>
            <w:tcBorders>
              <w:bottom w:val="single" w:color="auto" w:sz="4"/>
            </w:tcBorders>
            <w:tcMar/>
          </w:tcPr>
          <w:p w:rsidR="72B06936" w:rsidP="72B06936" w:rsidRDefault="72B06936" w14:paraId="194B9B37">
            <w:pPr>
              <w:rPr>
                <w:rFonts w:cs="Arial"/>
              </w:rPr>
            </w:pPr>
          </w:p>
        </w:tc>
        <w:tc>
          <w:tcPr>
            <w:tcW w:w="1575" w:type="dxa"/>
            <w:tcBorders>
              <w:bottom w:val="single" w:color="auto" w:sz="4"/>
            </w:tcBorders>
            <w:tcMar/>
          </w:tcPr>
          <w:p w:rsidR="72B06936" w:rsidP="72B06936" w:rsidRDefault="72B06936" w14:paraId="0DCE6A11">
            <w:pPr>
              <w:rPr>
                <w:rFonts w:cs="Arial"/>
              </w:rPr>
            </w:pPr>
          </w:p>
        </w:tc>
      </w:tr>
    </w:tbl>
    <w:p w:rsidR="72B06936" w:rsidP="72B06936" w:rsidRDefault="72B06936" w14:paraId="624B148C" w14:textId="27D46201">
      <w:pPr>
        <w:pStyle w:val="Normal"/>
        <w:rPr>
          <w:rFonts w:ascii="Arial" w:hAnsi="Arial" w:eastAsia="Times New Roman" w:cs="Times New Roman"/>
          <w:b w:val="1"/>
          <w:bCs w:val="1"/>
          <w:i w:val="1"/>
          <w:iCs w:val="1"/>
          <w:sz w:val="22"/>
          <w:szCs w:val="22"/>
        </w:rPr>
      </w:pPr>
    </w:p>
    <w:p w:rsidR="72B06936" w:rsidP="72B06936" w:rsidRDefault="72B06936" w14:paraId="3BADB11A" w14:textId="1E0097AD">
      <w:pPr>
        <w:pStyle w:val="Normal"/>
        <w:rPr>
          <w:rFonts w:ascii="Arial" w:hAnsi="Arial" w:eastAsia="Times New Roman" w:cs="Times New Roman"/>
          <w:b w:val="1"/>
          <w:bCs w:val="1"/>
          <w:i w:val="1"/>
          <w:iCs w:val="1"/>
          <w:sz w:val="22"/>
          <w:szCs w:val="22"/>
        </w:rPr>
      </w:pPr>
    </w:p>
    <w:p w:rsidR="72B06936" w:rsidP="72B06936" w:rsidRDefault="72B06936" w14:paraId="1E8003B9" w14:textId="43A566C4">
      <w:pPr>
        <w:pStyle w:val="Normal"/>
        <w:rPr>
          <w:rFonts w:ascii="Arial" w:hAnsi="Arial" w:eastAsia="Times New Roman" w:cs="Times New Roman"/>
          <w:b w:val="1"/>
          <w:bCs w:val="1"/>
          <w:i w:val="1"/>
          <w:iCs w:val="1"/>
          <w:sz w:val="22"/>
          <w:szCs w:val="22"/>
        </w:rPr>
      </w:pPr>
    </w:p>
    <w:p w:rsidR="72B06936" w:rsidP="72B06936" w:rsidRDefault="72B06936" w14:paraId="6804669E" w14:textId="41805055">
      <w:pPr>
        <w:pStyle w:val="Normal"/>
        <w:rPr>
          <w:rFonts w:ascii="Arial" w:hAnsi="Arial" w:eastAsia="Times New Roman" w:cs="Times New Roman"/>
          <w:b w:val="1"/>
          <w:bCs w:val="1"/>
          <w:i w:val="1"/>
          <w:iCs w:val="1"/>
          <w:sz w:val="22"/>
          <w:szCs w:val="22"/>
        </w:rPr>
      </w:pPr>
    </w:p>
    <w:tbl>
      <w:tblPr>
        <w:tblW w:w="0" w:type="auto"/>
        <w:tblInd w:w="-34" w:type="dxa"/>
        <w:tblBorders>
          <w:top w:val="single" w:color="auto" w:sz="4"/>
          <w:left w:val="single" w:color="auto" w:sz="4"/>
          <w:bottom w:val="single" w:color="auto" w:sz="4"/>
          <w:right w:val="single" w:color="auto" w:sz="4"/>
          <w:insideH w:val="single" w:color="auto" w:sz="4"/>
          <w:insideV w:val="single" w:color="auto" w:sz="4"/>
        </w:tblBorders>
        <w:tblLook w:val="0000" w:firstRow="0" w:lastRow="0" w:firstColumn="0" w:lastColumn="0" w:noHBand="0" w:noVBand="0"/>
      </w:tblPr>
      <w:tblGrid>
        <w:gridCol w:w="2127"/>
        <w:gridCol w:w="3360"/>
        <w:gridCol w:w="1800"/>
        <w:gridCol w:w="1782"/>
        <w:gridCol w:w="1575"/>
      </w:tblGrid>
      <w:tr w:rsidR="72B06936" w:rsidTr="72B06936" w14:paraId="5B08871B">
        <w:trPr>
          <w:trHeight w:val="369"/>
        </w:trPr>
        <w:tc>
          <w:tcPr>
            <w:tcW w:w="2127" w:type="dxa"/>
            <w:tcBorders>
              <w:top w:val="single" w:color="auto" w:sz="4"/>
              <w:left w:val="single" w:color="auto" w:sz="4"/>
              <w:right w:val="single" w:color="auto" w:sz="4"/>
            </w:tcBorders>
            <w:shd w:val="clear" w:color="auto" w:fill="FFFFFF" w:themeFill="background1"/>
            <w:tcMar/>
            <w:vAlign w:val="center"/>
          </w:tcPr>
          <w:p w:rsidR="72B06936" w:rsidP="72B06936" w:rsidRDefault="72B06936" w14:paraId="62BAB9C8">
            <w:pPr>
              <w:spacing w:before="40" w:after="40"/>
              <w:rPr>
                <w:rFonts w:cs="Arial"/>
                <w:b w:val="1"/>
                <w:bCs w:val="1"/>
              </w:rPr>
            </w:pPr>
            <w:r w:rsidRPr="72B06936" w:rsidR="72B06936">
              <w:rPr>
                <w:rFonts w:cs="Arial"/>
                <w:b w:val="1"/>
                <w:bCs w:val="1"/>
              </w:rPr>
              <w:t>Employer’s name and address</w:t>
            </w:r>
          </w:p>
        </w:tc>
        <w:tc>
          <w:tcPr>
            <w:tcW w:w="5160" w:type="dxa"/>
            <w:gridSpan w:val="2"/>
            <w:tcBorders>
              <w:top w:val="single" w:color="auto" w:sz="4"/>
              <w:left w:val="single" w:color="auto" w:sz="4"/>
              <w:bottom w:val="single" w:color="auto" w:sz="4"/>
              <w:right w:val="nil"/>
            </w:tcBorders>
            <w:tcMar/>
            <w:vAlign w:val="center"/>
          </w:tcPr>
          <w:p w:rsidR="72B06936" w:rsidP="72B06936" w:rsidRDefault="72B06936" w14:paraId="5D9F23AD">
            <w:pPr>
              <w:spacing w:before="40" w:after="40"/>
              <w:rPr>
                <w:rFonts w:cs="Arial"/>
                <w:color w:val="FFFFFF" w:themeColor="background1" w:themeTint="FF" w:themeShade="FF"/>
              </w:rPr>
            </w:pPr>
          </w:p>
          <w:p w:rsidR="72B06936" w:rsidP="72B06936" w:rsidRDefault="72B06936" w14:paraId="7C8AFEE4">
            <w:pPr>
              <w:spacing w:before="40" w:after="40"/>
              <w:rPr>
                <w:rFonts w:cs="Arial"/>
                <w:color w:val="FFFFFF" w:themeColor="background1" w:themeTint="FF" w:themeShade="FF"/>
              </w:rPr>
            </w:pPr>
          </w:p>
          <w:p w:rsidR="72B06936" w:rsidP="72B06936" w:rsidRDefault="72B06936" w14:paraId="6E027F83">
            <w:pPr>
              <w:spacing w:before="40" w:after="40"/>
              <w:rPr>
                <w:rFonts w:cs="Arial"/>
                <w:color w:val="FFFFFF" w:themeColor="background1" w:themeTint="FF" w:themeShade="FF"/>
              </w:rPr>
            </w:pPr>
          </w:p>
        </w:tc>
        <w:tc>
          <w:tcPr>
            <w:tcW w:w="3357" w:type="dxa"/>
            <w:gridSpan w:val="2"/>
            <w:tcBorders>
              <w:top w:val="single" w:color="auto" w:sz="4"/>
              <w:left w:val="nil"/>
              <w:bottom w:val="single" w:color="auto" w:sz="4"/>
              <w:right w:val="single" w:color="auto" w:sz="4"/>
            </w:tcBorders>
            <w:tcMar/>
          </w:tcPr>
          <w:p w:rsidR="72B06936" w:rsidP="72B06936" w:rsidRDefault="72B06936" w14:paraId="32849F8B">
            <w:pPr>
              <w:spacing w:before="40" w:after="40"/>
              <w:rPr>
                <w:rFonts w:cs="Arial"/>
                <w:color w:val="FFFFFF" w:themeColor="background1" w:themeTint="FF" w:themeShade="FF"/>
              </w:rPr>
            </w:pPr>
          </w:p>
        </w:tc>
      </w:tr>
      <w:tr w:rsidR="72B06936" w:rsidTr="72B06936" w14:paraId="0CB3978E">
        <w:trPr>
          <w:trHeight w:val="300"/>
        </w:trPr>
        <w:tc>
          <w:tcPr>
            <w:tcW w:w="2127" w:type="dxa"/>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7006187F">
            <w:pPr>
              <w:spacing w:before="40" w:after="40"/>
              <w:rPr>
                <w:rFonts w:cs="Arial"/>
                <w:b w:val="1"/>
                <w:bCs w:val="1"/>
              </w:rPr>
            </w:pPr>
            <w:r w:rsidRPr="72B06936" w:rsidR="72B06936">
              <w:rPr>
                <w:rFonts w:cs="Arial"/>
                <w:b w:val="1"/>
                <w:bCs w:val="1"/>
              </w:rPr>
              <w:t>Job Title</w:t>
            </w:r>
          </w:p>
        </w:tc>
        <w:tc>
          <w:tcPr>
            <w:tcW w:w="3360" w:type="dxa"/>
            <w:tcBorders>
              <w:top w:val="single" w:color="auto" w:sz="4"/>
              <w:left w:val="single" w:color="auto" w:sz="4"/>
              <w:bottom w:val="single" w:color="auto" w:sz="4"/>
              <w:right w:val="nil"/>
            </w:tcBorders>
            <w:tcMar/>
            <w:vAlign w:val="center"/>
          </w:tcPr>
          <w:p w:rsidR="72B06936" w:rsidP="72B06936" w:rsidRDefault="72B06936" w14:paraId="35978B56">
            <w:pPr>
              <w:spacing w:before="40" w:after="40"/>
              <w:rPr>
                <w:rFonts w:cs="Arial"/>
                <w:color w:val="FFFFFF" w:themeColor="background1" w:themeTint="FF" w:themeShade="FF"/>
              </w:rPr>
            </w:pPr>
          </w:p>
          <w:p w:rsidR="72B06936" w:rsidP="72B06936" w:rsidRDefault="72B06936" w14:paraId="270FCE02">
            <w:pPr>
              <w:spacing w:before="40" w:after="40"/>
              <w:rPr>
                <w:rFonts w:cs="Arial"/>
                <w:color w:val="FFFFFF" w:themeColor="background1" w:themeTint="FF" w:themeShade="FF"/>
              </w:rPr>
            </w:pPr>
          </w:p>
        </w:tc>
        <w:tc>
          <w:tcPr>
            <w:tcW w:w="1800" w:type="dxa"/>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1A018935">
            <w:pPr>
              <w:spacing w:before="40" w:after="40"/>
              <w:rPr>
                <w:rFonts w:cs="Arial"/>
                <w:b w:val="1"/>
                <w:bCs w:val="1"/>
              </w:rPr>
            </w:pPr>
            <w:r w:rsidRPr="72B06936" w:rsidR="72B06936">
              <w:rPr>
                <w:rFonts w:cs="Arial"/>
                <w:b w:val="1"/>
                <w:bCs w:val="1"/>
              </w:rPr>
              <w:t>Reason for leaving</w:t>
            </w:r>
          </w:p>
          <w:p w:rsidR="72B06936" w:rsidP="72B06936" w:rsidRDefault="72B06936" w14:paraId="1A5E925B" w14:textId="6C89BAB1">
            <w:pPr>
              <w:pStyle w:val="Normal"/>
              <w:spacing w:before="40" w:after="40"/>
              <w:rPr>
                <w:rFonts w:ascii="Arial" w:hAnsi="Arial" w:eastAsia="Times New Roman" w:cs="Times New Roman"/>
                <w:b w:val="1"/>
                <w:bCs w:val="1"/>
                <w:sz w:val="22"/>
                <w:szCs w:val="22"/>
              </w:rPr>
            </w:pPr>
          </w:p>
        </w:tc>
        <w:tc>
          <w:tcPr>
            <w:tcW w:w="3357" w:type="dxa"/>
            <w:gridSpan w:val="2"/>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7555E610">
            <w:pPr>
              <w:spacing w:before="40" w:after="40"/>
              <w:rPr>
                <w:rFonts w:cs="Arial"/>
                <w:b w:val="1"/>
                <w:bCs w:val="1"/>
                <w:color w:val="FFFFFF" w:themeColor="background1" w:themeTint="FF" w:themeShade="FF"/>
              </w:rPr>
            </w:pPr>
          </w:p>
        </w:tc>
      </w:tr>
      <w:tr w:rsidR="72B06936" w:rsidTr="72B06936" w14:paraId="4402ABB6">
        <w:trPr>
          <w:trHeight w:val="300"/>
        </w:trPr>
        <w:tc>
          <w:tcPr>
            <w:tcW w:w="7287" w:type="dxa"/>
            <w:gridSpan w:val="3"/>
            <w:tcBorders>
              <w:left w:val="single" w:color="auto" w:sz="4"/>
            </w:tcBorders>
            <w:shd w:val="clear" w:color="auto" w:fill="FFFFFF" w:themeFill="background1"/>
            <w:tcMar/>
          </w:tcPr>
          <w:p w:rsidR="72B06936" w:rsidP="72B06936" w:rsidRDefault="72B06936" w14:paraId="6B2E9AC0" w14:textId="3959C757">
            <w:pPr>
              <w:spacing w:before="40" w:after="40"/>
              <w:rPr>
                <w:rFonts w:cs="Arial"/>
                <w:b w:val="1"/>
                <w:bCs w:val="1"/>
              </w:rPr>
            </w:pPr>
            <w:r w:rsidRPr="72B06936" w:rsidR="72B06936">
              <w:rPr>
                <w:rFonts w:cs="Arial"/>
                <w:b w:val="1"/>
                <w:bCs w:val="1"/>
              </w:rPr>
              <w:t xml:space="preserve">Brief Description of Duties </w:t>
            </w:r>
          </w:p>
        </w:tc>
        <w:tc>
          <w:tcPr>
            <w:tcW w:w="3357" w:type="dxa"/>
            <w:gridSpan w:val="2"/>
            <w:shd w:val="clear" w:color="auto" w:fill="FFFFFF" w:themeFill="background1"/>
            <w:tcMar/>
          </w:tcPr>
          <w:p w:rsidR="72B06936" w:rsidP="72B06936" w:rsidRDefault="72B06936" w14:paraId="3BC9649D">
            <w:pPr>
              <w:spacing w:before="40" w:after="40"/>
              <w:rPr>
                <w:rFonts w:cs="Arial"/>
                <w:b w:val="1"/>
                <w:bCs w:val="1"/>
              </w:rPr>
            </w:pPr>
            <w:r w:rsidRPr="72B06936" w:rsidR="72B06936">
              <w:rPr>
                <w:rFonts w:cs="Arial"/>
                <w:b w:val="1"/>
                <w:bCs w:val="1"/>
              </w:rPr>
              <w:t xml:space="preserve">Dates </w:t>
            </w:r>
            <w:r w:rsidRPr="72B06936" w:rsidR="72B06936">
              <w:rPr>
                <w:rFonts w:cs="Arial"/>
                <w:b w:val="1"/>
                <w:bCs w:val="1"/>
                <w:sz w:val="18"/>
                <w:szCs w:val="18"/>
              </w:rPr>
              <w:t>(month &amp; year)</w:t>
            </w:r>
          </w:p>
        </w:tc>
      </w:tr>
      <w:tr w:rsidR="72B06936" w:rsidTr="72B06936" w14:paraId="6FE3015A">
        <w:trPr>
          <w:trHeight w:val="300"/>
        </w:trPr>
        <w:tc>
          <w:tcPr>
            <w:tcW w:w="7287" w:type="dxa"/>
            <w:gridSpan w:val="3"/>
            <w:vMerge w:val="restart"/>
            <w:tcBorders>
              <w:left w:val="single" w:color="auto" w:sz="4"/>
            </w:tcBorders>
            <w:tcMar/>
          </w:tcPr>
          <w:p w:rsidR="72B06936" w:rsidP="72B06936" w:rsidRDefault="72B06936" w14:paraId="5BCCD4FD" w14:textId="261EDB6E">
            <w:pPr>
              <w:rPr>
                <w:rFonts w:cs="Arial"/>
                <w:color w:val="FFFFFF" w:themeColor="background1" w:themeTint="FF" w:themeShade="FF"/>
              </w:rPr>
            </w:pPr>
          </w:p>
          <w:p w:rsidR="72B06936" w:rsidP="72B06936" w:rsidRDefault="72B06936" w14:paraId="02C07959" w14:textId="62BBD6EB">
            <w:pPr>
              <w:pStyle w:val="Normal"/>
              <w:bidi w:val="0"/>
              <w:spacing w:before="0" w:beforeAutospacing="off" w:after="0" w:afterAutospacing="off" w:line="259" w:lineRule="auto"/>
              <w:ind w:left="0" w:right="0"/>
              <w:jc w:val="left"/>
              <w:rPr>
                <w:rFonts w:ascii="Arial" w:hAnsi="Arial" w:eastAsia="Times New Roman" w:cs="Times New Roman"/>
                <w:color w:val="FFFFFF" w:themeColor="background1" w:themeTint="FF" w:themeShade="FF"/>
                <w:sz w:val="22"/>
                <w:szCs w:val="22"/>
              </w:rPr>
            </w:pPr>
            <w:r w:rsidRPr="72B06936" w:rsidR="72B06936">
              <w:rPr>
                <w:rFonts w:ascii="Arial" w:hAnsi="Arial" w:eastAsia="Times New Roman" w:cs="Times New Roman"/>
                <w:color w:val="FFFFFF" w:themeColor="background1" w:themeTint="FF" w:themeShade="FF"/>
                <w:sz w:val="22"/>
                <w:szCs w:val="22"/>
              </w:rPr>
              <w:t>mmm</w:t>
            </w:r>
          </w:p>
          <w:p w:rsidR="72B06936" w:rsidP="72B06936" w:rsidRDefault="72B06936" w14:paraId="342520A6">
            <w:pPr>
              <w:rPr>
                <w:rFonts w:cs="Arial"/>
                <w:color w:val="FFFFFF" w:themeColor="background1" w:themeTint="FF" w:themeShade="FF"/>
              </w:rPr>
            </w:pPr>
          </w:p>
          <w:p w:rsidR="72B06936" w:rsidP="72B06936" w:rsidRDefault="72B06936" w14:paraId="04E2B3BF">
            <w:pPr>
              <w:rPr>
                <w:rFonts w:cs="Arial"/>
                <w:color w:val="FFFFFF" w:themeColor="background1" w:themeTint="FF" w:themeShade="FF"/>
              </w:rPr>
            </w:pPr>
          </w:p>
          <w:p w:rsidR="72B06936" w:rsidP="72B06936" w:rsidRDefault="72B06936" w14:paraId="3E0029C4">
            <w:pPr>
              <w:rPr>
                <w:rFonts w:cs="Arial"/>
                <w:color w:val="FFFFFF" w:themeColor="background1" w:themeTint="FF" w:themeShade="FF"/>
              </w:rPr>
            </w:pPr>
          </w:p>
          <w:p w:rsidR="72B06936" w:rsidP="72B06936" w:rsidRDefault="72B06936" w14:paraId="553320D1" w14:textId="24DFC8BB">
            <w:pPr>
              <w:pStyle w:val="Normal"/>
              <w:rPr>
                <w:rFonts w:ascii="Arial" w:hAnsi="Arial" w:eastAsia="Times New Roman" w:cs="Times New Roman"/>
                <w:color w:val="FFFFFF" w:themeColor="background1" w:themeTint="FF" w:themeShade="FF"/>
                <w:sz w:val="22"/>
                <w:szCs w:val="22"/>
              </w:rPr>
            </w:pPr>
          </w:p>
          <w:p w:rsidR="72B06936" w:rsidP="72B06936" w:rsidRDefault="72B06936" w14:paraId="1DB186F1" w14:textId="48887AF9">
            <w:pPr>
              <w:pStyle w:val="Normal"/>
              <w:rPr>
                <w:rFonts w:ascii="Arial" w:hAnsi="Arial" w:eastAsia="Times New Roman" w:cs="Times New Roman"/>
                <w:color w:val="FFFFFF" w:themeColor="background1" w:themeTint="FF" w:themeShade="FF"/>
                <w:sz w:val="22"/>
                <w:szCs w:val="22"/>
              </w:rPr>
            </w:pPr>
          </w:p>
          <w:p w:rsidR="72B06936" w:rsidP="72B06936" w:rsidRDefault="72B06936" w14:paraId="1492361D" w14:textId="2E00EF38">
            <w:pPr>
              <w:pStyle w:val="Normal"/>
              <w:rPr>
                <w:rFonts w:ascii="Arial" w:hAnsi="Arial" w:eastAsia="Times New Roman" w:cs="Times New Roman"/>
                <w:color w:val="FFFFFF" w:themeColor="background1" w:themeTint="FF" w:themeShade="FF"/>
                <w:sz w:val="22"/>
                <w:szCs w:val="22"/>
              </w:rPr>
            </w:pPr>
          </w:p>
          <w:p w:rsidR="72B06936" w:rsidP="72B06936" w:rsidRDefault="72B06936" w14:paraId="61ABF304" w14:textId="65F9FA34">
            <w:pPr>
              <w:pStyle w:val="Normal"/>
              <w:rPr>
                <w:rFonts w:ascii="Arial" w:hAnsi="Arial" w:eastAsia="Times New Roman" w:cs="Times New Roman"/>
                <w:color w:val="FFFFFF" w:themeColor="background1" w:themeTint="FF" w:themeShade="FF"/>
                <w:sz w:val="22"/>
                <w:szCs w:val="22"/>
              </w:rPr>
            </w:pPr>
          </w:p>
          <w:p w:rsidR="72B06936" w:rsidP="72B06936" w:rsidRDefault="72B06936" w14:paraId="28DDCEA8" w14:textId="569DC35F">
            <w:pPr>
              <w:pStyle w:val="Normal"/>
              <w:rPr>
                <w:rFonts w:ascii="Arial" w:hAnsi="Arial" w:eastAsia="Times New Roman" w:cs="Times New Roman"/>
                <w:color w:val="FFFFFF" w:themeColor="background1" w:themeTint="FF" w:themeShade="FF"/>
                <w:sz w:val="22"/>
                <w:szCs w:val="22"/>
              </w:rPr>
            </w:pPr>
          </w:p>
          <w:p w:rsidR="72B06936" w:rsidP="72B06936" w:rsidRDefault="72B06936" w14:paraId="7BF18BA5" w14:textId="76FBB571">
            <w:pPr>
              <w:pStyle w:val="Normal"/>
              <w:rPr>
                <w:rFonts w:ascii="Arial" w:hAnsi="Arial" w:eastAsia="Times New Roman" w:cs="Times New Roman"/>
                <w:color w:val="FFFFFF" w:themeColor="background1" w:themeTint="FF" w:themeShade="FF"/>
                <w:sz w:val="22"/>
                <w:szCs w:val="22"/>
              </w:rPr>
            </w:pPr>
          </w:p>
          <w:p w:rsidR="72B06936" w:rsidP="72B06936" w:rsidRDefault="72B06936" w14:paraId="507B8580" w14:textId="07401810">
            <w:pPr>
              <w:pStyle w:val="Normal"/>
              <w:rPr>
                <w:rFonts w:ascii="Arial" w:hAnsi="Arial" w:eastAsia="Times New Roman" w:cs="Times New Roman"/>
                <w:color w:val="FFFFFF" w:themeColor="background1" w:themeTint="FF" w:themeShade="FF"/>
                <w:sz w:val="22"/>
                <w:szCs w:val="22"/>
              </w:rPr>
            </w:pPr>
          </w:p>
        </w:tc>
        <w:tc>
          <w:tcPr>
            <w:tcW w:w="1782" w:type="dxa"/>
            <w:shd w:val="clear" w:color="auto" w:fill="FFFFFF" w:themeFill="background1"/>
            <w:tcMar/>
          </w:tcPr>
          <w:p w:rsidR="72B06936" w:rsidP="72B06936" w:rsidRDefault="72B06936" w14:paraId="72CD1161">
            <w:pPr>
              <w:pStyle w:val="Heading4"/>
              <w:spacing w:line="320" w:lineRule="atLeast"/>
              <w:rPr>
                <w:rFonts w:cs="Arial"/>
                <w:color w:val="auto"/>
                <w:sz w:val="22"/>
                <w:szCs w:val="22"/>
              </w:rPr>
            </w:pPr>
            <w:r w:rsidRPr="72B06936" w:rsidR="72B06936">
              <w:rPr>
                <w:rFonts w:cs="Arial"/>
                <w:color w:val="auto"/>
                <w:sz w:val="22"/>
                <w:szCs w:val="22"/>
              </w:rPr>
              <w:t>From</w:t>
            </w:r>
          </w:p>
        </w:tc>
        <w:tc>
          <w:tcPr>
            <w:tcW w:w="1575" w:type="dxa"/>
            <w:shd w:val="clear" w:color="auto" w:fill="FFFFFF" w:themeFill="background1"/>
            <w:tcMar/>
          </w:tcPr>
          <w:p w:rsidR="72B06936" w:rsidP="72B06936" w:rsidRDefault="72B06936" w14:paraId="552EB83A">
            <w:pPr>
              <w:pStyle w:val="Heading4"/>
              <w:spacing w:line="320" w:lineRule="atLeast"/>
              <w:rPr>
                <w:rFonts w:cs="Arial"/>
                <w:color w:val="auto"/>
                <w:sz w:val="22"/>
                <w:szCs w:val="22"/>
              </w:rPr>
            </w:pPr>
            <w:r w:rsidRPr="72B06936" w:rsidR="72B06936">
              <w:rPr>
                <w:rFonts w:cs="Arial"/>
                <w:color w:val="auto"/>
                <w:sz w:val="22"/>
                <w:szCs w:val="22"/>
              </w:rPr>
              <w:t>To</w:t>
            </w:r>
          </w:p>
        </w:tc>
      </w:tr>
      <w:tr w:rsidR="72B06936" w:rsidTr="72B06936" w14:paraId="64C1011D">
        <w:trPr>
          <w:trHeight w:val="2319"/>
        </w:trPr>
        <w:tc>
          <w:tcPr>
            <w:tcW w:w="7287" w:type="dxa"/>
            <w:gridSpan w:val="3"/>
            <w:vMerge/>
            <w:tcMar/>
          </w:tcPr>
          <w:p w14:paraId="5F0FEF7B"/>
        </w:tc>
        <w:tc>
          <w:tcPr>
            <w:tcW w:w="1782" w:type="dxa"/>
            <w:tcBorders>
              <w:bottom w:val="single" w:color="auto" w:sz="4"/>
            </w:tcBorders>
            <w:tcMar/>
          </w:tcPr>
          <w:p w:rsidR="72B06936" w:rsidP="72B06936" w:rsidRDefault="72B06936" w14:paraId="79CD0F44">
            <w:pPr>
              <w:rPr>
                <w:rFonts w:cs="Arial"/>
              </w:rPr>
            </w:pPr>
          </w:p>
        </w:tc>
        <w:tc>
          <w:tcPr>
            <w:tcW w:w="1575" w:type="dxa"/>
            <w:tcBorders>
              <w:bottom w:val="single" w:color="auto" w:sz="4"/>
            </w:tcBorders>
            <w:tcMar/>
          </w:tcPr>
          <w:p w:rsidR="72B06936" w:rsidP="72B06936" w:rsidRDefault="72B06936" w14:paraId="39C4E2A2">
            <w:pPr>
              <w:rPr>
                <w:rFonts w:cs="Arial"/>
              </w:rPr>
            </w:pPr>
          </w:p>
        </w:tc>
      </w:tr>
    </w:tbl>
    <w:p w:rsidR="72B06936" w:rsidP="72B06936" w:rsidRDefault="72B06936" w14:paraId="59076966" w14:textId="1CB17FCE">
      <w:pPr>
        <w:pStyle w:val="Normal"/>
        <w:rPr>
          <w:rFonts w:ascii="Arial" w:hAnsi="Arial" w:eastAsia="Times New Roman" w:cs="Times New Roman"/>
          <w:b w:val="1"/>
          <w:bCs w:val="1"/>
          <w:i w:val="1"/>
          <w:iCs w:val="1"/>
          <w:sz w:val="22"/>
          <w:szCs w:val="22"/>
        </w:rPr>
      </w:pPr>
    </w:p>
    <w:p w:rsidR="72B06936" w:rsidP="72B06936" w:rsidRDefault="72B06936" w14:paraId="1B0835D8" w14:textId="28FC9BF6">
      <w:pPr>
        <w:pStyle w:val="Normal"/>
        <w:rPr>
          <w:rFonts w:ascii="Arial" w:hAnsi="Arial" w:eastAsia="Times New Roman" w:cs="Times New Roman"/>
          <w:b w:val="1"/>
          <w:bCs w:val="1"/>
          <w:i w:val="1"/>
          <w:iCs w:val="1"/>
          <w:sz w:val="22"/>
          <w:szCs w:val="22"/>
        </w:rPr>
      </w:pPr>
    </w:p>
    <w:tbl>
      <w:tblPr>
        <w:tblW w:w="0" w:type="auto"/>
        <w:tblInd w:w="-34" w:type="dxa"/>
        <w:tblBorders>
          <w:top w:val="single" w:color="auto" w:sz="4"/>
          <w:left w:val="single" w:color="auto" w:sz="4"/>
          <w:bottom w:val="single" w:color="auto" w:sz="4"/>
          <w:right w:val="single" w:color="auto" w:sz="4"/>
          <w:insideH w:val="single" w:color="auto" w:sz="4"/>
          <w:insideV w:val="single" w:color="auto" w:sz="4"/>
        </w:tblBorders>
        <w:tblLook w:val="0000" w:firstRow="0" w:lastRow="0" w:firstColumn="0" w:lastColumn="0" w:noHBand="0" w:noVBand="0"/>
      </w:tblPr>
      <w:tblGrid>
        <w:gridCol w:w="2127"/>
        <w:gridCol w:w="3360"/>
        <w:gridCol w:w="1800"/>
        <w:gridCol w:w="1782"/>
        <w:gridCol w:w="1575"/>
      </w:tblGrid>
      <w:tr w:rsidR="72B06936" w:rsidTr="72B06936" w14:paraId="5A763AE4">
        <w:trPr>
          <w:trHeight w:val="369"/>
        </w:trPr>
        <w:tc>
          <w:tcPr>
            <w:tcW w:w="2127" w:type="dxa"/>
            <w:tcBorders>
              <w:top w:val="single" w:color="auto" w:sz="4"/>
              <w:left w:val="single" w:color="auto" w:sz="4"/>
              <w:right w:val="single" w:color="auto" w:sz="4"/>
            </w:tcBorders>
            <w:shd w:val="clear" w:color="auto" w:fill="FFFFFF" w:themeFill="background1"/>
            <w:tcMar/>
            <w:vAlign w:val="center"/>
          </w:tcPr>
          <w:p w:rsidR="72B06936" w:rsidP="72B06936" w:rsidRDefault="72B06936" w14:paraId="1DEAF94E">
            <w:pPr>
              <w:spacing w:before="40" w:after="40"/>
              <w:rPr>
                <w:rFonts w:cs="Arial"/>
                <w:b w:val="1"/>
                <w:bCs w:val="1"/>
              </w:rPr>
            </w:pPr>
            <w:r w:rsidRPr="72B06936" w:rsidR="72B06936">
              <w:rPr>
                <w:rFonts w:cs="Arial"/>
                <w:b w:val="1"/>
                <w:bCs w:val="1"/>
              </w:rPr>
              <w:t>Employer’s name and address</w:t>
            </w:r>
          </w:p>
        </w:tc>
        <w:tc>
          <w:tcPr>
            <w:tcW w:w="5160" w:type="dxa"/>
            <w:gridSpan w:val="2"/>
            <w:tcBorders>
              <w:top w:val="single" w:color="auto" w:sz="4"/>
              <w:left w:val="single" w:color="auto" w:sz="4"/>
              <w:bottom w:val="single" w:color="auto" w:sz="4"/>
              <w:right w:val="nil"/>
            </w:tcBorders>
            <w:tcMar/>
            <w:vAlign w:val="center"/>
          </w:tcPr>
          <w:p w:rsidR="72B06936" w:rsidP="72B06936" w:rsidRDefault="72B06936" w14:paraId="6081A87C">
            <w:pPr>
              <w:spacing w:before="40" w:after="40"/>
              <w:rPr>
                <w:rFonts w:cs="Arial"/>
                <w:color w:val="FFFFFF" w:themeColor="background1" w:themeTint="FF" w:themeShade="FF"/>
              </w:rPr>
            </w:pPr>
          </w:p>
          <w:p w:rsidR="72B06936" w:rsidP="72B06936" w:rsidRDefault="72B06936" w14:paraId="229470DE">
            <w:pPr>
              <w:spacing w:before="40" w:after="40"/>
              <w:rPr>
                <w:rFonts w:cs="Arial"/>
                <w:color w:val="FFFFFF" w:themeColor="background1" w:themeTint="FF" w:themeShade="FF"/>
              </w:rPr>
            </w:pPr>
          </w:p>
          <w:p w:rsidR="72B06936" w:rsidP="72B06936" w:rsidRDefault="72B06936" w14:paraId="5F26B456">
            <w:pPr>
              <w:spacing w:before="40" w:after="40"/>
              <w:rPr>
                <w:rFonts w:cs="Arial"/>
                <w:color w:val="FFFFFF" w:themeColor="background1" w:themeTint="FF" w:themeShade="FF"/>
              </w:rPr>
            </w:pPr>
          </w:p>
        </w:tc>
        <w:tc>
          <w:tcPr>
            <w:tcW w:w="3357" w:type="dxa"/>
            <w:gridSpan w:val="2"/>
            <w:tcBorders>
              <w:top w:val="single" w:color="auto" w:sz="4"/>
              <w:left w:val="nil"/>
              <w:bottom w:val="single" w:color="auto" w:sz="4"/>
              <w:right w:val="single" w:color="auto" w:sz="4"/>
            </w:tcBorders>
            <w:tcMar/>
          </w:tcPr>
          <w:p w:rsidR="72B06936" w:rsidP="72B06936" w:rsidRDefault="72B06936" w14:paraId="0FFCDEE3">
            <w:pPr>
              <w:spacing w:before="40" w:after="40"/>
              <w:rPr>
                <w:rFonts w:cs="Arial"/>
                <w:color w:val="FFFFFF" w:themeColor="background1" w:themeTint="FF" w:themeShade="FF"/>
              </w:rPr>
            </w:pPr>
          </w:p>
        </w:tc>
      </w:tr>
      <w:tr w:rsidR="72B06936" w:rsidTr="72B06936" w14:paraId="485BD425">
        <w:trPr>
          <w:trHeight w:val="300"/>
        </w:trPr>
        <w:tc>
          <w:tcPr>
            <w:tcW w:w="2127" w:type="dxa"/>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2C55F07B">
            <w:pPr>
              <w:spacing w:before="40" w:after="40"/>
              <w:rPr>
                <w:rFonts w:cs="Arial"/>
                <w:b w:val="1"/>
                <w:bCs w:val="1"/>
              </w:rPr>
            </w:pPr>
            <w:r w:rsidRPr="72B06936" w:rsidR="72B06936">
              <w:rPr>
                <w:rFonts w:cs="Arial"/>
                <w:b w:val="1"/>
                <w:bCs w:val="1"/>
              </w:rPr>
              <w:t>Job Title</w:t>
            </w:r>
          </w:p>
        </w:tc>
        <w:tc>
          <w:tcPr>
            <w:tcW w:w="3360" w:type="dxa"/>
            <w:tcBorders>
              <w:top w:val="single" w:color="auto" w:sz="4"/>
              <w:left w:val="single" w:color="auto" w:sz="4"/>
              <w:bottom w:val="single" w:color="auto" w:sz="4"/>
              <w:right w:val="nil"/>
            </w:tcBorders>
            <w:tcMar/>
            <w:vAlign w:val="center"/>
          </w:tcPr>
          <w:p w:rsidR="72B06936" w:rsidP="72B06936" w:rsidRDefault="72B06936" w14:paraId="1BA08421">
            <w:pPr>
              <w:spacing w:before="40" w:after="40"/>
              <w:rPr>
                <w:rFonts w:cs="Arial"/>
                <w:color w:val="FFFFFF" w:themeColor="background1" w:themeTint="FF" w:themeShade="FF"/>
              </w:rPr>
            </w:pPr>
          </w:p>
          <w:p w:rsidR="72B06936" w:rsidP="72B06936" w:rsidRDefault="72B06936" w14:paraId="7EBEC62D">
            <w:pPr>
              <w:spacing w:before="40" w:after="40"/>
              <w:rPr>
                <w:rFonts w:cs="Arial"/>
                <w:color w:val="FFFFFF" w:themeColor="background1" w:themeTint="FF" w:themeShade="FF"/>
              </w:rPr>
            </w:pPr>
          </w:p>
        </w:tc>
        <w:tc>
          <w:tcPr>
            <w:tcW w:w="1800" w:type="dxa"/>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66B60D41">
            <w:pPr>
              <w:spacing w:before="40" w:after="40"/>
              <w:rPr>
                <w:rFonts w:cs="Arial"/>
                <w:b w:val="1"/>
                <w:bCs w:val="1"/>
              </w:rPr>
            </w:pPr>
            <w:r w:rsidRPr="72B06936" w:rsidR="72B06936">
              <w:rPr>
                <w:rFonts w:cs="Arial"/>
                <w:b w:val="1"/>
                <w:bCs w:val="1"/>
              </w:rPr>
              <w:t>Reason for leaving</w:t>
            </w:r>
          </w:p>
          <w:p w:rsidR="72B06936" w:rsidP="72B06936" w:rsidRDefault="72B06936" w14:paraId="62FDC5A6" w14:textId="6C89BAB1">
            <w:pPr>
              <w:pStyle w:val="Normal"/>
              <w:spacing w:before="40" w:after="40"/>
              <w:rPr>
                <w:rFonts w:ascii="Arial" w:hAnsi="Arial" w:eastAsia="Times New Roman" w:cs="Times New Roman"/>
                <w:b w:val="1"/>
                <w:bCs w:val="1"/>
                <w:sz w:val="22"/>
                <w:szCs w:val="22"/>
              </w:rPr>
            </w:pPr>
          </w:p>
        </w:tc>
        <w:tc>
          <w:tcPr>
            <w:tcW w:w="3357" w:type="dxa"/>
            <w:gridSpan w:val="2"/>
            <w:tcBorders>
              <w:top w:val="single" w:color="auto" w:sz="4"/>
              <w:left w:val="single" w:color="auto" w:sz="4"/>
              <w:bottom w:val="single" w:color="auto" w:sz="4"/>
              <w:right w:val="single" w:color="auto" w:sz="4"/>
            </w:tcBorders>
            <w:shd w:val="clear" w:color="auto" w:fill="FFFFFF" w:themeFill="background1"/>
            <w:tcMar/>
            <w:vAlign w:val="center"/>
          </w:tcPr>
          <w:p w:rsidR="72B06936" w:rsidP="72B06936" w:rsidRDefault="72B06936" w14:paraId="4021A657">
            <w:pPr>
              <w:spacing w:before="40" w:after="40"/>
              <w:rPr>
                <w:rFonts w:cs="Arial"/>
                <w:b w:val="1"/>
                <w:bCs w:val="1"/>
                <w:color w:val="FFFFFF" w:themeColor="background1" w:themeTint="FF" w:themeShade="FF"/>
              </w:rPr>
            </w:pPr>
          </w:p>
        </w:tc>
      </w:tr>
      <w:tr w:rsidR="72B06936" w:rsidTr="72B06936" w14:paraId="66602309">
        <w:trPr>
          <w:trHeight w:val="300"/>
        </w:trPr>
        <w:tc>
          <w:tcPr>
            <w:tcW w:w="7287" w:type="dxa"/>
            <w:gridSpan w:val="3"/>
            <w:tcBorders>
              <w:left w:val="single" w:color="auto" w:sz="4"/>
            </w:tcBorders>
            <w:shd w:val="clear" w:color="auto" w:fill="FFFFFF" w:themeFill="background1"/>
            <w:tcMar/>
          </w:tcPr>
          <w:p w:rsidR="72B06936" w:rsidP="72B06936" w:rsidRDefault="72B06936" w14:paraId="461C5B4C" w14:textId="3959C757">
            <w:pPr>
              <w:spacing w:before="40" w:after="40"/>
              <w:rPr>
                <w:rFonts w:cs="Arial"/>
                <w:b w:val="1"/>
                <w:bCs w:val="1"/>
              </w:rPr>
            </w:pPr>
            <w:r w:rsidRPr="72B06936" w:rsidR="72B06936">
              <w:rPr>
                <w:rFonts w:cs="Arial"/>
                <w:b w:val="1"/>
                <w:bCs w:val="1"/>
              </w:rPr>
              <w:t xml:space="preserve">Brief Description of Duties </w:t>
            </w:r>
          </w:p>
        </w:tc>
        <w:tc>
          <w:tcPr>
            <w:tcW w:w="3357" w:type="dxa"/>
            <w:gridSpan w:val="2"/>
            <w:shd w:val="clear" w:color="auto" w:fill="FFFFFF" w:themeFill="background1"/>
            <w:tcMar/>
          </w:tcPr>
          <w:p w:rsidR="72B06936" w:rsidP="72B06936" w:rsidRDefault="72B06936" w14:paraId="741CF659">
            <w:pPr>
              <w:spacing w:before="40" w:after="40"/>
              <w:rPr>
                <w:rFonts w:cs="Arial"/>
                <w:b w:val="1"/>
                <w:bCs w:val="1"/>
              </w:rPr>
            </w:pPr>
            <w:r w:rsidRPr="72B06936" w:rsidR="72B06936">
              <w:rPr>
                <w:rFonts w:cs="Arial"/>
                <w:b w:val="1"/>
                <w:bCs w:val="1"/>
              </w:rPr>
              <w:t xml:space="preserve">Dates </w:t>
            </w:r>
            <w:r w:rsidRPr="72B06936" w:rsidR="72B06936">
              <w:rPr>
                <w:rFonts w:cs="Arial"/>
                <w:b w:val="1"/>
                <w:bCs w:val="1"/>
                <w:sz w:val="18"/>
                <w:szCs w:val="18"/>
              </w:rPr>
              <w:t>(month &amp; year)</w:t>
            </w:r>
          </w:p>
        </w:tc>
      </w:tr>
      <w:tr w:rsidR="72B06936" w:rsidTr="72B06936" w14:paraId="31CE19CD">
        <w:trPr>
          <w:trHeight w:val="300"/>
        </w:trPr>
        <w:tc>
          <w:tcPr>
            <w:tcW w:w="7287" w:type="dxa"/>
            <w:gridSpan w:val="3"/>
            <w:vMerge w:val="restart"/>
            <w:tcBorders>
              <w:left w:val="single" w:color="auto" w:sz="4"/>
            </w:tcBorders>
            <w:tcMar/>
          </w:tcPr>
          <w:p w:rsidR="72B06936" w:rsidP="72B06936" w:rsidRDefault="72B06936" w14:paraId="76CCDB1A" w14:textId="261EDB6E">
            <w:pPr>
              <w:rPr>
                <w:rFonts w:cs="Arial"/>
                <w:color w:val="FFFFFF" w:themeColor="background1" w:themeTint="FF" w:themeShade="FF"/>
              </w:rPr>
            </w:pPr>
          </w:p>
          <w:p w:rsidR="72B06936" w:rsidP="72B06936" w:rsidRDefault="72B06936" w14:paraId="143DFAFB" w14:textId="62BBD6EB">
            <w:pPr>
              <w:pStyle w:val="Normal"/>
              <w:bidi w:val="0"/>
              <w:spacing w:before="0" w:beforeAutospacing="off" w:after="0" w:afterAutospacing="off" w:line="259" w:lineRule="auto"/>
              <w:ind w:left="0" w:right="0"/>
              <w:jc w:val="left"/>
              <w:rPr>
                <w:rFonts w:ascii="Arial" w:hAnsi="Arial" w:eastAsia="Times New Roman" w:cs="Times New Roman"/>
                <w:color w:val="FFFFFF" w:themeColor="background1" w:themeTint="FF" w:themeShade="FF"/>
                <w:sz w:val="22"/>
                <w:szCs w:val="22"/>
              </w:rPr>
            </w:pPr>
            <w:r w:rsidRPr="72B06936" w:rsidR="72B06936">
              <w:rPr>
                <w:rFonts w:ascii="Arial" w:hAnsi="Arial" w:eastAsia="Times New Roman" w:cs="Times New Roman"/>
                <w:color w:val="FFFFFF" w:themeColor="background1" w:themeTint="FF" w:themeShade="FF"/>
                <w:sz w:val="22"/>
                <w:szCs w:val="22"/>
              </w:rPr>
              <w:t>mmm</w:t>
            </w:r>
          </w:p>
          <w:p w:rsidR="72B06936" w:rsidP="72B06936" w:rsidRDefault="72B06936" w14:paraId="6CDD146A">
            <w:pPr>
              <w:rPr>
                <w:rFonts w:cs="Arial"/>
                <w:color w:val="FFFFFF" w:themeColor="background1" w:themeTint="FF" w:themeShade="FF"/>
              </w:rPr>
            </w:pPr>
          </w:p>
          <w:p w:rsidR="72B06936" w:rsidP="72B06936" w:rsidRDefault="72B06936" w14:paraId="246DF8CD">
            <w:pPr>
              <w:rPr>
                <w:rFonts w:cs="Arial"/>
                <w:color w:val="FFFFFF" w:themeColor="background1" w:themeTint="FF" w:themeShade="FF"/>
              </w:rPr>
            </w:pPr>
          </w:p>
          <w:p w:rsidR="72B06936" w:rsidP="72B06936" w:rsidRDefault="72B06936" w14:paraId="73A702E2">
            <w:pPr>
              <w:rPr>
                <w:rFonts w:cs="Arial"/>
                <w:color w:val="FFFFFF" w:themeColor="background1" w:themeTint="FF" w:themeShade="FF"/>
              </w:rPr>
            </w:pPr>
          </w:p>
          <w:p w:rsidR="72B06936" w:rsidP="72B06936" w:rsidRDefault="72B06936" w14:paraId="6B04E45B" w14:textId="24DFC8BB">
            <w:pPr>
              <w:pStyle w:val="Normal"/>
              <w:rPr>
                <w:rFonts w:ascii="Arial" w:hAnsi="Arial" w:eastAsia="Times New Roman" w:cs="Times New Roman"/>
                <w:color w:val="FFFFFF" w:themeColor="background1" w:themeTint="FF" w:themeShade="FF"/>
                <w:sz w:val="22"/>
                <w:szCs w:val="22"/>
              </w:rPr>
            </w:pPr>
          </w:p>
          <w:p w:rsidR="72B06936" w:rsidP="72B06936" w:rsidRDefault="72B06936" w14:paraId="72C079CA" w14:textId="48887AF9">
            <w:pPr>
              <w:pStyle w:val="Normal"/>
              <w:rPr>
                <w:rFonts w:ascii="Arial" w:hAnsi="Arial" w:eastAsia="Times New Roman" w:cs="Times New Roman"/>
                <w:color w:val="FFFFFF" w:themeColor="background1" w:themeTint="FF" w:themeShade="FF"/>
                <w:sz w:val="22"/>
                <w:szCs w:val="22"/>
              </w:rPr>
            </w:pPr>
          </w:p>
          <w:p w:rsidR="72B06936" w:rsidP="72B06936" w:rsidRDefault="72B06936" w14:paraId="22EDA869" w14:textId="2E00EF38">
            <w:pPr>
              <w:pStyle w:val="Normal"/>
              <w:rPr>
                <w:rFonts w:ascii="Arial" w:hAnsi="Arial" w:eastAsia="Times New Roman" w:cs="Times New Roman"/>
                <w:color w:val="FFFFFF" w:themeColor="background1" w:themeTint="FF" w:themeShade="FF"/>
                <w:sz w:val="22"/>
                <w:szCs w:val="22"/>
              </w:rPr>
            </w:pPr>
          </w:p>
          <w:p w:rsidR="72B06936" w:rsidP="72B06936" w:rsidRDefault="72B06936" w14:paraId="40B51E83" w14:textId="65F9FA34">
            <w:pPr>
              <w:pStyle w:val="Normal"/>
              <w:rPr>
                <w:rFonts w:ascii="Arial" w:hAnsi="Arial" w:eastAsia="Times New Roman" w:cs="Times New Roman"/>
                <w:color w:val="FFFFFF" w:themeColor="background1" w:themeTint="FF" w:themeShade="FF"/>
                <w:sz w:val="22"/>
                <w:szCs w:val="22"/>
              </w:rPr>
            </w:pPr>
          </w:p>
          <w:p w:rsidR="72B06936" w:rsidP="72B06936" w:rsidRDefault="72B06936" w14:paraId="55E3DEFB" w14:textId="569DC35F">
            <w:pPr>
              <w:pStyle w:val="Normal"/>
              <w:rPr>
                <w:rFonts w:ascii="Arial" w:hAnsi="Arial" w:eastAsia="Times New Roman" w:cs="Times New Roman"/>
                <w:color w:val="FFFFFF" w:themeColor="background1" w:themeTint="FF" w:themeShade="FF"/>
                <w:sz w:val="22"/>
                <w:szCs w:val="22"/>
              </w:rPr>
            </w:pPr>
          </w:p>
          <w:p w:rsidR="72B06936" w:rsidP="72B06936" w:rsidRDefault="72B06936" w14:paraId="1B4EF9CE" w14:textId="76FBB571">
            <w:pPr>
              <w:pStyle w:val="Normal"/>
              <w:rPr>
                <w:rFonts w:ascii="Arial" w:hAnsi="Arial" w:eastAsia="Times New Roman" w:cs="Times New Roman"/>
                <w:color w:val="FFFFFF" w:themeColor="background1" w:themeTint="FF" w:themeShade="FF"/>
                <w:sz w:val="22"/>
                <w:szCs w:val="22"/>
              </w:rPr>
            </w:pPr>
          </w:p>
          <w:p w:rsidR="72B06936" w:rsidP="72B06936" w:rsidRDefault="72B06936" w14:paraId="57C49037" w14:textId="07401810">
            <w:pPr>
              <w:pStyle w:val="Normal"/>
              <w:rPr>
                <w:rFonts w:ascii="Arial" w:hAnsi="Arial" w:eastAsia="Times New Roman" w:cs="Times New Roman"/>
                <w:color w:val="FFFFFF" w:themeColor="background1" w:themeTint="FF" w:themeShade="FF"/>
                <w:sz w:val="22"/>
                <w:szCs w:val="22"/>
              </w:rPr>
            </w:pPr>
          </w:p>
        </w:tc>
        <w:tc>
          <w:tcPr>
            <w:tcW w:w="1782" w:type="dxa"/>
            <w:shd w:val="clear" w:color="auto" w:fill="FFFFFF" w:themeFill="background1"/>
            <w:tcMar/>
          </w:tcPr>
          <w:p w:rsidR="72B06936" w:rsidP="72B06936" w:rsidRDefault="72B06936" w14:paraId="60B0D88A">
            <w:pPr>
              <w:pStyle w:val="Heading4"/>
              <w:spacing w:line="320" w:lineRule="atLeast"/>
              <w:rPr>
                <w:rFonts w:cs="Arial"/>
                <w:color w:val="auto"/>
                <w:sz w:val="22"/>
                <w:szCs w:val="22"/>
              </w:rPr>
            </w:pPr>
            <w:r w:rsidRPr="72B06936" w:rsidR="72B06936">
              <w:rPr>
                <w:rFonts w:cs="Arial"/>
                <w:color w:val="auto"/>
                <w:sz w:val="22"/>
                <w:szCs w:val="22"/>
              </w:rPr>
              <w:t>From</w:t>
            </w:r>
          </w:p>
        </w:tc>
        <w:tc>
          <w:tcPr>
            <w:tcW w:w="1575" w:type="dxa"/>
            <w:shd w:val="clear" w:color="auto" w:fill="FFFFFF" w:themeFill="background1"/>
            <w:tcMar/>
          </w:tcPr>
          <w:p w:rsidR="72B06936" w:rsidP="72B06936" w:rsidRDefault="72B06936" w14:paraId="779A3E0B">
            <w:pPr>
              <w:pStyle w:val="Heading4"/>
              <w:spacing w:line="320" w:lineRule="atLeast"/>
              <w:rPr>
                <w:rFonts w:cs="Arial"/>
                <w:color w:val="auto"/>
                <w:sz w:val="22"/>
                <w:szCs w:val="22"/>
              </w:rPr>
            </w:pPr>
            <w:r w:rsidRPr="72B06936" w:rsidR="72B06936">
              <w:rPr>
                <w:rFonts w:cs="Arial"/>
                <w:color w:val="auto"/>
                <w:sz w:val="22"/>
                <w:szCs w:val="22"/>
              </w:rPr>
              <w:t>To</w:t>
            </w:r>
          </w:p>
        </w:tc>
      </w:tr>
      <w:tr w:rsidR="72B06936" w:rsidTr="72B06936" w14:paraId="2E523B36">
        <w:trPr>
          <w:trHeight w:val="2319"/>
        </w:trPr>
        <w:tc>
          <w:tcPr>
            <w:tcW w:w="7287" w:type="dxa"/>
            <w:gridSpan w:val="3"/>
            <w:vMerge/>
            <w:tcMar/>
          </w:tcPr>
          <w:p w14:paraId="47FAC94E"/>
        </w:tc>
        <w:tc>
          <w:tcPr>
            <w:tcW w:w="1782" w:type="dxa"/>
            <w:tcBorders>
              <w:bottom w:val="single" w:color="auto" w:sz="4"/>
            </w:tcBorders>
            <w:tcMar/>
          </w:tcPr>
          <w:p w:rsidR="72B06936" w:rsidP="72B06936" w:rsidRDefault="72B06936" w14:paraId="417AFBD1">
            <w:pPr>
              <w:rPr>
                <w:rFonts w:cs="Arial"/>
              </w:rPr>
            </w:pPr>
          </w:p>
        </w:tc>
        <w:tc>
          <w:tcPr>
            <w:tcW w:w="1575" w:type="dxa"/>
            <w:tcBorders>
              <w:bottom w:val="single" w:color="auto" w:sz="4"/>
            </w:tcBorders>
            <w:tcMar/>
          </w:tcPr>
          <w:p w:rsidR="72B06936" w:rsidP="72B06936" w:rsidRDefault="72B06936" w14:paraId="38E1D08C">
            <w:pPr>
              <w:rPr>
                <w:rFonts w:cs="Arial"/>
              </w:rPr>
            </w:pPr>
          </w:p>
        </w:tc>
      </w:tr>
    </w:tbl>
    <w:p w:rsidR="72B06936" w:rsidP="72B06936" w:rsidRDefault="72B06936" w14:paraId="042CE98A" w14:textId="19255D6B">
      <w:pPr>
        <w:pStyle w:val="Normal"/>
        <w:rPr>
          <w:rFonts w:ascii="Arial" w:hAnsi="Arial" w:eastAsia="Times New Roman" w:cs="Times New Roman"/>
          <w:b w:val="1"/>
          <w:bCs w:val="1"/>
          <w:i w:val="1"/>
          <w:iCs w:val="1"/>
          <w:sz w:val="22"/>
          <w:szCs w:val="22"/>
        </w:rPr>
      </w:pPr>
    </w:p>
    <w:p w:rsidR="72B06936" w:rsidP="72B06936" w:rsidRDefault="72B06936" w14:paraId="71BCBB89" w14:textId="05800FDE">
      <w:pPr>
        <w:pStyle w:val="Normal"/>
        <w:rPr>
          <w:rFonts w:ascii="Arial" w:hAnsi="Arial" w:eastAsia="Times New Roman" w:cs="Times New Roman"/>
          <w:b w:val="1"/>
          <w:bCs w:val="1"/>
          <w:i w:val="1"/>
          <w:iCs w:val="1"/>
          <w:sz w:val="22"/>
          <w:szCs w:val="22"/>
        </w:rPr>
      </w:pPr>
    </w:p>
    <w:p w:rsidR="5456656B" w:rsidP="5456656B" w:rsidRDefault="5456656B" w14:paraId="1CC79578" w14:textId="5C5FC94B">
      <w:pPr>
        <w:pStyle w:val="Normal"/>
        <w:rPr>
          <w:rFonts w:ascii="Arial" w:hAnsi="Arial" w:eastAsia="Times New Roman" w:cs="Times New Roman"/>
          <w:b w:val="1"/>
          <w:bCs w:val="1"/>
          <w:i w:val="1"/>
          <w:iCs w:val="1"/>
          <w:sz w:val="22"/>
          <w:szCs w:val="22"/>
        </w:rPr>
      </w:pPr>
    </w:p>
    <w:p w:rsidR="23554AAF" w:rsidP="72B06936" w:rsidRDefault="23554AAF" w14:paraId="06136E42" w14:textId="61E51A31">
      <w:pPr>
        <w:pStyle w:val="Normal"/>
        <w:rPr>
          <w:rFonts w:ascii="Arial" w:hAnsi="Arial" w:eastAsia="Times New Roman" w:cs="Times New Roman"/>
          <w:b w:val="1"/>
          <w:bCs w:val="1"/>
          <w:i w:val="1"/>
          <w:iCs w:val="1"/>
          <w:sz w:val="22"/>
          <w:szCs w:val="22"/>
        </w:rPr>
      </w:pPr>
    </w:p>
    <w:p w:rsidR="23554AAF" w:rsidP="23554AAF" w:rsidRDefault="23554AAF" w14:paraId="1A237A29" w14:textId="34060843">
      <w:pPr>
        <w:pStyle w:val="BodyText"/>
        <w:tabs>
          <w:tab w:val="left" w:leader="none" w:pos="8100"/>
        </w:tabs>
        <w:jc w:val="both"/>
        <w:rPr>
          <w:rFonts w:ascii="Arial" w:hAnsi="Arial" w:cs="Arial"/>
          <w:b w:val="1"/>
          <w:bCs w:val="1"/>
          <w:color w:val="660066"/>
          <w:sz w:val="24"/>
          <w:szCs w:val="24"/>
        </w:rPr>
      </w:pPr>
    </w:p>
    <w:p w:rsidR="72B06936" w:rsidP="72B06936" w:rsidRDefault="72B06936" w14:paraId="05A2A84A" w14:textId="16D81B7F">
      <w:pPr>
        <w:pStyle w:val="BodyText"/>
        <w:tabs>
          <w:tab w:val="left" w:leader="none" w:pos="8100"/>
        </w:tabs>
        <w:jc w:val="both"/>
        <w:rPr>
          <w:rFonts w:ascii="Arial" w:hAnsi="Arial" w:cs="Arial"/>
          <w:b w:val="1"/>
          <w:bCs w:val="1"/>
          <w:color w:val="660066"/>
          <w:sz w:val="24"/>
          <w:szCs w:val="24"/>
        </w:rPr>
      </w:pPr>
    </w:p>
    <w:p w:rsidR="72B06936" w:rsidP="72B06936" w:rsidRDefault="72B06936" w14:paraId="1E6EE3AF" w14:textId="688FB336">
      <w:pPr>
        <w:pStyle w:val="BodyText"/>
        <w:tabs>
          <w:tab w:val="left" w:leader="none" w:pos="8100"/>
        </w:tabs>
        <w:jc w:val="both"/>
        <w:rPr>
          <w:rFonts w:ascii="Arial" w:hAnsi="Arial" w:cs="Arial"/>
          <w:b w:val="1"/>
          <w:bCs w:val="1"/>
          <w:color w:val="660066"/>
          <w:sz w:val="24"/>
          <w:szCs w:val="24"/>
        </w:rPr>
      </w:pPr>
    </w:p>
    <w:p w:rsidR="72B06936" w:rsidP="72B06936" w:rsidRDefault="72B06936" w14:paraId="6A2AF713" w14:textId="65A4DA85">
      <w:pPr>
        <w:pStyle w:val="BodyText"/>
        <w:tabs>
          <w:tab w:val="left" w:leader="none" w:pos="8100"/>
        </w:tabs>
        <w:jc w:val="both"/>
        <w:rPr>
          <w:rFonts w:ascii="Arial" w:hAnsi="Arial" w:cs="Arial"/>
          <w:b w:val="1"/>
          <w:bCs w:val="1"/>
          <w:color w:val="660066"/>
          <w:sz w:val="24"/>
          <w:szCs w:val="24"/>
        </w:rPr>
      </w:pPr>
    </w:p>
    <w:p w:rsidR="72B06936" w:rsidP="72B06936" w:rsidRDefault="72B06936" w14:paraId="6857D15F" w14:textId="07AA4D98">
      <w:pPr>
        <w:pStyle w:val="BodyText"/>
        <w:tabs>
          <w:tab w:val="left" w:leader="none" w:pos="8100"/>
        </w:tabs>
        <w:jc w:val="both"/>
        <w:rPr>
          <w:rFonts w:ascii="Arial" w:hAnsi="Arial" w:cs="Arial"/>
          <w:b w:val="1"/>
          <w:bCs w:val="1"/>
          <w:color w:val="660066"/>
          <w:sz w:val="24"/>
          <w:szCs w:val="24"/>
        </w:rPr>
      </w:pPr>
    </w:p>
    <w:p w:rsidR="0CC03DDE" w:rsidP="0CC03DDE" w:rsidRDefault="0CC03DDE" w14:paraId="655108F0" w14:textId="5EAA4488">
      <w:pPr>
        <w:pStyle w:val="BodyText"/>
        <w:tabs>
          <w:tab w:val="left" w:leader="none" w:pos="8100"/>
        </w:tabs>
        <w:jc w:val="both"/>
        <w:rPr>
          <w:rFonts w:ascii="Arial" w:hAnsi="Arial" w:cs="Arial"/>
          <w:b w:val="1"/>
          <w:bCs w:val="1"/>
          <w:color w:val="000000" w:themeColor="text1" w:themeTint="FF" w:themeShade="FF"/>
          <w:sz w:val="22"/>
          <w:szCs w:val="22"/>
        </w:rPr>
      </w:pPr>
    </w:p>
    <w:p w:rsidRPr="00A54882" w:rsidR="00572940" w:rsidP="00513C9B" w:rsidRDefault="00B33287" w14:paraId="242A68D9" w14:textId="77777777">
      <w:pPr>
        <w:pStyle w:val="BodyText"/>
        <w:tabs>
          <w:tab w:val="left" w:pos="8100"/>
        </w:tabs>
        <w:jc w:val="both"/>
        <w:rPr>
          <w:rFonts w:ascii="Arial" w:hAnsi="Arial" w:cs="Arial"/>
          <w:b/>
          <w:color w:val="660066"/>
          <w:sz w:val="24"/>
          <w:szCs w:val="24"/>
        </w:rPr>
      </w:pPr>
      <w:r w:rsidRPr="00A54882">
        <w:rPr>
          <w:rFonts w:ascii="Arial" w:hAnsi="Arial" w:cs="Arial"/>
          <w:b/>
          <w:color w:val="660066"/>
          <w:sz w:val="24"/>
          <w:szCs w:val="24"/>
        </w:rPr>
        <w:lastRenderedPageBreak/>
        <w:t>REFERENCES:</w:t>
      </w:r>
    </w:p>
    <w:p w:rsidRPr="002E33FB" w:rsidR="00C04149" w:rsidP="00513C9B" w:rsidRDefault="00C04149" w14:paraId="0A050050" w14:textId="77777777">
      <w:pPr>
        <w:pStyle w:val="BodyText"/>
        <w:tabs>
          <w:tab w:val="left" w:pos="8100"/>
        </w:tabs>
        <w:jc w:val="both"/>
        <w:rPr>
          <w:rFonts w:ascii="Arial" w:hAnsi="Arial" w:cs="Arial"/>
          <w:color w:val="auto"/>
          <w:szCs w:val="22"/>
        </w:rPr>
      </w:pPr>
      <w:r w:rsidRPr="002E33FB">
        <w:rPr>
          <w:rFonts w:ascii="Arial" w:hAnsi="Arial" w:cs="Arial"/>
          <w:color w:val="auto"/>
          <w:szCs w:val="22"/>
        </w:rPr>
        <w:t>Pleas</w:t>
      </w:r>
      <w:r w:rsidRPr="002E33FB" w:rsidR="00C02F1E">
        <w:rPr>
          <w:rFonts w:ascii="Arial" w:hAnsi="Arial" w:cs="Arial"/>
          <w:color w:val="auto"/>
          <w:szCs w:val="22"/>
        </w:rPr>
        <w:t>e provide us with details of three</w:t>
      </w:r>
      <w:r w:rsidRPr="002E33FB">
        <w:rPr>
          <w:rFonts w:ascii="Arial" w:hAnsi="Arial" w:cs="Arial"/>
          <w:color w:val="auto"/>
          <w:szCs w:val="22"/>
        </w:rPr>
        <w:t xml:space="preserve"> references, one of which </w:t>
      </w:r>
      <w:r w:rsidRPr="002E33FB">
        <w:rPr>
          <w:rFonts w:ascii="Arial" w:hAnsi="Arial" w:cs="Arial"/>
          <w:b/>
          <w:color w:val="auto"/>
          <w:szCs w:val="22"/>
        </w:rPr>
        <w:t xml:space="preserve">must </w:t>
      </w:r>
      <w:r w:rsidRPr="002E33FB">
        <w:rPr>
          <w:rFonts w:ascii="Arial" w:hAnsi="Arial" w:cs="Arial"/>
          <w:color w:val="auto"/>
          <w:szCs w:val="22"/>
        </w:rPr>
        <w:t xml:space="preserve">be your present or most recent employer. The other referee will ideally be your most recent previous employer. </w:t>
      </w:r>
    </w:p>
    <w:p w:rsidRPr="002E33FB" w:rsidR="00C04149" w:rsidP="00513C9B" w:rsidRDefault="00C04149" w14:paraId="7CE9A85E" w14:textId="77777777">
      <w:pPr>
        <w:pStyle w:val="BodyText"/>
        <w:tabs>
          <w:tab w:val="left" w:pos="8100"/>
        </w:tabs>
        <w:jc w:val="both"/>
        <w:rPr>
          <w:rFonts w:ascii="Arial" w:hAnsi="Arial" w:cs="Arial"/>
          <w:color w:val="auto"/>
          <w:szCs w:val="22"/>
        </w:rPr>
      </w:pPr>
      <w:r w:rsidRPr="002E33FB">
        <w:rPr>
          <w:rFonts w:ascii="Arial" w:hAnsi="Arial" w:cs="Arial"/>
          <w:color w:val="auto"/>
          <w:szCs w:val="22"/>
        </w:rPr>
        <w:t xml:space="preserve">If you cannot provide us details of your previous employer, you may substitute it from the person of professional standing (e.g. a lawyer, accountant, doctor, teacher, recognised religious leader) who knows you, either professionally or personally. </w:t>
      </w:r>
    </w:p>
    <w:p w:rsidRPr="002E33FB" w:rsidR="008A70F8" w:rsidP="00513C9B" w:rsidRDefault="00C04149" w14:paraId="2AED1DE7" w14:textId="77777777">
      <w:pPr>
        <w:pStyle w:val="BodyText"/>
        <w:tabs>
          <w:tab w:val="left" w:pos="8100"/>
        </w:tabs>
        <w:jc w:val="both"/>
        <w:rPr>
          <w:rFonts w:ascii="Arial" w:hAnsi="Arial" w:cs="Arial"/>
          <w:b/>
          <w:color w:val="auto"/>
          <w:szCs w:val="22"/>
        </w:rPr>
      </w:pPr>
      <w:r w:rsidRPr="002E33FB">
        <w:rPr>
          <w:rFonts w:ascii="Arial" w:hAnsi="Arial" w:cs="Arial"/>
          <w:b/>
          <w:color w:val="auto"/>
          <w:szCs w:val="22"/>
        </w:rPr>
        <w:t>You must not give the names of friends or relatives or colleagues that were not senior to you as referees. All referees will be verified</w:t>
      </w:r>
      <w:r w:rsidRPr="002E33FB" w:rsidR="00411AF7">
        <w:rPr>
          <w:rFonts w:ascii="Arial" w:hAnsi="Arial" w:cs="Arial"/>
          <w:b/>
          <w:color w:val="auto"/>
          <w:szCs w:val="22"/>
        </w:rPr>
        <w:t>.</w:t>
      </w:r>
    </w:p>
    <w:p w:rsidRPr="002E33FB" w:rsidR="008A70F8" w:rsidP="008A70F8" w:rsidRDefault="008A70F8" w14:paraId="65A0F537" w14:textId="77777777">
      <w:pPr>
        <w:tabs>
          <w:tab w:val="left" w:pos="1691"/>
          <w:tab w:val="left" w:pos="5050"/>
          <w:tab w:val="left" w:pos="5286"/>
          <w:tab w:val="left" w:pos="6869"/>
          <w:tab w:val="left" w:pos="10245"/>
        </w:tabs>
        <w:rPr>
          <w:rFonts w:cs="Arial"/>
          <w:szCs w:val="22"/>
        </w:rPr>
      </w:pPr>
    </w:p>
    <w:tbl>
      <w:tblPr>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3"/>
        <w:gridCol w:w="2265"/>
        <w:gridCol w:w="1279"/>
        <w:gridCol w:w="3544"/>
        <w:gridCol w:w="1701"/>
      </w:tblGrid>
      <w:tr w:rsidRPr="002E33FB" w:rsidR="00411AF7" w:rsidTr="5456656B" w14:paraId="0C954C22" w14:textId="77777777">
        <w:trPr>
          <w:trHeight w:val="552"/>
        </w:trPr>
        <w:tc>
          <w:tcPr>
            <w:tcW w:w="1843" w:type="dxa"/>
            <w:shd w:val="clear" w:color="auto" w:fill="auto"/>
            <w:tcMar/>
            <w:vAlign w:val="center"/>
          </w:tcPr>
          <w:p w:rsidRPr="00471E96" w:rsidR="00411AF7" w:rsidP="00CA70FA" w:rsidRDefault="00504224" w14:paraId="6AEC3810" w14:textId="77777777">
            <w:pPr>
              <w:spacing w:before="160" w:after="20"/>
              <w:rPr>
                <w:rFonts w:cs="Arial"/>
                <w:b/>
                <w:szCs w:val="22"/>
              </w:rPr>
            </w:pPr>
            <w:r w:rsidRPr="00471E96">
              <w:rPr>
                <w:rFonts w:cs="Arial"/>
                <w:b/>
                <w:szCs w:val="22"/>
              </w:rPr>
              <w:t>Name:</w:t>
            </w:r>
          </w:p>
        </w:tc>
        <w:tc>
          <w:tcPr>
            <w:tcW w:w="7088" w:type="dxa"/>
            <w:gridSpan w:val="3"/>
            <w:tcBorders>
              <w:right w:val="single" w:color="auto" w:sz="4" w:space="0"/>
            </w:tcBorders>
            <w:tcMar/>
            <w:vAlign w:val="center"/>
          </w:tcPr>
          <w:p w:rsidRPr="00AD69BD" w:rsidR="00411AF7" w:rsidP="00D63060" w:rsidRDefault="00411AF7" w14:paraId="032FAC09" w14:textId="77777777">
            <w:pPr>
              <w:spacing w:before="160" w:after="20"/>
              <w:rPr>
                <w:rFonts w:cs="Arial"/>
                <w:color w:val="FFFFFF"/>
                <w:szCs w:val="22"/>
              </w:rPr>
            </w:pPr>
          </w:p>
        </w:tc>
        <w:tc>
          <w:tcPr>
            <w:tcW w:w="1701" w:type="dxa"/>
            <w:tcBorders>
              <w:top w:val="single" w:color="auto" w:sz="4" w:space="0"/>
              <w:left w:val="single" w:color="auto" w:sz="4" w:space="0"/>
              <w:bottom w:val="nil"/>
              <w:right w:val="single" w:color="auto" w:sz="4" w:space="0"/>
            </w:tcBorders>
            <w:shd w:val="clear" w:color="auto" w:fill="A6A6A6" w:themeFill="background1" w:themeFillShade="A6"/>
            <w:tcMar/>
            <w:vAlign w:val="center"/>
          </w:tcPr>
          <w:p w:rsidRPr="00AD69BD" w:rsidR="00411AF7" w:rsidP="00020514" w:rsidRDefault="00411AF7" w14:paraId="56E7903D" w14:textId="77777777">
            <w:pPr>
              <w:spacing w:before="160" w:after="20"/>
              <w:ind w:left="132"/>
              <w:jc w:val="center"/>
              <w:rPr>
                <w:rFonts w:cs="Arial"/>
                <w:b/>
                <w:color w:val="FFFFFF"/>
                <w:szCs w:val="22"/>
              </w:rPr>
            </w:pPr>
            <w:r w:rsidRPr="00AD69BD">
              <w:rPr>
                <w:rFonts w:cs="Arial"/>
                <w:b/>
                <w:color w:val="FFFFFF"/>
                <w:szCs w:val="22"/>
              </w:rPr>
              <w:t xml:space="preserve">FOR OFFICE </w:t>
            </w:r>
            <w:r w:rsidRPr="00AD69BD" w:rsidR="00504224">
              <w:rPr>
                <w:rFonts w:cs="Arial"/>
                <w:b/>
                <w:color w:val="FFFFFF"/>
                <w:szCs w:val="22"/>
              </w:rPr>
              <w:t>USE,</w:t>
            </w:r>
            <w:r w:rsidRPr="00AD69BD">
              <w:rPr>
                <w:rFonts w:cs="Arial"/>
                <w:b/>
                <w:color w:val="FFFFFF"/>
                <w:szCs w:val="22"/>
              </w:rPr>
              <w:t xml:space="preserve"> ONLY</w:t>
            </w:r>
          </w:p>
        </w:tc>
      </w:tr>
      <w:tr w:rsidRPr="002E33FB" w:rsidR="00411AF7" w:rsidTr="5456656B" w14:paraId="076A22BA" w14:textId="77777777">
        <w:tc>
          <w:tcPr>
            <w:tcW w:w="1843" w:type="dxa"/>
            <w:shd w:val="clear" w:color="auto" w:fill="auto"/>
            <w:tcMar/>
            <w:vAlign w:val="center"/>
          </w:tcPr>
          <w:p w:rsidRPr="00471E96" w:rsidR="00411AF7" w:rsidP="00CA70FA" w:rsidRDefault="00504224" w14:paraId="569661E8" w14:textId="77777777">
            <w:pPr>
              <w:spacing w:before="160" w:after="20"/>
              <w:rPr>
                <w:rFonts w:cs="Arial"/>
                <w:b/>
                <w:szCs w:val="22"/>
              </w:rPr>
            </w:pPr>
            <w:r w:rsidRPr="00471E96">
              <w:rPr>
                <w:rFonts w:cs="Arial"/>
                <w:b/>
                <w:szCs w:val="22"/>
              </w:rPr>
              <w:t>Position:</w:t>
            </w:r>
          </w:p>
        </w:tc>
        <w:tc>
          <w:tcPr>
            <w:tcW w:w="7088" w:type="dxa"/>
            <w:gridSpan w:val="3"/>
            <w:tcBorders>
              <w:right w:val="single" w:color="auto" w:sz="4" w:space="0"/>
            </w:tcBorders>
            <w:tcMar/>
            <w:vAlign w:val="center"/>
          </w:tcPr>
          <w:p w:rsidRPr="00AD69BD" w:rsidR="00411AF7" w:rsidP="00D63060" w:rsidRDefault="00411AF7" w14:paraId="6236EBE7" w14:textId="77777777">
            <w:pPr>
              <w:spacing w:before="160" w:after="20"/>
              <w:rPr>
                <w:rFonts w:cs="Arial"/>
                <w:color w:val="FFFFFF"/>
                <w:szCs w:val="22"/>
              </w:rPr>
            </w:pPr>
          </w:p>
        </w:tc>
        <w:tc>
          <w:tcPr>
            <w:tcW w:w="1701" w:type="dxa"/>
            <w:tcBorders>
              <w:top w:val="nil"/>
              <w:left w:val="single" w:color="auto" w:sz="4" w:space="0"/>
              <w:bottom w:val="nil"/>
              <w:right w:val="single" w:color="auto" w:sz="4" w:space="0"/>
            </w:tcBorders>
            <w:shd w:val="clear" w:color="auto" w:fill="A6A6A6" w:themeFill="background1" w:themeFillShade="A6"/>
            <w:tcMar/>
            <w:vAlign w:val="center"/>
          </w:tcPr>
          <w:p w:rsidRPr="00AD69BD" w:rsidR="00411AF7" w:rsidP="00D63060" w:rsidRDefault="00411AF7" w14:paraId="7004E8F6" w14:textId="77777777">
            <w:pPr>
              <w:spacing w:before="160" w:after="20"/>
              <w:rPr>
                <w:rFonts w:cs="Arial"/>
                <w:b/>
                <w:color w:val="FFFFFF"/>
                <w:sz w:val="18"/>
                <w:szCs w:val="18"/>
              </w:rPr>
            </w:pPr>
            <w:r w:rsidRPr="00AD69BD">
              <w:rPr>
                <w:rFonts w:cs="Arial"/>
                <w:b/>
                <w:color w:val="FFFFFF"/>
                <w:sz w:val="18"/>
                <w:szCs w:val="18"/>
              </w:rPr>
              <w:t>Date refs sent:</w:t>
            </w:r>
          </w:p>
        </w:tc>
      </w:tr>
      <w:tr w:rsidRPr="002E33FB" w:rsidR="00411AF7" w:rsidTr="5456656B" w14:paraId="15C71114" w14:textId="77777777">
        <w:tc>
          <w:tcPr>
            <w:tcW w:w="1843" w:type="dxa"/>
            <w:shd w:val="clear" w:color="auto" w:fill="auto"/>
            <w:tcMar/>
            <w:vAlign w:val="center"/>
          </w:tcPr>
          <w:p w:rsidRPr="00471E96" w:rsidR="00411AF7" w:rsidP="00CA70FA" w:rsidRDefault="00504224" w14:paraId="0DC2E8B4" w14:textId="77777777">
            <w:pPr>
              <w:spacing w:before="160" w:after="20"/>
              <w:rPr>
                <w:rFonts w:cs="Arial"/>
                <w:b/>
                <w:szCs w:val="22"/>
              </w:rPr>
            </w:pPr>
            <w:r w:rsidRPr="00471E96">
              <w:rPr>
                <w:rFonts w:cs="Arial"/>
                <w:b/>
                <w:szCs w:val="22"/>
              </w:rPr>
              <w:t>Organisation:</w:t>
            </w:r>
          </w:p>
        </w:tc>
        <w:tc>
          <w:tcPr>
            <w:tcW w:w="7088" w:type="dxa"/>
            <w:gridSpan w:val="3"/>
            <w:tcBorders>
              <w:right w:val="single" w:color="auto" w:sz="4" w:space="0"/>
            </w:tcBorders>
            <w:tcMar/>
            <w:vAlign w:val="center"/>
          </w:tcPr>
          <w:p w:rsidRPr="00AD69BD" w:rsidR="00411AF7" w:rsidP="00D63060" w:rsidRDefault="00411AF7" w14:paraId="0965FE89" w14:textId="77777777">
            <w:pPr>
              <w:spacing w:before="160" w:after="20"/>
              <w:rPr>
                <w:rFonts w:cs="Arial"/>
                <w:color w:val="FFFFFF"/>
                <w:szCs w:val="22"/>
              </w:rPr>
            </w:pPr>
          </w:p>
        </w:tc>
        <w:tc>
          <w:tcPr>
            <w:tcW w:w="1701" w:type="dxa"/>
            <w:tcBorders>
              <w:top w:val="nil"/>
              <w:left w:val="single" w:color="auto" w:sz="4" w:space="0"/>
              <w:bottom w:val="nil"/>
              <w:right w:val="single" w:color="auto" w:sz="4" w:space="0"/>
            </w:tcBorders>
            <w:shd w:val="clear" w:color="auto" w:fill="A6A6A6" w:themeFill="background1" w:themeFillShade="A6"/>
            <w:tcMar/>
          </w:tcPr>
          <w:p w:rsidRPr="00AD69BD" w:rsidR="00411AF7" w:rsidP="5456656B" w:rsidRDefault="00504224" w14:paraId="28E289A4" w14:textId="62C6E2B1">
            <w:pPr>
              <w:spacing w:before="160" w:after="20"/>
              <w:jc w:val="center"/>
              <w:rPr>
                <w:rFonts w:cs="Arial"/>
                <w:b w:val="1"/>
                <w:bCs w:val="1"/>
                <w:color w:val="FFFFFF"/>
                <w:sz w:val="18"/>
                <w:szCs w:val="18"/>
              </w:rPr>
            </w:pPr>
            <w:r w:rsidRPr="5456656B" w:rsidR="5456656B">
              <w:rPr>
                <w:rFonts w:cs="Arial"/>
                <w:b w:val="1"/>
                <w:bCs w:val="1"/>
                <w:color w:val="FFFFFF" w:themeColor="background1" w:themeTint="FF" w:themeShade="FF"/>
                <w:sz w:val="18"/>
                <w:szCs w:val="18"/>
              </w:rPr>
              <w:t>…. /…. /2021..</w:t>
            </w:r>
          </w:p>
        </w:tc>
      </w:tr>
      <w:tr w:rsidRPr="002E33FB" w:rsidR="00411AF7" w:rsidTr="5456656B" w14:paraId="7A16BE66" w14:textId="77777777">
        <w:trPr>
          <w:cantSplit/>
          <w:trHeight w:val="345"/>
        </w:trPr>
        <w:tc>
          <w:tcPr>
            <w:tcW w:w="1843" w:type="dxa"/>
            <w:shd w:val="clear" w:color="auto" w:fill="auto"/>
            <w:tcMar/>
          </w:tcPr>
          <w:p w:rsidRPr="00471E96" w:rsidR="00411AF7" w:rsidP="00CA70FA" w:rsidRDefault="00504224" w14:paraId="10E6DE19" w14:textId="77777777">
            <w:pPr>
              <w:spacing w:before="60" w:after="20"/>
              <w:rPr>
                <w:rFonts w:cs="Arial"/>
                <w:b/>
                <w:szCs w:val="22"/>
              </w:rPr>
            </w:pPr>
            <w:r w:rsidRPr="00471E96">
              <w:rPr>
                <w:rFonts w:cs="Arial"/>
                <w:b/>
                <w:szCs w:val="22"/>
              </w:rPr>
              <w:t>Address:</w:t>
            </w:r>
          </w:p>
          <w:p w:rsidRPr="00471E96" w:rsidR="00CA70FA" w:rsidP="00D63060" w:rsidRDefault="00CA70FA" w14:paraId="03E3108B" w14:textId="77777777">
            <w:pPr>
              <w:spacing w:before="60" w:after="20"/>
              <w:ind w:left="-108"/>
              <w:rPr>
                <w:rFonts w:cs="Arial"/>
                <w:szCs w:val="22"/>
              </w:rPr>
            </w:pPr>
          </w:p>
        </w:tc>
        <w:tc>
          <w:tcPr>
            <w:tcW w:w="7088" w:type="dxa"/>
            <w:gridSpan w:val="3"/>
            <w:tcBorders>
              <w:right w:val="single" w:color="auto" w:sz="4" w:space="0"/>
            </w:tcBorders>
            <w:tcMar/>
          </w:tcPr>
          <w:p w:rsidRPr="00AD69BD" w:rsidR="00411AF7" w:rsidP="00D63060" w:rsidRDefault="00411AF7" w14:paraId="38FE6576" w14:textId="77777777">
            <w:pPr>
              <w:spacing w:before="20" w:after="20"/>
              <w:rPr>
                <w:rFonts w:cs="Arial"/>
                <w:color w:val="FFFFFF"/>
                <w:szCs w:val="22"/>
              </w:rPr>
            </w:pPr>
          </w:p>
        </w:tc>
        <w:tc>
          <w:tcPr>
            <w:tcW w:w="1701" w:type="dxa"/>
            <w:tcBorders>
              <w:top w:val="nil"/>
              <w:left w:val="single" w:color="auto" w:sz="4" w:space="0"/>
              <w:bottom w:val="nil"/>
              <w:right w:val="single" w:color="auto" w:sz="4" w:space="0"/>
            </w:tcBorders>
            <w:shd w:val="clear" w:color="auto" w:fill="A6A6A6" w:themeFill="background1" w:themeFillShade="A6"/>
            <w:tcMar/>
          </w:tcPr>
          <w:p w:rsidRPr="00AD69BD" w:rsidR="00411AF7" w:rsidP="008A4BB5" w:rsidRDefault="00CA70FA" w14:paraId="128725DA" w14:textId="77777777">
            <w:pPr>
              <w:jc w:val="center"/>
              <w:rPr>
                <w:rFonts w:cs="Arial"/>
                <w:b/>
                <w:color w:val="FFFFFF"/>
                <w:sz w:val="18"/>
                <w:szCs w:val="18"/>
              </w:rPr>
            </w:pPr>
            <w:r w:rsidRPr="00AD69BD">
              <w:rPr>
                <w:rFonts w:cs="Arial"/>
                <w:b/>
                <w:color w:val="FFFFFF"/>
                <w:sz w:val="18"/>
                <w:szCs w:val="18"/>
              </w:rPr>
              <w:t xml:space="preserve">Date refs </w:t>
            </w:r>
            <w:r w:rsidRPr="00AD69BD" w:rsidR="008A4BB5">
              <w:rPr>
                <w:rFonts w:cs="Arial"/>
                <w:b/>
                <w:color w:val="FFFFFF"/>
                <w:sz w:val="18"/>
                <w:szCs w:val="18"/>
              </w:rPr>
              <w:t xml:space="preserve">        </w:t>
            </w:r>
            <w:r w:rsidRPr="00AD69BD">
              <w:rPr>
                <w:rFonts w:cs="Arial"/>
                <w:b/>
                <w:color w:val="FFFFFF"/>
                <w:sz w:val="18"/>
                <w:szCs w:val="18"/>
              </w:rPr>
              <w:t>received:</w:t>
            </w:r>
          </w:p>
          <w:p w:rsidRPr="00AD69BD" w:rsidR="00CA70FA" w:rsidP="008A4BB5" w:rsidRDefault="00CA70FA" w14:paraId="65C3E8B2" w14:textId="77777777">
            <w:pPr>
              <w:jc w:val="center"/>
              <w:rPr>
                <w:rFonts w:cs="Arial"/>
                <w:b/>
                <w:color w:val="FFFFFF"/>
                <w:sz w:val="18"/>
                <w:szCs w:val="18"/>
              </w:rPr>
            </w:pPr>
          </w:p>
          <w:p w:rsidRPr="00AD69BD" w:rsidR="00CA70FA" w:rsidP="008A4BB5" w:rsidRDefault="00504224" w14:paraId="27C2DFF7" w14:textId="409EECF3">
            <w:pPr>
              <w:jc w:val="center"/>
              <w:rPr>
                <w:rFonts w:cs="Arial"/>
                <w:color w:val="FFFFFF"/>
                <w:sz w:val="18"/>
                <w:szCs w:val="18"/>
              </w:rPr>
            </w:pPr>
            <w:r w:rsidRPr="5456656B" w:rsidR="5456656B">
              <w:rPr>
                <w:rFonts w:cs="Arial"/>
                <w:b w:val="1"/>
                <w:bCs w:val="1"/>
                <w:color w:val="FFFFFF" w:themeColor="background1" w:themeTint="FF" w:themeShade="FF"/>
                <w:sz w:val="18"/>
                <w:szCs w:val="18"/>
              </w:rPr>
              <w:t>…. /…. /2021..</w:t>
            </w:r>
          </w:p>
        </w:tc>
      </w:tr>
      <w:tr w:rsidRPr="002E33FB" w:rsidR="006C2277" w:rsidTr="5456656B" w14:paraId="74FE2855" w14:textId="77777777">
        <w:tc>
          <w:tcPr>
            <w:tcW w:w="1843" w:type="dxa"/>
            <w:shd w:val="clear" w:color="auto" w:fill="auto"/>
            <w:tcMar/>
            <w:vAlign w:val="center"/>
          </w:tcPr>
          <w:p w:rsidRPr="00471E96" w:rsidR="006C2277" w:rsidP="00CA70FA" w:rsidRDefault="006C2277" w14:paraId="55934DAF" w14:textId="77777777">
            <w:pPr>
              <w:spacing w:before="160" w:after="20"/>
              <w:rPr>
                <w:rFonts w:cs="Arial"/>
                <w:b/>
                <w:szCs w:val="22"/>
              </w:rPr>
            </w:pPr>
            <w:r w:rsidRPr="00471E96">
              <w:rPr>
                <w:rFonts w:cs="Arial"/>
                <w:b/>
                <w:szCs w:val="22"/>
              </w:rPr>
              <w:t xml:space="preserve">Tel </w:t>
            </w:r>
            <w:r w:rsidRPr="00471E96" w:rsidR="00504224">
              <w:rPr>
                <w:rFonts w:cs="Arial"/>
                <w:b/>
                <w:szCs w:val="22"/>
              </w:rPr>
              <w:t>Number:</w:t>
            </w:r>
          </w:p>
        </w:tc>
        <w:tc>
          <w:tcPr>
            <w:tcW w:w="2265" w:type="dxa"/>
            <w:tcBorders>
              <w:right w:val="single" w:color="auto" w:sz="4" w:space="0"/>
            </w:tcBorders>
            <w:tcMar/>
            <w:vAlign w:val="center"/>
          </w:tcPr>
          <w:p w:rsidRPr="00AD69BD" w:rsidR="006C2277" w:rsidP="00D63060" w:rsidRDefault="006C2277" w14:paraId="0F180B84" w14:textId="77777777">
            <w:pPr>
              <w:spacing w:before="160" w:after="20"/>
              <w:rPr>
                <w:rFonts w:cs="Arial"/>
                <w:color w:val="FFFFFF"/>
                <w:szCs w:val="22"/>
              </w:rPr>
            </w:pPr>
          </w:p>
        </w:tc>
        <w:tc>
          <w:tcPr>
            <w:tcW w:w="1279" w:type="dxa"/>
            <w:tcBorders>
              <w:right w:val="single" w:color="auto" w:sz="4" w:space="0"/>
            </w:tcBorders>
            <w:shd w:val="clear" w:color="auto" w:fill="auto"/>
            <w:tcMar/>
            <w:vAlign w:val="center"/>
          </w:tcPr>
          <w:p w:rsidRPr="00AD69BD" w:rsidR="006C2277" w:rsidP="00D63060" w:rsidRDefault="006C2277" w14:paraId="287E91BC" w14:textId="77777777">
            <w:pPr>
              <w:spacing w:before="160" w:after="20"/>
              <w:rPr>
                <w:rFonts w:cs="Arial"/>
                <w:b/>
                <w:color w:val="FFFFFF"/>
                <w:szCs w:val="22"/>
              </w:rPr>
            </w:pPr>
            <w:r w:rsidRPr="00471E96">
              <w:rPr>
                <w:rFonts w:cs="Arial"/>
                <w:b/>
                <w:szCs w:val="22"/>
              </w:rPr>
              <w:t>Email:</w:t>
            </w:r>
          </w:p>
        </w:tc>
        <w:tc>
          <w:tcPr>
            <w:tcW w:w="3544" w:type="dxa"/>
            <w:tcBorders>
              <w:right w:val="single" w:color="auto" w:sz="4" w:space="0"/>
            </w:tcBorders>
            <w:tcMar/>
            <w:vAlign w:val="center"/>
          </w:tcPr>
          <w:p w:rsidRPr="00AD69BD" w:rsidR="006C2277" w:rsidP="006C2277" w:rsidRDefault="006C2277" w14:paraId="1AA9976A" w14:textId="77777777">
            <w:pPr>
              <w:spacing w:before="160" w:after="20"/>
              <w:rPr>
                <w:rFonts w:cs="Arial"/>
                <w:b/>
                <w:color w:val="FFFFFF"/>
                <w:szCs w:val="22"/>
              </w:rPr>
            </w:pPr>
          </w:p>
        </w:tc>
        <w:tc>
          <w:tcPr>
            <w:tcW w:w="1701" w:type="dxa"/>
            <w:tcBorders>
              <w:top w:val="nil"/>
              <w:left w:val="single" w:color="auto" w:sz="4" w:space="0"/>
              <w:bottom w:val="nil"/>
              <w:right w:val="single" w:color="auto" w:sz="4" w:space="0"/>
            </w:tcBorders>
            <w:shd w:val="clear" w:color="auto" w:fill="A6A6A6" w:themeFill="background1" w:themeFillShade="A6"/>
            <w:tcMar/>
            <w:vAlign w:val="bottom"/>
          </w:tcPr>
          <w:p w:rsidRPr="00AD69BD" w:rsidR="006C2277" w:rsidP="008A4BB5" w:rsidRDefault="006C2277" w14:paraId="7722873C" w14:textId="77777777">
            <w:pPr>
              <w:jc w:val="center"/>
              <w:rPr>
                <w:rFonts w:cs="Arial"/>
                <w:b/>
                <w:color w:val="FFFFFF"/>
                <w:sz w:val="18"/>
                <w:szCs w:val="18"/>
              </w:rPr>
            </w:pPr>
            <w:r w:rsidRPr="00AD69BD">
              <w:rPr>
                <w:rFonts w:cs="Arial"/>
                <w:b/>
                <w:color w:val="FFFFFF"/>
                <w:sz w:val="18"/>
                <w:szCs w:val="18"/>
              </w:rPr>
              <w:t>Verified by:</w:t>
            </w:r>
          </w:p>
          <w:p w:rsidRPr="00AD69BD" w:rsidR="006C2277" w:rsidP="008A4BB5" w:rsidRDefault="00020514" w14:paraId="02AAFED0" w14:textId="77777777">
            <w:pPr>
              <w:spacing w:before="160" w:after="20"/>
              <w:jc w:val="center"/>
              <w:rPr>
                <w:rFonts w:cs="Arial"/>
                <w:b/>
                <w:color w:val="FFFFFF"/>
                <w:sz w:val="18"/>
                <w:szCs w:val="18"/>
              </w:rPr>
            </w:pPr>
            <w:r w:rsidRPr="00AD69BD">
              <w:rPr>
                <w:rFonts w:cs="Arial"/>
                <w:b/>
                <w:color w:val="FFFFFF"/>
                <w:sz w:val="18"/>
                <w:szCs w:val="18"/>
              </w:rPr>
              <w:t>…………………….</w:t>
            </w:r>
          </w:p>
        </w:tc>
      </w:tr>
      <w:tr w:rsidRPr="002E33FB" w:rsidR="006C2277" w:rsidTr="5456656B" w14:paraId="70079598" w14:textId="77777777">
        <w:trPr>
          <w:cantSplit/>
          <w:trHeight w:val="661"/>
        </w:trPr>
        <w:tc>
          <w:tcPr>
            <w:tcW w:w="4108" w:type="dxa"/>
            <w:gridSpan w:val="2"/>
            <w:tcBorders>
              <w:right w:val="single" w:color="auto" w:sz="4" w:space="0"/>
            </w:tcBorders>
            <w:shd w:val="clear" w:color="auto" w:fill="auto"/>
            <w:tcMar/>
            <w:vAlign w:val="center"/>
          </w:tcPr>
          <w:p w:rsidRPr="00471E96" w:rsidR="006C2277" w:rsidP="00411AF7" w:rsidRDefault="006C2277" w14:paraId="555E3C9E" w14:textId="77777777">
            <w:pPr>
              <w:rPr>
                <w:rFonts w:cs="Arial"/>
                <w:b/>
                <w:szCs w:val="22"/>
              </w:rPr>
            </w:pPr>
            <w:r w:rsidRPr="00471E96">
              <w:rPr>
                <w:rFonts w:cs="Arial"/>
                <w:b/>
                <w:szCs w:val="22"/>
              </w:rPr>
              <w:t>Capacity in which they know you:</w:t>
            </w:r>
          </w:p>
        </w:tc>
        <w:tc>
          <w:tcPr>
            <w:tcW w:w="4823" w:type="dxa"/>
            <w:gridSpan w:val="2"/>
            <w:tcBorders>
              <w:right w:val="single" w:color="auto" w:sz="4" w:space="0"/>
            </w:tcBorders>
            <w:shd w:val="clear" w:color="auto" w:fill="auto"/>
            <w:tcMar/>
            <w:vAlign w:val="center"/>
          </w:tcPr>
          <w:p w:rsidRPr="00471E96" w:rsidR="006C2277" w:rsidP="006C2277" w:rsidRDefault="006C2277" w14:paraId="1B484DFF" w14:textId="77777777">
            <w:pPr>
              <w:rPr>
                <w:rFonts w:cs="Arial"/>
                <w:b/>
                <w:szCs w:val="22"/>
              </w:rPr>
            </w:pPr>
          </w:p>
        </w:tc>
        <w:tc>
          <w:tcPr>
            <w:tcW w:w="1701" w:type="dxa"/>
            <w:tcBorders>
              <w:top w:val="nil"/>
              <w:left w:val="single" w:color="auto" w:sz="4" w:space="0"/>
              <w:bottom w:val="nil"/>
              <w:right w:val="single" w:color="auto" w:sz="4" w:space="0"/>
            </w:tcBorders>
            <w:shd w:val="clear" w:color="auto" w:fill="A6A6A6" w:themeFill="background1" w:themeFillShade="A6"/>
            <w:tcMar/>
            <w:vAlign w:val="bottom"/>
          </w:tcPr>
          <w:p w:rsidRPr="00AD69BD" w:rsidR="006C2277" w:rsidP="008A4BB5" w:rsidRDefault="006C2277" w14:paraId="3FE4E5E3" w14:textId="77777777">
            <w:pPr>
              <w:jc w:val="center"/>
              <w:rPr>
                <w:rFonts w:cs="Arial"/>
                <w:b/>
                <w:color w:val="FFFFFF"/>
                <w:sz w:val="18"/>
                <w:szCs w:val="18"/>
              </w:rPr>
            </w:pPr>
            <w:r w:rsidRPr="00AD69BD">
              <w:rPr>
                <w:rFonts w:cs="Arial"/>
                <w:b/>
                <w:color w:val="FFFFFF"/>
                <w:sz w:val="18"/>
                <w:szCs w:val="18"/>
              </w:rPr>
              <w:t>Date refs verified:</w:t>
            </w:r>
          </w:p>
          <w:p w:rsidRPr="00AD69BD" w:rsidR="006C2277" w:rsidP="008A4BB5" w:rsidRDefault="006C2277" w14:paraId="4B53FC6C" w14:textId="77777777">
            <w:pPr>
              <w:jc w:val="center"/>
              <w:rPr>
                <w:rFonts w:cs="Arial"/>
                <w:b/>
                <w:color w:val="FFFFFF"/>
                <w:sz w:val="18"/>
                <w:szCs w:val="18"/>
              </w:rPr>
            </w:pPr>
          </w:p>
        </w:tc>
      </w:tr>
      <w:tr w:rsidRPr="002E33FB" w:rsidR="006C2277" w:rsidTr="5456656B" w14:paraId="45C53BF8" w14:textId="77777777">
        <w:trPr>
          <w:cantSplit/>
        </w:trPr>
        <w:tc>
          <w:tcPr>
            <w:tcW w:w="5387" w:type="dxa"/>
            <w:gridSpan w:val="3"/>
            <w:tcBorders>
              <w:right w:val="single" w:color="auto" w:sz="4" w:space="0"/>
            </w:tcBorders>
            <w:shd w:val="clear" w:color="auto" w:fill="auto"/>
            <w:tcMar/>
            <w:vAlign w:val="center"/>
          </w:tcPr>
          <w:p w:rsidRPr="00471E96" w:rsidR="006C2277" w:rsidP="00D63060" w:rsidRDefault="006C2277" w14:paraId="6E02EAAB" w14:textId="77777777">
            <w:pPr>
              <w:pStyle w:val="BodyText"/>
              <w:tabs>
                <w:tab w:val="left" w:pos="8100"/>
              </w:tabs>
              <w:rPr>
                <w:rFonts w:ascii="Arial" w:hAnsi="Arial" w:cs="Arial"/>
                <w:b/>
                <w:color w:val="auto"/>
                <w:szCs w:val="22"/>
              </w:rPr>
            </w:pPr>
            <w:r w:rsidRPr="00471E96">
              <w:rPr>
                <w:rFonts w:ascii="Arial" w:hAnsi="Arial" w:cs="Arial"/>
                <w:b/>
                <w:color w:val="auto"/>
                <w:szCs w:val="22"/>
              </w:rPr>
              <w:t>May we contact this reference prior to interview?</w:t>
            </w:r>
          </w:p>
          <w:p w:rsidRPr="00471E96" w:rsidR="006C2277" w:rsidP="006C2277" w:rsidRDefault="006C2277" w14:paraId="00F1851B" w14:textId="77777777">
            <w:pPr>
              <w:pStyle w:val="BodyText"/>
              <w:tabs>
                <w:tab w:val="left" w:pos="8100"/>
              </w:tabs>
              <w:rPr>
                <w:rFonts w:ascii="Arial" w:hAnsi="Arial" w:cs="Arial"/>
                <w:color w:val="auto"/>
                <w:szCs w:val="22"/>
              </w:rPr>
            </w:pPr>
          </w:p>
        </w:tc>
        <w:tc>
          <w:tcPr>
            <w:tcW w:w="3544" w:type="dxa"/>
            <w:tcBorders>
              <w:right w:val="single" w:color="auto" w:sz="4" w:space="0"/>
            </w:tcBorders>
            <w:tcMar/>
            <w:vAlign w:val="center"/>
          </w:tcPr>
          <w:p w:rsidRPr="00AD69BD" w:rsidR="006C2277" w:rsidP="00D63060" w:rsidRDefault="006C2277" w14:paraId="4C8C0E56" w14:textId="77777777">
            <w:pPr>
              <w:pStyle w:val="BodyText"/>
              <w:tabs>
                <w:tab w:val="left" w:pos="8100"/>
              </w:tabs>
              <w:rPr>
                <w:rFonts w:ascii="Arial" w:hAnsi="Arial" w:cs="Arial"/>
                <w:b/>
                <w:color w:val="FFFFFF"/>
                <w:szCs w:val="22"/>
              </w:rPr>
            </w:pPr>
          </w:p>
          <w:p w:rsidRPr="00AD69BD" w:rsidR="006C2277" w:rsidP="00D63060" w:rsidRDefault="006C2277" w14:paraId="340ED58E" w14:textId="77777777">
            <w:pPr>
              <w:pStyle w:val="BodyText"/>
              <w:tabs>
                <w:tab w:val="left" w:pos="8100"/>
              </w:tabs>
              <w:rPr>
                <w:rFonts w:ascii="Arial" w:hAnsi="Arial" w:cs="Arial"/>
                <w:color w:val="FFFFFF"/>
                <w:szCs w:val="22"/>
              </w:rPr>
            </w:pPr>
          </w:p>
        </w:tc>
        <w:tc>
          <w:tcPr>
            <w:tcW w:w="1701" w:type="dxa"/>
            <w:tcBorders>
              <w:top w:val="nil"/>
              <w:left w:val="single" w:color="auto" w:sz="4" w:space="0"/>
              <w:bottom w:val="single" w:color="auto" w:sz="4" w:space="0"/>
              <w:right w:val="single" w:color="auto" w:sz="4" w:space="0"/>
            </w:tcBorders>
            <w:shd w:val="clear" w:color="auto" w:fill="A6A6A6" w:themeFill="background1" w:themeFillShade="A6"/>
            <w:tcMar/>
          </w:tcPr>
          <w:p w:rsidRPr="00AD69BD" w:rsidR="006C2277" w:rsidP="5456656B" w:rsidRDefault="00504224" w14:paraId="3823857F" w14:textId="769BE8C2">
            <w:pPr>
              <w:pStyle w:val="BodyText"/>
              <w:tabs>
                <w:tab w:val="left" w:pos="8100"/>
              </w:tabs>
              <w:jc w:val="center"/>
              <w:rPr>
                <w:rFonts w:ascii="Arial" w:hAnsi="Arial" w:cs="Arial"/>
                <w:b w:val="1"/>
                <w:bCs w:val="1"/>
                <w:color w:val="FFFFFF"/>
                <w:sz w:val="18"/>
                <w:szCs w:val="18"/>
              </w:rPr>
            </w:pPr>
            <w:r w:rsidRPr="5456656B" w:rsidR="5456656B">
              <w:rPr>
                <w:rFonts w:ascii="Arial" w:hAnsi="Arial" w:cs="Arial"/>
                <w:b w:val="1"/>
                <w:bCs w:val="1"/>
                <w:color w:val="FFFFFF" w:themeColor="background1" w:themeTint="FF" w:themeShade="FF"/>
                <w:sz w:val="18"/>
                <w:szCs w:val="18"/>
              </w:rPr>
              <w:t>…. /…. /2021..</w:t>
            </w:r>
          </w:p>
        </w:tc>
      </w:tr>
    </w:tbl>
    <w:p w:rsidRPr="002E33FB" w:rsidR="0046333B" w:rsidP="0046333B" w:rsidRDefault="0046333B" w14:paraId="3A9A62F9" w14:textId="77777777">
      <w:pPr>
        <w:rPr>
          <w:rFonts w:cs="Arial"/>
        </w:rPr>
      </w:pPr>
    </w:p>
    <w:tbl>
      <w:tblPr>
        <w:tblW w:w="1029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3"/>
        <w:gridCol w:w="2259"/>
        <w:gridCol w:w="9"/>
        <w:gridCol w:w="1276"/>
        <w:gridCol w:w="3240"/>
        <w:gridCol w:w="1665"/>
      </w:tblGrid>
      <w:tr w:rsidRPr="002E33FB" w:rsidR="00C02F1E" w:rsidTr="5456656B" w14:paraId="1B1C3532" w14:textId="77777777">
        <w:trPr>
          <w:trHeight w:val="1110"/>
        </w:trPr>
        <w:tc>
          <w:tcPr>
            <w:tcW w:w="1843" w:type="dxa"/>
            <w:shd w:val="clear" w:color="auto" w:fill="auto"/>
            <w:tcMar/>
            <w:vAlign w:val="center"/>
          </w:tcPr>
          <w:p w:rsidRPr="00471E96" w:rsidR="00C02F1E" w:rsidP="00AF410E" w:rsidRDefault="00504224" w14:paraId="4FD3C80B" w14:textId="77777777">
            <w:pPr>
              <w:spacing w:before="160" w:after="20"/>
              <w:rPr>
                <w:rFonts w:cs="Arial"/>
                <w:b/>
                <w:szCs w:val="22"/>
              </w:rPr>
            </w:pPr>
            <w:r w:rsidRPr="00471E96">
              <w:rPr>
                <w:rFonts w:cs="Arial"/>
                <w:b/>
                <w:szCs w:val="22"/>
              </w:rPr>
              <w:t>Name:</w:t>
            </w:r>
          </w:p>
        </w:tc>
        <w:tc>
          <w:tcPr>
            <w:tcW w:w="6784" w:type="dxa"/>
            <w:gridSpan w:val="4"/>
            <w:tcBorders>
              <w:right w:val="single" w:color="auto" w:sz="4" w:space="0"/>
            </w:tcBorders>
            <w:tcMar/>
            <w:vAlign w:val="center"/>
          </w:tcPr>
          <w:p w:rsidRPr="00AD69BD" w:rsidR="00C02F1E" w:rsidP="00AF410E" w:rsidRDefault="00C02F1E" w14:paraId="0AAE22D2" w14:textId="77777777">
            <w:pPr>
              <w:spacing w:before="160" w:after="20"/>
              <w:rPr>
                <w:rFonts w:cs="Arial"/>
                <w:color w:val="FFFFFF"/>
                <w:szCs w:val="22"/>
              </w:rPr>
            </w:pPr>
          </w:p>
        </w:tc>
        <w:tc>
          <w:tcPr>
            <w:tcW w:w="1665" w:type="dxa"/>
            <w:tcBorders>
              <w:top w:val="single" w:color="auto" w:sz="4" w:space="0"/>
              <w:left w:val="single" w:color="auto" w:sz="4" w:space="0"/>
              <w:bottom w:val="nil"/>
              <w:right w:val="single" w:color="auto" w:sz="4" w:space="0"/>
            </w:tcBorders>
            <w:shd w:val="clear" w:color="auto" w:fill="A6A6A6" w:themeFill="background1" w:themeFillShade="A6"/>
            <w:tcMar/>
            <w:vAlign w:val="center"/>
          </w:tcPr>
          <w:p w:rsidRPr="00AD69BD" w:rsidR="00C02F1E" w:rsidP="00AF410E" w:rsidRDefault="00C02F1E" w14:paraId="557A7714" w14:textId="77777777">
            <w:pPr>
              <w:spacing w:before="160" w:after="20"/>
              <w:ind w:left="132"/>
              <w:rPr>
                <w:rFonts w:cs="Arial"/>
                <w:b/>
                <w:color w:val="FFFFFF"/>
                <w:szCs w:val="22"/>
              </w:rPr>
            </w:pPr>
            <w:r w:rsidRPr="00AD69BD">
              <w:rPr>
                <w:rFonts w:cs="Arial"/>
                <w:b/>
                <w:color w:val="FFFFFF"/>
                <w:szCs w:val="22"/>
              </w:rPr>
              <w:t xml:space="preserve">FOR OFFICE </w:t>
            </w:r>
          </w:p>
          <w:p w:rsidRPr="00AD69BD" w:rsidR="00C02F1E" w:rsidP="00AF410E" w:rsidRDefault="00C02F1E" w14:paraId="56371B39" w14:textId="77777777">
            <w:pPr>
              <w:spacing w:before="160" w:after="20"/>
              <w:ind w:left="132"/>
              <w:rPr>
                <w:rFonts w:cs="Arial"/>
                <w:b/>
                <w:color w:val="FFFFFF"/>
                <w:sz w:val="18"/>
                <w:szCs w:val="18"/>
              </w:rPr>
            </w:pPr>
            <w:r w:rsidRPr="00AD69BD">
              <w:rPr>
                <w:rFonts w:cs="Arial"/>
                <w:b/>
                <w:color w:val="FFFFFF"/>
                <w:szCs w:val="22"/>
              </w:rPr>
              <w:t>USE ONLY</w:t>
            </w:r>
          </w:p>
        </w:tc>
      </w:tr>
      <w:tr w:rsidRPr="002E33FB" w:rsidR="00C02F1E" w:rsidTr="5456656B" w14:paraId="046A3A1E" w14:textId="77777777">
        <w:tc>
          <w:tcPr>
            <w:tcW w:w="1843" w:type="dxa"/>
            <w:shd w:val="clear" w:color="auto" w:fill="auto"/>
            <w:tcMar/>
            <w:vAlign w:val="center"/>
          </w:tcPr>
          <w:p w:rsidRPr="00471E96" w:rsidR="00C02F1E" w:rsidP="00AF410E" w:rsidRDefault="00504224" w14:paraId="243190B0" w14:textId="77777777">
            <w:pPr>
              <w:spacing w:before="160" w:after="20"/>
              <w:rPr>
                <w:rFonts w:cs="Arial"/>
                <w:b/>
                <w:szCs w:val="22"/>
              </w:rPr>
            </w:pPr>
            <w:r w:rsidRPr="00471E96">
              <w:rPr>
                <w:rFonts w:cs="Arial"/>
                <w:b/>
                <w:szCs w:val="22"/>
              </w:rPr>
              <w:t>Position:</w:t>
            </w:r>
          </w:p>
        </w:tc>
        <w:tc>
          <w:tcPr>
            <w:tcW w:w="6784" w:type="dxa"/>
            <w:gridSpan w:val="4"/>
            <w:tcBorders>
              <w:right w:val="single" w:color="auto" w:sz="4" w:space="0"/>
            </w:tcBorders>
            <w:tcMar/>
            <w:vAlign w:val="center"/>
          </w:tcPr>
          <w:p w:rsidRPr="00AD69BD" w:rsidR="00C02F1E" w:rsidP="00AF410E" w:rsidRDefault="00C02F1E" w14:paraId="1C887B65" w14:textId="77777777">
            <w:pPr>
              <w:spacing w:before="160" w:after="20"/>
              <w:rPr>
                <w:rFonts w:cs="Arial"/>
                <w:color w:val="FFFFFF"/>
                <w:szCs w:val="22"/>
              </w:rPr>
            </w:pPr>
          </w:p>
        </w:tc>
        <w:tc>
          <w:tcPr>
            <w:tcW w:w="1665" w:type="dxa"/>
            <w:tcBorders>
              <w:top w:val="nil"/>
              <w:left w:val="single" w:color="auto" w:sz="4" w:space="0"/>
              <w:bottom w:val="nil"/>
              <w:right w:val="single" w:color="auto" w:sz="4" w:space="0"/>
            </w:tcBorders>
            <w:shd w:val="clear" w:color="auto" w:fill="A6A6A6" w:themeFill="background1" w:themeFillShade="A6"/>
            <w:tcMar/>
            <w:vAlign w:val="center"/>
          </w:tcPr>
          <w:p w:rsidRPr="00AD69BD" w:rsidR="00C02F1E" w:rsidP="00AF410E" w:rsidRDefault="00C02F1E" w14:paraId="3AF281CC" w14:textId="77777777">
            <w:pPr>
              <w:spacing w:before="160" w:after="20"/>
              <w:rPr>
                <w:rFonts w:cs="Arial"/>
                <w:b/>
                <w:color w:val="FFFFFF"/>
                <w:sz w:val="18"/>
                <w:szCs w:val="18"/>
              </w:rPr>
            </w:pPr>
            <w:r w:rsidRPr="00AD69BD">
              <w:rPr>
                <w:rFonts w:cs="Arial"/>
                <w:b/>
                <w:color w:val="FFFFFF"/>
                <w:sz w:val="18"/>
                <w:szCs w:val="18"/>
              </w:rPr>
              <w:t>Date refs sent:</w:t>
            </w:r>
          </w:p>
        </w:tc>
      </w:tr>
      <w:tr w:rsidRPr="002E33FB" w:rsidR="00C02F1E" w:rsidTr="5456656B" w14:paraId="3DEFEEE5" w14:textId="77777777">
        <w:tc>
          <w:tcPr>
            <w:tcW w:w="1843" w:type="dxa"/>
            <w:shd w:val="clear" w:color="auto" w:fill="auto"/>
            <w:tcMar/>
            <w:vAlign w:val="center"/>
          </w:tcPr>
          <w:p w:rsidRPr="00471E96" w:rsidR="00C02F1E" w:rsidP="00AF410E" w:rsidRDefault="00504224" w14:paraId="7A443D8D" w14:textId="77777777">
            <w:pPr>
              <w:spacing w:before="160" w:after="20"/>
              <w:rPr>
                <w:rFonts w:cs="Arial"/>
                <w:b/>
                <w:szCs w:val="22"/>
              </w:rPr>
            </w:pPr>
            <w:r w:rsidRPr="00471E96">
              <w:rPr>
                <w:rFonts w:cs="Arial"/>
                <w:b/>
                <w:szCs w:val="22"/>
              </w:rPr>
              <w:t>Organisation:</w:t>
            </w:r>
          </w:p>
        </w:tc>
        <w:tc>
          <w:tcPr>
            <w:tcW w:w="6784" w:type="dxa"/>
            <w:gridSpan w:val="4"/>
            <w:tcBorders>
              <w:right w:val="single" w:color="auto" w:sz="4" w:space="0"/>
            </w:tcBorders>
            <w:tcMar/>
            <w:vAlign w:val="center"/>
          </w:tcPr>
          <w:p w:rsidRPr="00AD69BD" w:rsidR="00C02F1E" w:rsidP="00AF410E" w:rsidRDefault="00C02F1E" w14:paraId="26FA5451" w14:textId="77777777">
            <w:pPr>
              <w:spacing w:before="160" w:after="20"/>
              <w:rPr>
                <w:rFonts w:cs="Arial"/>
                <w:color w:val="FFFFFF"/>
                <w:szCs w:val="22"/>
              </w:rPr>
            </w:pPr>
          </w:p>
        </w:tc>
        <w:tc>
          <w:tcPr>
            <w:tcW w:w="1665" w:type="dxa"/>
            <w:tcBorders>
              <w:top w:val="nil"/>
              <w:left w:val="single" w:color="auto" w:sz="4" w:space="0"/>
              <w:bottom w:val="nil"/>
              <w:right w:val="single" w:color="auto" w:sz="4" w:space="0"/>
            </w:tcBorders>
            <w:shd w:val="clear" w:color="auto" w:fill="A6A6A6" w:themeFill="background1" w:themeFillShade="A6"/>
            <w:tcMar/>
            <w:vAlign w:val="center"/>
          </w:tcPr>
          <w:p w:rsidRPr="00AD69BD" w:rsidR="00C02F1E" w:rsidP="5456656B" w:rsidRDefault="00BE5D56" w14:paraId="6C817845" w14:textId="59FBE3BA">
            <w:pPr>
              <w:spacing w:before="160" w:after="20"/>
              <w:rPr>
                <w:rFonts w:cs="Arial"/>
                <w:b w:val="1"/>
                <w:bCs w:val="1"/>
                <w:color w:val="FFFFFF"/>
                <w:sz w:val="18"/>
                <w:szCs w:val="18"/>
              </w:rPr>
            </w:pPr>
            <w:r w:rsidRPr="5456656B" w:rsidR="5456656B">
              <w:rPr>
                <w:rFonts w:cs="Arial"/>
                <w:b w:val="1"/>
                <w:bCs w:val="1"/>
                <w:color w:val="FFFFFF" w:themeColor="background1" w:themeTint="FF" w:themeShade="FF"/>
                <w:sz w:val="18"/>
                <w:szCs w:val="18"/>
              </w:rPr>
              <w:t xml:space="preserve">     …. /…. /2021</w:t>
            </w:r>
          </w:p>
        </w:tc>
      </w:tr>
      <w:tr w:rsidRPr="002E33FB" w:rsidR="00C02F1E" w:rsidTr="5456656B" w14:paraId="27D038C3" w14:textId="77777777">
        <w:trPr>
          <w:cantSplit/>
          <w:trHeight w:val="345"/>
        </w:trPr>
        <w:tc>
          <w:tcPr>
            <w:tcW w:w="1843" w:type="dxa"/>
            <w:shd w:val="clear" w:color="auto" w:fill="auto"/>
            <w:tcMar/>
          </w:tcPr>
          <w:p w:rsidRPr="00471E96" w:rsidR="00C02F1E" w:rsidP="00AF410E" w:rsidRDefault="00504224" w14:paraId="38AC9C89" w14:textId="77777777">
            <w:pPr>
              <w:spacing w:before="60" w:after="20"/>
              <w:rPr>
                <w:rFonts w:cs="Arial"/>
                <w:b/>
                <w:szCs w:val="22"/>
              </w:rPr>
            </w:pPr>
            <w:r w:rsidRPr="00471E96">
              <w:rPr>
                <w:rFonts w:cs="Arial"/>
                <w:b/>
                <w:szCs w:val="22"/>
              </w:rPr>
              <w:t>Address:</w:t>
            </w:r>
          </w:p>
          <w:p w:rsidRPr="00471E96" w:rsidR="00C02F1E" w:rsidP="00AF410E" w:rsidRDefault="00C02F1E" w14:paraId="50FE0956" w14:textId="77777777">
            <w:pPr>
              <w:spacing w:before="60" w:after="20"/>
              <w:ind w:left="-108"/>
              <w:rPr>
                <w:rFonts w:cs="Arial"/>
                <w:szCs w:val="22"/>
              </w:rPr>
            </w:pPr>
          </w:p>
        </w:tc>
        <w:tc>
          <w:tcPr>
            <w:tcW w:w="6784" w:type="dxa"/>
            <w:gridSpan w:val="4"/>
            <w:tcBorders>
              <w:right w:val="single" w:color="auto" w:sz="4" w:space="0"/>
            </w:tcBorders>
            <w:tcMar/>
          </w:tcPr>
          <w:p w:rsidRPr="00AD69BD" w:rsidR="00C02F1E" w:rsidP="00AF410E" w:rsidRDefault="00C02F1E" w14:paraId="3CB912B7" w14:textId="77777777">
            <w:pPr>
              <w:spacing w:before="20" w:after="20"/>
              <w:rPr>
                <w:rFonts w:cs="Arial"/>
                <w:color w:val="FFFFFF"/>
                <w:szCs w:val="22"/>
              </w:rPr>
            </w:pPr>
          </w:p>
        </w:tc>
        <w:tc>
          <w:tcPr>
            <w:tcW w:w="1665" w:type="dxa"/>
            <w:tcBorders>
              <w:top w:val="nil"/>
              <w:left w:val="single" w:color="auto" w:sz="4" w:space="0"/>
              <w:bottom w:val="nil"/>
              <w:right w:val="single" w:color="auto" w:sz="4" w:space="0"/>
            </w:tcBorders>
            <w:shd w:val="clear" w:color="auto" w:fill="A6A6A6" w:themeFill="background1" w:themeFillShade="A6"/>
            <w:tcMar/>
            <w:vAlign w:val="bottom"/>
          </w:tcPr>
          <w:p w:rsidRPr="00AD69BD" w:rsidR="00C02F1E" w:rsidP="00BE5D56" w:rsidRDefault="00C02F1E" w14:paraId="230FD498" w14:textId="77777777">
            <w:pPr>
              <w:jc w:val="center"/>
              <w:rPr>
                <w:rFonts w:cs="Arial"/>
                <w:b/>
                <w:color w:val="FFFFFF"/>
                <w:sz w:val="18"/>
                <w:szCs w:val="18"/>
              </w:rPr>
            </w:pPr>
            <w:r w:rsidRPr="00AD69BD">
              <w:rPr>
                <w:rFonts w:cs="Arial"/>
                <w:b/>
                <w:color w:val="FFFFFF"/>
                <w:sz w:val="18"/>
                <w:szCs w:val="18"/>
              </w:rPr>
              <w:t>Date refs received:</w:t>
            </w:r>
          </w:p>
          <w:p w:rsidRPr="00AD69BD" w:rsidR="00C02F1E" w:rsidP="00BE5D56" w:rsidRDefault="00C02F1E" w14:paraId="315B8417" w14:textId="77777777">
            <w:pPr>
              <w:jc w:val="center"/>
              <w:rPr>
                <w:rFonts w:cs="Arial"/>
                <w:b/>
                <w:color w:val="FFFFFF"/>
                <w:sz w:val="18"/>
                <w:szCs w:val="18"/>
              </w:rPr>
            </w:pPr>
          </w:p>
          <w:p w:rsidRPr="00AD69BD" w:rsidR="00C02F1E" w:rsidP="00BE5D56" w:rsidRDefault="00504224" w14:paraId="1EE73B07" w14:textId="3462F9EF">
            <w:pPr>
              <w:jc w:val="center"/>
              <w:rPr>
                <w:rFonts w:cs="Arial"/>
                <w:color w:val="FFFFFF"/>
                <w:sz w:val="18"/>
                <w:szCs w:val="18"/>
              </w:rPr>
            </w:pPr>
            <w:r w:rsidRPr="5456656B" w:rsidR="5456656B">
              <w:rPr>
                <w:rFonts w:cs="Arial"/>
                <w:b w:val="1"/>
                <w:bCs w:val="1"/>
                <w:color w:val="FFFFFF" w:themeColor="background1" w:themeTint="FF" w:themeShade="FF"/>
                <w:sz w:val="18"/>
                <w:szCs w:val="18"/>
              </w:rPr>
              <w:t>…. /…. /2021</w:t>
            </w:r>
          </w:p>
        </w:tc>
      </w:tr>
      <w:tr w:rsidRPr="002E33FB" w:rsidR="006C2277" w:rsidTr="5456656B" w14:paraId="44E1AAC4" w14:textId="77777777">
        <w:tc>
          <w:tcPr>
            <w:tcW w:w="1843" w:type="dxa"/>
            <w:shd w:val="clear" w:color="auto" w:fill="auto"/>
            <w:tcMar/>
            <w:vAlign w:val="center"/>
          </w:tcPr>
          <w:p w:rsidRPr="00471E96" w:rsidR="006C2277" w:rsidP="00AF410E" w:rsidRDefault="006C2277" w14:paraId="7A1E53AC" w14:textId="77777777">
            <w:pPr>
              <w:spacing w:before="160" w:after="20"/>
              <w:rPr>
                <w:rFonts w:cs="Arial"/>
                <w:b/>
                <w:szCs w:val="22"/>
              </w:rPr>
            </w:pPr>
            <w:r w:rsidRPr="00471E96">
              <w:rPr>
                <w:rFonts w:cs="Arial"/>
                <w:b/>
                <w:szCs w:val="22"/>
              </w:rPr>
              <w:t xml:space="preserve">Tel </w:t>
            </w:r>
            <w:r w:rsidRPr="00471E96" w:rsidR="00504224">
              <w:rPr>
                <w:rFonts w:cs="Arial"/>
                <w:b/>
                <w:szCs w:val="22"/>
              </w:rPr>
              <w:t>Number:</w:t>
            </w:r>
          </w:p>
        </w:tc>
        <w:tc>
          <w:tcPr>
            <w:tcW w:w="2268" w:type="dxa"/>
            <w:gridSpan w:val="2"/>
            <w:tcBorders>
              <w:right w:val="single" w:color="auto" w:sz="4" w:space="0"/>
            </w:tcBorders>
            <w:tcMar/>
            <w:vAlign w:val="center"/>
          </w:tcPr>
          <w:p w:rsidRPr="00AD69BD" w:rsidR="006C2277" w:rsidP="00AF410E" w:rsidRDefault="006C2277" w14:paraId="787CEE95" w14:textId="77777777">
            <w:pPr>
              <w:spacing w:before="160" w:after="20"/>
              <w:rPr>
                <w:rFonts w:cs="Arial"/>
                <w:color w:val="FFFFFF"/>
                <w:szCs w:val="22"/>
              </w:rPr>
            </w:pPr>
          </w:p>
        </w:tc>
        <w:tc>
          <w:tcPr>
            <w:tcW w:w="1276" w:type="dxa"/>
            <w:tcBorders>
              <w:right w:val="single" w:color="auto" w:sz="4" w:space="0"/>
            </w:tcBorders>
            <w:shd w:val="clear" w:color="auto" w:fill="auto"/>
            <w:tcMar/>
            <w:vAlign w:val="center"/>
          </w:tcPr>
          <w:p w:rsidRPr="00471E96" w:rsidR="006C2277" w:rsidP="00AF410E" w:rsidRDefault="006C2277" w14:paraId="6BD9C921" w14:textId="77777777">
            <w:pPr>
              <w:spacing w:before="160" w:after="20"/>
              <w:rPr>
                <w:rFonts w:cs="Arial"/>
                <w:b/>
                <w:szCs w:val="22"/>
              </w:rPr>
            </w:pPr>
            <w:r w:rsidRPr="00471E96">
              <w:rPr>
                <w:rFonts w:cs="Arial"/>
                <w:b/>
                <w:szCs w:val="22"/>
              </w:rPr>
              <w:t>Email:</w:t>
            </w:r>
          </w:p>
        </w:tc>
        <w:tc>
          <w:tcPr>
            <w:tcW w:w="3240" w:type="dxa"/>
            <w:tcBorders>
              <w:right w:val="single" w:color="auto" w:sz="4" w:space="0"/>
            </w:tcBorders>
            <w:tcMar/>
            <w:vAlign w:val="center"/>
          </w:tcPr>
          <w:p w:rsidRPr="00AD69BD" w:rsidR="006C2277" w:rsidP="006C2277" w:rsidRDefault="006C2277" w14:paraId="1D05F2B3" w14:textId="77777777">
            <w:pPr>
              <w:spacing w:before="160" w:after="20"/>
              <w:rPr>
                <w:rFonts w:cs="Arial"/>
                <w:b/>
                <w:color w:val="FFFFFF"/>
                <w:szCs w:val="22"/>
              </w:rPr>
            </w:pPr>
          </w:p>
        </w:tc>
        <w:tc>
          <w:tcPr>
            <w:tcW w:w="1665" w:type="dxa"/>
            <w:tcBorders>
              <w:top w:val="nil"/>
              <w:left w:val="single" w:color="auto" w:sz="4" w:space="0"/>
              <w:bottom w:val="nil"/>
              <w:right w:val="single" w:color="auto" w:sz="4" w:space="0"/>
            </w:tcBorders>
            <w:shd w:val="clear" w:color="auto" w:fill="A6A6A6" w:themeFill="background1" w:themeFillShade="A6"/>
            <w:tcMar/>
            <w:vAlign w:val="center"/>
          </w:tcPr>
          <w:p w:rsidRPr="00AD69BD" w:rsidR="006C2277" w:rsidP="008A4BB5" w:rsidRDefault="006C2277" w14:paraId="083C6C50" w14:textId="77777777">
            <w:pPr>
              <w:jc w:val="center"/>
              <w:rPr>
                <w:rFonts w:cs="Arial"/>
                <w:b/>
                <w:color w:val="FFFFFF"/>
                <w:sz w:val="18"/>
                <w:szCs w:val="18"/>
              </w:rPr>
            </w:pPr>
          </w:p>
          <w:p w:rsidRPr="00AD69BD" w:rsidR="006C2277" w:rsidP="008A4BB5" w:rsidRDefault="006C2277" w14:paraId="1113DDC8" w14:textId="77777777">
            <w:pPr>
              <w:jc w:val="center"/>
              <w:rPr>
                <w:rFonts w:cs="Arial"/>
                <w:b/>
                <w:color w:val="FFFFFF"/>
                <w:sz w:val="18"/>
                <w:szCs w:val="18"/>
              </w:rPr>
            </w:pPr>
            <w:r w:rsidRPr="00AD69BD">
              <w:rPr>
                <w:rFonts w:cs="Arial"/>
                <w:b/>
                <w:color w:val="FFFFFF"/>
                <w:sz w:val="18"/>
                <w:szCs w:val="18"/>
              </w:rPr>
              <w:t>Verified by:</w:t>
            </w:r>
          </w:p>
          <w:p w:rsidRPr="00AD69BD" w:rsidR="006C2277" w:rsidP="008A4BB5" w:rsidRDefault="008A4BB5" w14:paraId="422FF548" w14:textId="77777777">
            <w:pPr>
              <w:spacing w:before="160" w:after="20"/>
              <w:jc w:val="center"/>
              <w:rPr>
                <w:rFonts w:cs="Arial"/>
                <w:b/>
                <w:color w:val="FFFFFF"/>
                <w:sz w:val="18"/>
                <w:szCs w:val="18"/>
              </w:rPr>
            </w:pPr>
            <w:r w:rsidRPr="00AD69BD">
              <w:rPr>
                <w:rFonts w:cs="Arial"/>
                <w:b/>
                <w:color w:val="FFFFFF"/>
                <w:sz w:val="18"/>
                <w:szCs w:val="18"/>
              </w:rPr>
              <w:t>…………………</w:t>
            </w:r>
          </w:p>
        </w:tc>
      </w:tr>
      <w:tr w:rsidRPr="002E33FB" w:rsidR="006C2277" w:rsidTr="5456656B" w14:paraId="2DA4210B" w14:textId="77777777">
        <w:trPr>
          <w:cantSplit/>
          <w:trHeight w:val="661"/>
        </w:trPr>
        <w:tc>
          <w:tcPr>
            <w:tcW w:w="4102" w:type="dxa"/>
            <w:gridSpan w:val="2"/>
            <w:tcBorders>
              <w:right w:val="single" w:color="auto" w:sz="4" w:space="0"/>
            </w:tcBorders>
            <w:shd w:val="clear" w:color="auto" w:fill="auto"/>
            <w:tcMar/>
            <w:vAlign w:val="center"/>
          </w:tcPr>
          <w:p w:rsidRPr="00471E96" w:rsidR="006C2277" w:rsidP="00AF410E" w:rsidRDefault="006C2277" w14:paraId="2060F25A" w14:textId="77777777">
            <w:pPr>
              <w:rPr>
                <w:rFonts w:cs="Arial"/>
                <w:b/>
                <w:szCs w:val="22"/>
              </w:rPr>
            </w:pPr>
            <w:r w:rsidRPr="00471E96">
              <w:rPr>
                <w:rFonts w:cs="Arial"/>
                <w:b/>
                <w:szCs w:val="22"/>
              </w:rPr>
              <w:t>Capacity in which they know you:</w:t>
            </w:r>
          </w:p>
        </w:tc>
        <w:tc>
          <w:tcPr>
            <w:tcW w:w="4525" w:type="dxa"/>
            <w:gridSpan w:val="3"/>
            <w:tcBorders>
              <w:right w:val="single" w:color="auto" w:sz="4" w:space="0"/>
            </w:tcBorders>
            <w:shd w:val="clear" w:color="auto" w:fill="auto"/>
            <w:tcMar/>
            <w:vAlign w:val="center"/>
          </w:tcPr>
          <w:p w:rsidRPr="00471E96" w:rsidR="006C2277" w:rsidP="006C2277" w:rsidRDefault="006C2277" w14:paraId="423E35AC" w14:textId="77777777">
            <w:pPr>
              <w:rPr>
                <w:rFonts w:cs="Arial"/>
                <w:b/>
                <w:szCs w:val="22"/>
              </w:rPr>
            </w:pPr>
          </w:p>
        </w:tc>
        <w:tc>
          <w:tcPr>
            <w:tcW w:w="1665" w:type="dxa"/>
            <w:tcBorders>
              <w:top w:val="nil"/>
              <w:left w:val="single" w:color="auto" w:sz="4" w:space="0"/>
              <w:bottom w:val="nil"/>
              <w:right w:val="single" w:color="auto" w:sz="4" w:space="0"/>
            </w:tcBorders>
            <w:shd w:val="clear" w:color="auto" w:fill="A6A6A6" w:themeFill="background1" w:themeFillShade="A6"/>
            <w:tcMar/>
            <w:vAlign w:val="center"/>
          </w:tcPr>
          <w:p w:rsidRPr="00AD69BD" w:rsidR="006C2277" w:rsidP="008A4BB5" w:rsidRDefault="006C2277" w14:paraId="679DCC31" w14:textId="77777777">
            <w:pPr>
              <w:jc w:val="center"/>
              <w:rPr>
                <w:rFonts w:cs="Arial"/>
                <w:b/>
                <w:color w:val="FFFFFF"/>
                <w:sz w:val="18"/>
                <w:szCs w:val="18"/>
              </w:rPr>
            </w:pPr>
          </w:p>
          <w:p w:rsidRPr="00AD69BD" w:rsidR="006C2277" w:rsidP="008A4BB5" w:rsidRDefault="006C2277" w14:paraId="2BAF634C" w14:textId="77777777">
            <w:pPr>
              <w:jc w:val="center"/>
              <w:rPr>
                <w:rFonts w:cs="Arial"/>
                <w:b/>
                <w:color w:val="FFFFFF"/>
                <w:sz w:val="18"/>
                <w:szCs w:val="18"/>
              </w:rPr>
            </w:pPr>
            <w:r w:rsidRPr="00AD69BD">
              <w:rPr>
                <w:rFonts w:cs="Arial"/>
                <w:b/>
                <w:color w:val="FFFFFF"/>
                <w:sz w:val="18"/>
                <w:szCs w:val="18"/>
              </w:rPr>
              <w:t>Date refs verified:</w:t>
            </w:r>
          </w:p>
          <w:p w:rsidRPr="00AD69BD" w:rsidR="006C2277" w:rsidP="008A4BB5" w:rsidRDefault="006C2277" w14:paraId="028118E1" w14:textId="77777777">
            <w:pPr>
              <w:jc w:val="center"/>
              <w:rPr>
                <w:rFonts w:cs="Arial"/>
                <w:b/>
                <w:color w:val="FFFFFF"/>
                <w:sz w:val="18"/>
                <w:szCs w:val="18"/>
              </w:rPr>
            </w:pPr>
          </w:p>
        </w:tc>
      </w:tr>
      <w:tr w:rsidRPr="002E33FB" w:rsidR="006C2277" w:rsidTr="5456656B" w14:paraId="1E92AA6C" w14:textId="77777777">
        <w:trPr>
          <w:cantSplit/>
        </w:trPr>
        <w:tc>
          <w:tcPr>
            <w:tcW w:w="5387" w:type="dxa"/>
            <w:gridSpan w:val="4"/>
            <w:tcBorders>
              <w:right w:val="single" w:color="auto" w:sz="4" w:space="0"/>
            </w:tcBorders>
            <w:shd w:val="clear" w:color="auto" w:fill="auto"/>
            <w:tcMar/>
            <w:vAlign w:val="center"/>
          </w:tcPr>
          <w:p w:rsidRPr="00471E96" w:rsidR="006C2277" w:rsidP="00AF410E" w:rsidRDefault="006C2277" w14:paraId="0C946A69" w14:textId="77777777">
            <w:pPr>
              <w:pStyle w:val="BodyText"/>
              <w:tabs>
                <w:tab w:val="left" w:pos="8100"/>
              </w:tabs>
              <w:rPr>
                <w:rFonts w:ascii="Arial" w:hAnsi="Arial" w:cs="Arial"/>
                <w:b/>
                <w:color w:val="auto"/>
                <w:szCs w:val="22"/>
              </w:rPr>
            </w:pPr>
            <w:r w:rsidRPr="00471E96">
              <w:rPr>
                <w:rFonts w:ascii="Arial" w:hAnsi="Arial" w:cs="Arial"/>
                <w:b/>
                <w:color w:val="auto"/>
                <w:szCs w:val="22"/>
              </w:rPr>
              <w:t>May we contact this reference prior to interview?</w:t>
            </w:r>
          </w:p>
          <w:p w:rsidRPr="00471E96" w:rsidR="006C2277" w:rsidP="006C2277" w:rsidRDefault="006C2277" w14:paraId="34C2E63B" w14:textId="77777777">
            <w:pPr>
              <w:pStyle w:val="BodyText"/>
              <w:tabs>
                <w:tab w:val="left" w:pos="8100"/>
              </w:tabs>
              <w:rPr>
                <w:rFonts w:ascii="Arial" w:hAnsi="Arial" w:cs="Arial"/>
                <w:color w:val="auto"/>
                <w:szCs w:val="22"/>
              </w:rPr>
            </w:pPr>
          </w:p>
        </w:tc>
        <w:tc>
          <w:tcPr>
            <w:tcW w:w="3240" w:type="dxa"/>
            <w:tcBorders>
              <w:right w:val="single" w:color="auto" w:sz="4" w:space="0"/>
            </w:tcBorders>
            <w:tcMar/>
            <w:vAlign w:val="center"/>
          </w:tcPr>
          <w:p w:rsidRPr="00AD69BD" w:rsidR="006C2277" w:rsidP="00AF410E" w:rsidRDefault="006C2277" w14:paraId="34074618" w14:textId="77777777">
            <w:pPr>
              <w:pStyle w:val="BodyText"/>
              <w:tabs>
                <w:tab w:val="left" w:pos="8100"/>
              </w:tabs>
              <w:rPr>
                <w:rFonts w:ascii="Arial" w:hAnsi="Arial" w:cs="Arial"/>
                <w:b/>
                <w:color w:val="FFFFFF"/>
                <w:szCs w:val="22"/>
              </w:rPr>
            </w:pPr>
          </w:p>
          <w:p w:rsidRPr="00AD69BD" w:rsidR="006C2277" w:rsidP="00AF410E" w:rsidRDefault="006C2277" w14:paraId="1618C656" w14:textId="77777777">
            <w:pPr>
              <w:pStyle w:val="BodyText"/>
              <w:tabs>
                <w:tab w:val="left" w:pos="8100"/>
              </w:tabs>
              <w:rPr>
                <w:rFonts w:ascii="Arial" w:hAnsi="Arial" w:cs="Arial"/>
                <w:color w:val="FFFFFF"/>
                <w:szCs w:val="22"/>
              </w:rPr>
            </w:pPr>
          </w:p>
        </w:tc>
        <w:tc>
          <w:tcPr>
            <w:tcW w:w="1665" w:type="dxa"/>
            <w:tcBorders>
              <w:top w:val="nil"/>
              <w:left w:val="single" w:color="auto" w:sz="4" w:space="0"/>
              <w:bottom w:val="single" w:color="auto" w:sz="4" w:space="0"/>
              <w:right w:val="single" w:color="auto" w:sz="4" w:space="0"/>
            </w:tcBorders>
            <w:shd w:val="clear" w:color="auto" w:fill="A6A6A6" w:themeFill="background1" w:themeFillShade="A6"/>
            <w:tcMar/>
          </w:tcPr>
          <w:p w:rsidRPr="00AD69BD" w:rsidR="006C2277" w:rsidP="5456656B" w:rsidRDefault="00504224" w14:paraId="4F7D8CE2" w14:textId="2226ADD8">
            <w:pPr>
              <w:pStyle w:val="BodyText"/>
              <w:tabs>
                <w:tab w:val="left" w:pos="8100"/>
              </w:tabs>
              <w:jc w:val="center"/>
              <w:rPr>
                <w:rFonts w:ascii="Arial" w:hAnsi="Arial" w:cs="Arial"/>
                <w:b w:val="1"/>
                <w:bCs w:val="1"/>
                <w:color w:val="FFFFFF"/>
                <w:sz w:val="18"/>
                <w:szCs w:val="18"/>
              </w:rPr>
            </w:pPr>
            <w:r w:rsidRPr="5456656B" w:rsidR="5456656B">
              <w:rPr>
                <w:rFonts w:ascii="Arial" w:hAnsi="Arial" w:cs="Arial"/>
                <w:b w:val="1"/>
                <w:bCs w:val="1"/>
                <w:color w:val="FFFFFF" w:themeColor="background1" w:themeTint="FF" w:themeShade="FF"/>
                <w:sz w:val="18"/>
                <w:szCs w:val="18"/>
              </w:rPr>
              <w:t>…. /…./2021..</w:t>
            </w:r>
          </w:p>
        </w:tc>
      </w:tr>
    </w:tbl>
    <w:p w:rsidRPr="002E33FB" w:rsidR="0046333B" w:rsidP="0046333B" w:rsidRDefault="0046333B" w14:paraId="7BA0AF6C" w14:textId="77777777">
      <w:pPr>
        <w:rPr>
          <w:rFonts w:cs="Arial"/>
        </w:rPr>
      </w:pPr>
    </w:p>
    <w:p w:rsidR="00603D75" w:rsidP="00CB2830" w:rsidRDefault="00603D75" w14:paraId="0C7CFF90" w14:textId="4ABEF676">
      <w:pPr>
        <w:pStyle w:val="Heading2"/>
        <w:tabs>
          <w:tab w:val="left" w:pos="2088"/>
          <w:tab w:val="left" w:pos="6589"/>
          <w:tab w:val="left" w:pos="10338"/>
        </w:tabs>
        <w:spacing w:before="0" w:after="0"/>
        <w:rPr>
          <w:rFonts w:cs="Arial"/>
          <w:sz w:val="22"/>
          <w:szCs w:val="22"/>
        </w:rPr>
      </w:pPr>
    </w:p>
    <w:p w:rsidRPr="00B936E8" w:rsidR="00B936E8" w:rsidP="00B936E8" w:rsidRDefault="00B936E8" w14:paraId="1B01D9AC" w14:textId="77777777"/>
    <w:p w:rsidR="00CB2830" w:rsidP="00CB2830" w:rsidRDefault="008A70F8" w14:paraId="549EB8F1" w14:textId="0F10A455">
      <w:pPr>
        <w:pStyle w:val="Heading2"/>
        <w:tabs>
          <w:tab w:val="left" w:pos="2088"/>
          <w:tab w:val="left" w:pos="6589"/>
          <w:tab w:val="left" w:pos="10338"/>
        </w:tabs>
        <w:spacing w:before="0" w:after="0"/>
        <w:rPr>
          <w:rFonts w:cs="Arial"/>
          <w:sz w:val="22"/>
          <w:szCs w:val="22"/>
        </w:rPr>
      </w:pPr>
      <w:r w:rsidRPr="002E33FB">
        <w:rPr>
          <w:rFonts w:cs="Arial"/>
          <w:sz w:val="22"/>
          <w:szCs w:val="22"/>
        </w:rPr>
        <w:tab/>
      </w:r>
      <w:r w:rsidRPr="002E33FB">
        <w:rPr>
          <w:rFonts w:cs="Arial"/>
          <w:sz w:val="22"/>
          <w:szCs w:val="22"/>
        </w:rPr>
        <w:tab/>
      </w:r>
    </w:p>
    <w:p w:rsidRPr="00603D75" w:rsidR="004D2EA8" w:rsidP="00CB2830" w:rsidRDefault="001D13FF" w14:paraId="6829C952" w14:textId="54B85F55">
      <w:pPr>
        <w:pStyle w:val="Heading2"/>
        <w:tabs>
          <w:tab w:val="left" w:pos="2088"/>
          <w:tab w:val="left" w:pos="6589"/>
          <w:tab w:val="left" w:pos="10338"/>
        </w:tabs>
        <w:spacing w:before="0" w:after="0"/>
        <w:rPr>
          <w:rFonts w:cs="Arial"/>
          <w:sz w:val="24"/>
          <w:szCs w:val="24"/>
        </w:rPr>
      </w:pPr>
      <w:r w:rsidRPr="72B06936" w:rsidR="72B06936">
        <w:rPr>
          <w:rFonts w:cs="Arial"/>
          <w:i w:val="0"/>
          <w:iCs w:val="0"/>
          <w:color w:val="660066"/>
          <w:sz w:val="24"/>
          <w:szCs w:val="24"/>
        </w:rPr>
        <w:t>SUPPORTING STATEMENT</w:t>
      </w:r>
      <w:r>
        <w:tab/>
      </w:r>
      <w:r>
        <w:br/>
      </w:r>
      <w:r w:rsidRPr="72B06936" w:rsidR="72B06936">
        <w:rPr>
          <w:rFonts w:cs="Arial"/>
          <w:sz w:val="24"/>
          <w:szCs w:val="24"/>
        </w:rPr>
        <w:t xml:space="preserve">Skills and Abilities/ Knowledge &amp; Experience/ Qualities </w:t>
      </w:r>
    </w:p>
    <w:p w:rsidRPr="002E33FB" w:rsidR="006C2277" w:rsidP="008A70F8" w:rsidRDefault="006C2277" w14:paraId="4819B53F" w14:textId="77777777">
      <w:pPr>
        <w:jc w:val="both"/>
        <w:rPr>
          <w:rFonts w:cs="Arial"/>
          <w:b/>
          <w:szCs w:val="22"/>
        </w:rPr>
      </w:pPr>
    </w:p>
    <w:p w:rsidRPr="002E33FB" w:rsidR="00B0518A" w:rsidP="00B0518A" w:rsidRDefault="00B0518A" w14:paraId="7D59731F" w14:textId="77777777">
      <w:pPr>
        <w:jc w:val="both"/>
        <w:rPr>
          <w:rFonts w:cs="Arial"/>
          <w:szCs w:val="22"/>
        </w:rPr>
      </w:pPr>
      <w:r w:rsidRPr="002E33FB">
        <w:rPr>
          <w:rFonts w:cs="Arial"/>
          <w:szCs w:val="22"/>
        </w:rPr>
        <w:t xml:space="preserve">Tell us why you are applying for this job. You should also show how you meet the requirements of the person specification by providing details of your experience, skills &amp; knowledge gained in employment, voluntary work or elsewhere. </w:t>
      </w:r>
    </w:p>
    <w:p w:rsidRPr="002E33FB" w:rsidR="001D4DE5" w:rsidP="008A70F8" w:rsidRDefault="001D4DE5" w14:paraId="71FB3929" w14:textId="77777777">
      <w:pPr>
        <w:jc w:val="both"/>
        <w:rPr>
          <w:rFonts w:cs="Arial"/>
          <w:szCs w:val="22"/>
        </w:rPr>
      </w:pPr>
    </w:p>
    <w:tbl>
      <w:tblPr>
        <w:tblW w:w="106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10"/>
      </w:tblGrid>
      <w:tr w:rsidRPr="002E33FB" w:rsidR="008A70F8" w:rsidTr="01A58FA9" w14:paraId="50FF844C" w14:textId="77777777">
        <w:trPr>
          <w:trHeight w:val="4558"/>
        </w:trPr>
        <w:tc>
          <w:tcPr>
            <w:tcW w:w="10610" w:type="dxa"/>
            <w:tcMar/>
          </w:tcPr>
          <w:p w:rsidR="00B0518A" w:rsidP="00A36DF0" w:rsidRDefault="00B0518A" w14:paraId="28B2F9FD" w14:textId="77777777">
            <w:pPr>
              <w:jc w:val="both"/>
              <w:rPr>
                <w:rFonts w:cs="Arial"/>
                <w:szCs w:val="22"/>
              </w:rPr>
            </w:pPr>
          </w:p>
          <w:p w:rsidRPr="007F30F1" w:rsidR="007F30F1" w:rsidP="007F30F1" w:rsidRDefault="007F30F1" w14:paraId="62F82EA5" w14:textId="77777777">
            <w:pPr>
              <w:rPr>
                <w:rFonts w:cs="Arial"/>
                <w:szCs w:val="22"/>
              </w:rPr>
            </w:pPr>
          </w:p>
          <w:p w:rsidRPr="007F30F1" w:rsidR="007F30F1" w:rsidP="007F30F1" w:rsidRDefault="007F30F1" w14:paraId="4E6F3891" w14:textId="77777777">
            <w:pPr>
              <w:rPr>
                <w:rFonts w:cs="Arial"/>
                <w:szCs w:val="22"/>
              </w:rPr>
            </w:pPr>
          </w:p>
          <w:p w:rsidRPr="007F30F1" w:rsidR="007F30F1" w:rsidP="007F30F1" w:rsidRDefault="007F30F1" w14:paraId="12CC1032" w14:textId="77777777">
            <w:pPr>
              <w:rPr>
                <w:rFonts w:cs="Arial"/>
                <w:szCs w:val="22"/>
              </w:rPr>
            </w:pPr>
          </w:p>
          <w:p w:rsidRPr="007F30F1" w:rsidR="007F30F1" w:rsidP="007F30F1" w:rsidRDefault="007F30F1" w14:paraId="4D8722B2" w14:textId="77777777">
            <w:pPr>
              <w:rPr>
                <w:rFonts w:cs="Arial"/>
                <w:szCs w:val="22"/>
              </w:rPr>
            </w:pPr>
          </w:p>
          <w:p w:rsidRPr="007F30F1" w:rsidR="007F30F1" w:rsidP="007F30F1" w:rsidRDefault="007F30F1" w14:paraId="564BD547" w14:textId="77777777">
            <w:pPr>
              <w:rPr>
                <w:rFonts w:cs="Arial"/>
                <w:szCs w:val="22"/>
              </w:rPr>
            </w:pPr>
          </w:p>
          <w:p w:rsidRPr="007F30F1" w:rsidR="007F30F1" w:rsidP="007F30F1" w:rsidRDefault="007F30F1" w14:paraId="195FAF02" w14:textId="77777777">
            <w:pPr>
              <w:rPr>
                <w:rFonts w:cs="Arial"/>
                <w:szCs w:val="22"/>
              </w:rPr>
            </w:pPr>
          </w:p>
          <w:p w:rsidRPr="007F30F1" w:rsidR="007F30F1" w:rsidP="007F30F1" w:rsidRDefault="007F30F1" w14:paraId="7EB0BD18" w14:textId="77777777">
            <w:pPr>
              <w:rPr>
                <w:rFonts w:cs="Arial"/>
                <w:szCs w:val="22"/>
              </w:rPr>
            </w:pPr>
          </w:p>
          <w:p w:rsidRPr="007F30F1" w:rsidR="007F30F1" w:rsidP="007F30F1" w:rsidRDefault="007F30F1" w14:paraId="5BE165D4" w14:textId="77777777">
            <w:pPr>
              <w:rPr>
                <w:rFonts w:cs="Arial"/>
                <w:szCs w:val="22"/>
              </w:rPr>
            </w:pPr>
          </w:p>
          <w:p w:rsidRPr="007F30F1" w:rsidR="007F30F1" w:rsidP="007F30F1" w:rsidRDefault="007F30F1" w14:paraId="01AAE75D" w14:textId="77777777">
            <w:pPr>
              <w:rPr>
                <w:rFonts w:cs="Arial"/>
                <w:szCs w:val="22"/>
              </w:rPr>
            </w:pPr>
          </w:p>
          <w:p w:rsidRPr="007F30F1" w:rsidR="007F30F1" w:rsidP="007F30F1" w:rsidRDefault="007F30F1" w14:paraId="3A99CA12" w14:textId="77777777">
            <w:pPr>
              <w:rPr>
                <w:rFonts w:cs="Arial"/>
                <w:szCs w:val="22"/>
              </w:rPr>
            </w:pPr>
          </w:p>
          <w:p w:rsidRPr="007F30F1" w:rsidR="007F30F1" w:rsidP="007F30F1" w:rsidRDefault="007F30F1" w14:paraId="7EEF8D7D" w14:textId="77777777">
            <w:pPr>
              <w:rPr>
                <w:rFonts w:cs="Arial"/>
                <w:szCs w:val="22"/>
              </w:rPr>
            </w:pPr>
          </w:p>
          <w:p w:rsidRPr="007F30F1" w:rsidR="007F30F1" w:rsidP="007F30F1" w:rsidRDefault="007F30F1" w14:paraId="620C6EAE" w14:textId="77777777">
            <w:pPr>
              <w:rPr>
                <w:rFonts w:cs="Arial"/>
                <w:szCs w:val="22"/>
              </w:rPr>
            </w:pPr>
          </w:p>
          <w:p w:rsidRPr="007F30F1" w:rsidR="007F30F1" w:rsidP="007F30F1" w:rsidRDefault="007F30F1" w14:paraId="7FA31E7A" w14:textId="77777777">
            <w:pPr>
              <w:rPr>
                <w:rFonts w:cs="Arial"/>
                <w:szCs w:val="22"/>
              </w:rPr>
            </w:pPr>
          </w:p>
          <w:p w:rsidRPr="007F30F1" w:rsidR="007F30F1" w:rsidP="007F30F1" w:rsidRDefault="007F30F1" w14:paraId="22A8625C" w14:textId="77777777">
            <w:pPr>
              <w:rPr>
                <w:rFonts w:cs="Arial"/>
                <w:szCs w:val="22"/>
              </w:rPr>
            </w:pPr>
          </w:p>
          <w:p w:rsidRPr="007F30F1" w:rsidR="007F30F1" w:rsidP="007F30F1" w:rsidRDefault="007F30F1" w14:paraId="090CCCFA" w14:textId="77777777">
            <w:pPr>
              <w:rPr>
                <w:rFonts w:cs="Arial"/>
                <w:szCs w:val="22"/>
              </w:rPr>
            </w:pPr>
          </w:p>
          <w:p w:rsidRPr="007F30F1" w:rsidR="007F30F1" w:rsidP="007F30F1" w:rsidRDefault="007F30F1" w14:paraId="3140F741" w14:textId="77777777">
            <w:pPr>
              <w:rPr>
                <w:rFonts w:cs="Arial"/>
                <w:szCs w:val="22"/>
              </w:rPr>
            </w:pPr>
          </w:p>
          <w:p w:rsidRPr="007F30F1" w:rsidR="007F30F1" w:rsidP="007F30F1" w:rsidRDefault="007F30F1" w14:paraId="38171DF1" w14:textId="77777777">
            <w:pPr>
              <w:rPr>
                <w:rFonts w:cs="Arial"/>
                <w:szCs w:val="22"/>
              </w:rPr>
            </w:pPr>
          </w:p>
          <w:p w:rsidRPr="007F30F1" w:rsidR="007F30F1" w:rsidP="007F30F1" w:rsidRDefault="007F30F1" w14:paraId="7EAB27A9" w14:textId="77777777">
            <w:pPr>
              <w:rPr>
                <w:rFonts w:cs="Arial"/>
                <w:szCs w:val="22"/>
              </w:rPr>
            </w:pPr>
          </w:p>
          <w:p w:rsidRPr="007F30F1" w:rsidR="007F30F1" w:rsidP="007F30F1" w:rsidRDefault="007F30F1" w14:paraId="0FF937A4" w14:textId="77777777">
            <w:pPr>
              <w:rPr>
                <w:rFonts w:cs="Arial"/>
                <w:szCs w:val="22"/>
              </w:rPr>
            </w:pPr>
          </w:p>
          <w:p w:rsidR="007F30F1" w:rsidP="007F30F1" w:rsidRDefault="007F30F1" w14:paraId="1447E3C8" w14:textId="1BDEE3EC">
            <w:pPr>
              <w:rPr>
                <w:rFonts w:cs="Arial"/>
                <w:szCs w:val="22"/>
              </w:rPr>
            </w:pPr>
          </w:p>
          <w:p w:rsidR="00005226" w:rsidP="007F30F1" w:rsidRDefault="00005226" w14:paraId="50DAA774" w14:textId="6F56FB5C">
            <w:pPr>
              <w:rPr>
                <w:rFonts w:cs="Arial"/>
                <w:szCs w:val="22"/>
              </w:rPr>
            </w:pPr>
          </w:p>
          <w:p w:rsidR="00005226" w:rsidP="007F30F1" w:rsidRDefault="00005226" w14:paraId="76F5D9AD" w14:textId="50ACB95C">
            <w:pPr>
              <w:rPr>
                <w:rFonts w:cs="Arial"/>
                <w:szCs w:val="22"/>
              </w:rPr>
            </w:pPr>
          </w:p>
          <w:p w:rsidR="00005226" w:rsidP="007F30F1" w:rsidRDefault="00005226" w14:paraId="0D4FCD7A" w14:textId="498A66A2">
            <w:pPr>
              <w:rPr>
                <w:rFonts w:cs="Arial"/>
                <w:szCs w:val="22"/>
              </w:rPr>
            </w:pPr>
          </w:p>
          <w:p w:rsidR="00005226" w:rsidP="007F30F1" w:rsidRDefault="00005226" w14:paraId="5D904039" w14:textId="01FCAFB7">
            <w:pPr>
              <w:rPr>
                <w:rFonts w:cs="Arial"/>
                <w:szCs w:val="22"/>
              </w:rPr>
            </w:pPr>
          </w:p>
          <w:p w:rsidR="00005226" w:rsidP="007F30F1" w:rsidRDefault="00005226" w14:paraId="55EDAD43" w14:textId="1A1CBC82">
            <w:pPr>
              <w:rPr>
                <w:rFonts w:cs="Arial"/>
                <w:szCs w:val="22"/>
              </w:rPr>
            </w:pPr>
          </w:p>
          <w:p w:rsidR="00005226" w:rsidP="007F30F1" w:rsidRDefault="00005226" w14:paraId="5B78978C" w14:textId="3C5ACB46">
            <w:pPr>
              <w:rPr>
                <w:rFonts w:cs="Arial"/>
                <w:szCs w:val="22"/>
              </w:rPr>
            </w:pPr>
          </w:p>
          <w:p w:rsidR="00005226" w:rsidP="007F30F1" w:rsidRDefault="00005226" w14:paraId="0235081D" w14:textId="4784DF2E">
            <w:pPr>
              <w:rPr>
                <w:rFonts w:cs="Arial"/>
                <w:szCs w:val="22"/>
              </w:rPr>
            </w:pPr>
          </w:p>
          <w:p w:rsidR="00005226" w:rsidP="007F30F1" w:rsidRDefault="00005226" w14:paraId="4F72CCB7" w14:textId="022473A2">
            <w:pPr>
              <w:rPr>
                <w:rFonts w:cs="Arial"/>
                <w:szCs w:val="22"/>
              </w:rPr>
            </w:pPr>
          </w:p>
          <w:p w:rsidR="00005226" w:rsidP="007F30F1" w:rsidRDefault="00005226" w14:paraId="4B74B796" w14:textId="57B3D600">
            <w:pPr>
              <w:rPr>
                <w:rFonts w:cs="Arial"/>
                <w:szCs w:val="22"/>
              </w:rPr>
            </w:pPr>
          </w:p>
          <w:p w:rsidR="00005226" w:rsidP="007F30F1" w:rsidRDefault="00005226" w14:paraId="2925AD0C" w14:textId="256C602E">
            <w:pPr>
              <w:rPr>
                <w:rFonts w:cs="Arial"/>
                <w:szCs w:val="22"/>
              </w:rPr>
            </w:pPr>
          </w:p>
          <w:p w:rsidR="00005226" w:rsidP="007F30F1" w:rsidRDefault="00005226" w14:paraId="49B28EBD" w14:textId="67F59F6F">
            <w:pPr>
              <w:rPr>
                <w:rFonts w:cs="Arial"/>
                <w:szCs w:val="22"/>
              </w:rPr>
            </w:pPr>
          </w:p>
          <w:p w:rsidR="00005226" w:rsidP="007F30F1" w:rsidRDefault="00005226" w14:paraId="54F25FAE" w14:textId="714D87CD">
            <w:pPr>
              <w:rPr>
                <w:rFonts w:cs="Arial"/>
                <w:szCs w:val="22"/>
              </w:rPr>
            </w:pPr>
          </w:p>
          <w:p w:rsidR="00005226" w:rsidP="007F30F1" w:rsidRDefault="00005226" w14:paraId="465FAB66" w14:textId="5F3F3F7F">
            <w:pPr>
              <w:rPr>
                <w:rFonts w:cs="Arial"/>
                <w:szCs w:val="22"/>
              </w:rPr>
            </w:pPr>
          </w:p>
          <w:p w:rsidR="00005226" w:rsidP="007F30F1" w:rsidRDefault="00005226" w14:paraId="1873C401" w14:textId="2C331E2D">
            <w:pPr>
              <w:rPr>
                <w:rFonts w:cs="Arial"/>
                <w:szCs w:val="22"/>
              </w:rPr>
            </w:pPr>
          </w:p>
          <w:p w:rsidR="00005226" w:rsidP="007F30F1" w:rsidRDefault="00005226" w14:paraId="40196696" w14:textId="298151D9">
            <w:pPr>
              <w:rPr>
                <w:rFonts w:cs="Arial"/>
                <w:szCs w:val="22"/>
              </w:rPr>
            </w:pPr>
          </w:p>
          <w:p w:rsidR="00005226" w:rsidP="007F30F1" w:rsidRDefault="00005226" w14:paraId="612DC500" w14:textId="33EB82AB">
            <w:pPr>
              <w:rPr>
                <w:rFonts w:cs="Arial"/>
                <w:szCs w:val="22"/>
              </w:rPr>
            </w:pPr>
          </w:p>
          <w:p w:rsidR="00005226" w:rsidP="007F30F1" w:rsidRDefault="00005226" w14:paraId="6D00A2A6" w14:textId="4C6CB3EA">
            <w:pPr>
              <w:rPr>
                <w:rFonts w:cs="Arial"/>
                <w:szCs w:val="22"/>
              </w:rPr>
            </w:pPr>
          </w:p>
          <w:p w:rsidR="00005226" w:rsidP="007F30F1" w:rsidRDefault="00005226" w14:paraId="013EEA5C" w14:textId="65B1706F">
            <w:pPr>
              <w:rPr>
                <w:rFonts w:cs="Arial"/>
                <w:szCs w:val="22"/>
              </w:rPr>
            </w:pPr>
          </w:p>
          <w:p w:rsidR="01A58FA9" w:rsidP="01A58FA9" w:rsidRDefault="01A58FA9" w14:paraId="0E0800B9" w14:textId="45E6DF2A">
            <w:pPr>
              <w:pStyle w:val="Normal"/>
              <w:bidi w:val="0"/>
              <w:spacing w:before="0" w:beforeAutospacing="off" w:after="0" w:afterAutospacing="off" w:line="259" w:lineRule="auto"/>
              <w:ind w:left="0" w:right="0"/>
              <w:jc w:val="left"/>
              <w:rPr>
                <w:rFonts w:ascii="Arial" w:hAnsi="Arial" w:eastAsia="Times New Roman" w:cs="Times New Roman"/>
                <w:sz w:val="22"/>
                <w:szCs w:val="22"/>
              </w:rPr>
            </w:pPr>
          </w:p>
          <w:p w:rsidR="00005226" w:rsidP="007F30F1" w:rsidRDefault="00005226" w14:paraId="6289BB2B" w14:textId="58DE5D86">
            <w:pPr>
              <w:rPr>
                <w:rFonts w:cs="Arial"/>
                <w:szCs w:val="22"/>
              </w:rPr>
            </w:pPr>
          </w:p>
          <w:p w:rsidRPr="007F30F1" w:rsidR="00005226" w:rsidP="007F30F1" w:rsidRDefault="00005226" w14:paraId="65B6D603" w14:textId="77777777">
            <w:pPr>
              <w:rPr>
                <w:rFonts w:cs="Arial"/>
                <w:szCs w:val="22"/>
              </w:rPr>
            </w:pPr>
          </w:p>
          <w:p w:rsidRPr="007F30F1" w:rsidR="007F30F1" w:rsidP="007F30F1" w:rsidRDefault="007F30F1" w14:paraId="168A4180" w14:textId="50FC4988">
            <w:pPr>
              <w:rPr>
                <w:rFonts w:cs="Arial"/>
                <w:szCs w:val="22"/>
              </w:rPr>
            </w:pPr>
          </w:p>
        </w:tc>
      </w:tr>
    </w:tbl>
    <w:p w:rsidR="00CB2830" w:rsidP="00090358" w:rsidRDefault="008A70F8" w14:paraId="7583254F" w14:textId="77777777">
      <w:pPr>
        <w:pStyle w:val="Caption"/>
        <w:rPr>
          <w:rFonts w:ascii="Arial" w:hAnsi="Arial" w:cs="Arial"/>
          <w:i/>
        </w:rPr>
      </w:pPr>
      <w:r w:rsidRPr="002E33FB">
        <w:rPr>
          <w:rFonts w:ascii="Arial" w:hAnsi="Arial" w:cs="Arial"/>
          <w:i/>
        </w:rPr>
        <w:t xml:space="preserve">Please </w:t>
      </w:r>
      <w:proofErr w:type="gramStart"/>
      <w:r w:rsidRPr="002E33FB">
        <w:rPr>
          <w:rFonts w:ascii="Arial" w:hAnsi="Arial" w:cs="Arial"/>
          <w:i/>
        </w:rPr>
        <w:t>continue on</w:t>
      </w:r>
      <w:proofErr w:type="gramEnd"/>
      <w:r w:rsidRPr="002E33FB">
        <w:rPr>
          <w:rFonts w:ascii="Arial" w:hAnsi="Arial" w:cs="Arial"/>
          <w:i/>
        </w:rPr>
        <w:t xml:space="preserve"> a separate sheet if necessary</w:t>
      </w:r>
    </w:p>
    <w:p w:rsidR="007F30F1" w:rsidP="00572940" w:rsidRDefault="007F30F1" w14:paraId="68633754" w14:textId="77777777">
      <w:pPr>
        <w:rPr>
          <w:rFonts w:cs="Arial"/>
        </w:rPr>
      </w:pPr>
    </w:p>
    <w:p w:rsidR="00B0518A" w:rsidP="00572940" w:rsidRDefault="00B0518A" w14:paraId="2ECCCD69" w14:textId="77777777">
      <w:pPr>
        <w:rPr>
          <w:rFonts w:cs="Arial"/>
        </w:rPr>
      </w:pPr>
    </w:p>
    <w:p w:rsidR="00AE3A38" w:rsidP="00DF7832" w:rsidRDefault="00AE3A38" w14:paraId="0AD0A465" w14:textId="77777777">
      <w:pPr>
        <w:rPr>
          <w:rFonts w:cs="Arial"/>
        </w:rPr>
      </w:pPr>
    </w:p>
    <w:p w:rsidR="009539D1" w:rsidP="23554AAF" w:rsidRDefault="00DF7832" w14:paraId="30695A12" w14:textId="3880A408">
      <w:pPr>
        <w:rPr>
          <w:rFonts w:cs="Arial"/>
        </w:rPr>
      </w:pPr>
    </w:p>
    <w:p w:rsidR="009539D1" w:rsidP="72B06936" w:rsidRDefault="00DF7832" w14:paraId="10DC7880" w14:textId="647D26C3">
      <w:pPr>
        <w:pStyle w:val="Normal"/>
        <w:rPr>
          <w:rFonts w:ascii="Arial" w:hAnsi="Arial" w:eastAsia="Times New Roman" w:cs="Times New Roman"/>
          <w:sz w:val="22"/>
          <w:szCs w:val="22"/>
        </w:rPr>
      </w:pPr>
    </w:p>
    <w:p w:rsidR="009539D1" w:rsidP="23554AAF" w:rsidRDefault="00DF7832" w14:paraId="2636838D" w14:textId="40FF116A">
      <w:pPr>
        <w:pStyle w:val="Normal"/>
        <w:rPr>
          <w:rFonts w:cs="Arial"/>
        </w:rPr>
      </w:pPr>
      <w:r w:rsidRPr="72B06936" w:rsidR="72B06936">
        <w:rPr>
          <w:rFonts w:cs="Arial"/>
        </w:rPr>
        <w:t>Please indicate if you have suffered from any of the following ailments and give details of any current medication or treatment and date of last related condition.</w:t>
      </w:r>
    </w:p>
    <w:p w:rsidR="00DF7832" w:rsidP="00DF7832" w:rsidRDefault="00DF7832" w14:paraId="14617CEF" w14:textId="77777777">
      <w:pPr>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37"/>
        <w:gridCol w:w="708"/>
        <w:gridCol w:w="709"/>
        <w:gridCol w:w="3628"/>
      </w:tblGrid>
      <w:tr w:rsidRPr="00A77309" w:rsidR="00271F3F" w:rsidTr="00471E96" w14:paraId="6774A43D" w14:textId="77777777">
        <w:tc>
          <w:tcPr>
            <w:tcW w:w="5637" w:type="dxa"/>
            <w:shd w:val="clear" w:color="auto" w:fill="auto"/>
          </w:tcPr>
          <w:p w:rsidRPr="00471E96" w:rsidR="00DF7832" w:rsidP="00572940" w:rsidRDefault="00DF7832" w14:paraId="7B02A5F3" w14:textId="77777777">
            <w:pPr>
              <w:rPr>
                <w:rFonts w:cs="Arial"/>
              </w:rPr>
            </w:pPr>
            <w:r w:rsidRPr="00471E96">
              <w:rPr>
                <w:rFonts w:cs="Arial"/>
              </w:rPr>
              <w:t>Ailment</w:t>
            </w:r>
          </w:p>
        </w:tc>
        <w:tc>
          <w:tcPr>
            <w:tcW w:w="708" w:type="dxa"/>
            <w:tcBorders>
              <w:right w:val="single" w:color="auto" w:sz="4" w:space="0"/>
            </w:tcBorders>
            <w:shd w:val="clear" w:color="auto" w:fill="auto"/>
          </w:tcPr>
          <w:p w:rsidRPr="00A77309" w:rsidR="00DF7832" w:rsidP="00572940" w:rsidRDefault="00DF7832" w14:paraId="2FA56645" w14:textId="77777777">
            <w:pPr>
              <w:rPr>
                <w:rFonts w:cs="Arial"/>
              </w:rPr>
            </w:pPr>
            <w:r w:rsidRPr="00A77309">
              <w:rPr>
                <w:rFonts w:cs="Arial"/>
              </w:rPr>
              <w:t>Yes</w:t>
            </w:r>
          </w:p>
        </w:tc>
        <w:tc>
          <w:tcPr>
            <w:tcW w:w="709" w:type="dxa"/>
            <w:tcBorders>
              <w:top w:val="single" w:color="auto" w:sz="4" w:space="0"/>
              <w:left w:val="single" w:color="auto" w:sz="4" w:space="0"/>
              <w:right w:val="single" w:color="auto" w:sz="4" w:space="0"/>
            </w:tcBorders>
            <w:shd w:val="clear" w:color="auto" w:fill="auto"/>
          </w:tcPr>
          <w:p w:rsidRPr="00A77309" w:rsidR="00DF7832" w:rsidP="00572940" w:rsidRDefault="00DF7832" w14:paraId="77513CCE" w14:textId="77777777">
            <w:pPr>
              <w:rPr>
                <w:rFonts w:cs="Arial"/>
              </w:rPr>
            </w:pPr>
            <w:r w:rsidRPr="00A77309">
              <w:rPr>
                <w:rFonts w:cs="Arial"/>
              </w:rPr>
              <w:t>No</w:t>
            </w:r>
          </w:p>
        </w:tc>
        <w:tc>
          <w:tcPr>
            <w:tcW w:w="3628" w:type="dxa"/>
            <w:tcBorders>
              <w:top w:val="single" w:color="auto" w:sz="4" w:space="0"/>
              <w:left w:val="single" w:color="auto" w:sz="4" w:space="0"/>
            </w:tcBorders>
            <w:shd w:val="clear" w:color="auto" w:fill="auto"/>
          </w:tcPr>
          <w:p w:rsidRPr="00A77309" w:rsidR="00DF7832" w:rsidP="00572940" w:rsidRDefault="00DF7832" w14:paraId="02969F94" w14:textId="77777777">
            <w:pPr>
              <w:rPr>
                <w:rFonts w:cs="Arial"/>
              </w:rPr>
            </w:pPr>
            <w:r w:rsidRPr="00A77309">
              <w:rPr>
                <w:rFonts w:cs="Arial"/>
              </w:rPr>
              <w:t>Description</w:t>
            </w:r>
          </w:p>
        </w:tc>
      </w:tr>
      <w:tr w:rsidRPr="00A77309" w:rsidR="00271F3F" w:rsidTr="00471E96" w14:paraId="235B449C" w14:textId="77777777">
        <w:tc>
          <w:tcPr>
            <w:tcW w:w="5637" w:type="dxa"/>
            <w:shd w:val="clear" w:color="auto" w:fill="auto"/>
          </w:tcPr>
          <w:p w:rsidRPr="00471E96" w:rsidR="00DF7832" w:rsidP="00572940" w:rsidRDefault="00DF7832" w14:paraId="00CDB034" w14:textId="77777777">
            <w:pPr>
              <w:rPr>
                <w:rFonts w:cs="Arial"/>
              </w:rPr>
            </w:pPr>
            <w:r w:rsidRPr="00471E96">
              <w:rPr>
                <w:rFonts w:cs="Arial"/>
              </w:rPr>
              <w:t>Headaches</w:t>
            </w:r>
          </w:p>
        </w:tc>
        <w:tc>
          <w:tcPr>
            <w:tcW w:w="708" w:type="dxa"/>
            <w:tcBorders>
              <w:right w:val="single" w:color="auto" w:sz="4" w:space="0"/>
            </w:tcBorders>
            <w:shd w:val="clear" w:color="auto" w:fill="auto"/>
          </w:tcPr>
          <w:p w:rsidRPr="00A77309" w:rsidR="00DF7832" w:rsidP="00572940" w:rsidRDefault="00DF7832" w14:paraId="6DED5E8E"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4651591C"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39D45F5D" w14:textId="77777777">
            <w:pPr>
              <w:rPr>
                <w:rFonts w:cs="Arial"/>
              </w:rPr>
            </w:pPr>
          </w:p>
        </w:tc>
      </w:tr>
      <w:tr w:rsidRPr="00A77309" w:rsidR="00271F3F" w:rsidTr="00471E96" w14:paraId="73B641EB" w14:textId="77777777">
        <w:tc>
          <w:tcPr>
            <w:tcW w:w="5637" w:type="dxa"/>
            <w:shd w:val="clear" w:color="auto" w:fill="auto"/>
          </w:tcPr>
          <w:p w:rsidRPr="00471E96" w:rsidR="00DF7832" w:rsidP="00572940" w:rsidRDefault="00DF7832" w14:paraId="7F63D5A2" w14:textId="77777777">
            <w:pPr>
              <w:rPr>
                <w:rFonts w:cs="Arial"/>
              </w:rPr>
            </w:pPr>
            <w:r w:rsidRPr="00471E96">
              <w:rPr>
                <w:rFonts w:cs="Arial"/>
              </w:rPr>
              <w:t>Blackouts</w:t>
            </w:r>
          </w:p>
        </w:tc>
        <w:tc>
          <w:tcPr>
            <w:tcW w:w="708" w:type="dxa"/>
            <w:tcBorders>
              <w:right w:val="single" w:color="auto" w:sz="4" w:space="0"/>
            </w:tcBorders>
            <w:shd w:val="clear" w:color="auto" w:fill="auto"/>
          </w:tcPr>
          <w:p w:rsidRPr="00A77309" w:rsidR="00DF7832" w:rsidP="00572940" w:rsidRDefault="00DF7832" w14:paraId="34079433"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21CD352E"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587DF895" w14:textId="77777777">
            <w:pPr>
              <w:rPr>
                <w:rFonts w:cs="Arial"/>
              </w:rPr>
            </w:pPr>
          </w:p>
        </w:tc>
      </w:tr>
      <w:tr w:rsidRPr="00A77309" w:rsidR="00271F3F" w:rsidTr="00471E96" w14:paraId="197ABEA7" w14:textId="77777777">
        <w:tc>
          <w:tcPr>
            <w:tcW w:w="5637" w:type="dxa"/>
            <w:shd w:val="clear" w:color="auto" w:fill="auto"/>
          </w:tcPr>
          <w:p w:rsidRPr="00471E96" w:rsidR="00DF7832" w:rsidP="00572940" w:rsidRDefault="00DF7832" w14:paraId="320BD3C0" w14:textId="77777777">
            <w:pPr>
              <w:rPr>
                <w:rFonts w:cs="Arial"/>
              </w:rPr>
            </w:pPr>
            <w:r w:rsidRPr="00471E96">
              <w:rPr>
                <w:rFonts w:cs="Arial"/>
              </w:rPr>
              <w:t>Backache</w:t>
            </w:r>
          </w:p>
        </w:tc>
        <w:tc>
          <w:tcPr>
            <w:tcW w:w="708" w:type="dxa"/>
            <w:tcBorders>
              <w:right w:val="single" w:color="auto" w:sz="4" w:space="0"/>
            </w:tcBorders>
            <w:shd w:val="clear" w:color="auto" w:fill="auto"/>
          </w:tcPr>
          <w:p w:rsidRPr="00A77309" w:rsidR="00DF7832" w:rsidP="00572940" w:rsidRDefault="00DF7832" w14:paraId="0AC73E80"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18B56E7F"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035CC83F" w14:textId="77777777">
            <w:pPr>
              <w:rPr>
                <w:rFonts w:cs="Arial"/>
              </w:rPr>
            </w:pPr>
          </w:p>
        </w:tc>
      </w:tr>
      <w:tr w:rsidRPr="00A77309" w:rsidR="00271F3F" w:rsidTr="00471E96" w14:paraId="653E7F18" w14:textId="77777777">
        <w:tc>
          <w:tcPr>
            <w:tcW w:w="5637" w:type="dxa"/>
            <w:shd w:val="clear" w:color="auto" w:fill="auto"/>
          </w:tcPr>
          <w:p w:rsidRPr="00471E96" w:rsidR="00DF7832" w:rsidP="00572940" w:rsidRDefault="00DF7832" w14:paraId="14F0D520" w14:textId="77777777">
            <w:pPr>
              <w:rPr>
                <w:rFonts w:cs="Arial"/>
              </w:rPr>
            </w:pPr>
            <w:r w:rsidRPr="00471E96">
              <w:rPr>
                <w:rFonts w:cs="Arial"/>
              </w:rPr>
              <w:t>Heart/Blood Pressure</w:t>
            </w:r>
          </w:p>
        </w:tc>
        <w:tc>
          <w:tcPr>
            <w:tcW w:w="708" w:type="dxa"/>
            <w:tcBorders>
              <w:right w:val="single" w:color="auto" w:sz="4" w:space="0"/>
            </w:tcBorders>
            <w:shd w:val="clear" w:color="auto" w:fill="auto"/>
          </w:tcPr>
          <w:p w:rsidRPr="00A77309" w:rsidR="00DF7832" w:rsidP="00572940" w:rsidRDefault="00DF7832" w14:paraId="762CF8E6"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36558C50"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0AF49D2D" w14:textId="77777777">
            <w:pPr>
              <w:rPr>
                <w:rFonts w:cs="Arial"/>
              </w:rPr>
            </w:pPr>
          </w:p>
        </w:tc>
      </w:tr>
      <w:tr w:rsidRPr="00A77309" w:rsidR="00271F3F" w:rsidTr="00471E96" w14:paraId="27958403" w14:textId="77777777">
        <w:tc>
          <w:tcPr>
            <w:tcW w:w="5637" w:type="dxa"/>
            <w:shd w:val="clear" w:color="auto" w:fill="auto"/>
          </w:tcPr>
          <w:p w:rsidRPr="00471E96" w:rsidR="00DF7832" w:rsidP="00572940" w:rsidRDefault="00DF7832" w14:paraId="299E9AF4" w14:textId="77777777">
            <w:pPr>
              <w:rPr>
                <w:rFonts w:cs="Arial"/>
              </w:rPr>
            </w:pPr>
            <w:r w:rsidRPr="00471E96">
              <w:rPr>
                <w:rFonts w:cs="Arial"/>
              </w:rPr>
              <w:t>Rheumatism/Arthritis</w:t>
            </w:r>
          </w:p>
        </w:tc>
        <w:tc>
          <w:tcPr>
            <w:tcW w:w="708" w:type="dxa"/>
            <w:tcBorders>
              <w:right w:val="single" w:color="auto" w:sz="4" w:space="0"/>
            </w:tcBorders>
            <w:shd w:val="clear" w:color="auto" w:fill="auto"/>
          </w:tcPr>
          <w:p w:rsidRPr="00A77309" w:rsidR="00DF7832" w:rsidP="00572940" w:rsidRDefault="00DF7832" w14:paraId="44AB574F"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7C415547"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71716DFD" w14:textId="77777777">
            <w:pPr>
              <w:rPr>
                <w:rFonts w:cs="Arial"/>
              </w:rPr>
            </w:pPr>
          </w:p>
        </w:tc>
      </w:tr>
      <w:tr w:rsidRPr="00A77309" w:rsidR="00271F3F" w:rsidTr="00471E96" w14:paraId="35319D19" w14:textId="77777777">
        <w:tc>
          <w:tcPr>
            <w:tcW w:w="5637" w:type="dxa"/>
            <w:shd w:val="clear" w:color="auto" w:fill="auto"/>
          </w:tcPr>
          <w:p w:rsidRPr="00471E96" w:rsidR="00DF7832" w:rsidP="00572940" w:rsidRDefault="00DF7832" w14:paraId="2DF63FBB" w14:textId="77777777">
            <w:pPr>
              <w:rPr>
                <w:rFonts w:cs="Arial"/>
              </w:rPr>
            </w:pPr>
            <w:r w:rsidRPr="00471E96">
              <w:rPr>
                <w:rFonts w:cs="Arial"/>
              </w:rPr>
              <w:t>Allergies</w:t>
            </w:r>
          </w:p>
        </w:tc>
        <w:tc>
          <w:tcPr>
            <w:tcW w:w="708" w:type="dxa"/>
            <w:tcBorders>
              <w:right w:val="single" w:color="auto" w:sz="4" w:space="0"/>
            </w:tcBorders>
            <w:shd w:val="clear" w:color="auto" w:fill="auto"/>
          </w:tcPr>
          <w:p w:rsidRPr="00A77309" w:rsidR="00DF7832" w:rsidP="00572940" w:rsidRDefault="00DF7832" w14:paraId="5AF7BE33"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6D489F7D"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161B6D02" w14:textId="77777777">
            <w:pPr>
              <w:rPr>
                <w:rFonts w:cs="Arial"/>
              </w:rPr>
            </w:pPr>
          </w:p>
        </w:tc>
      </w:tr>
      <w:tr w:rsidRPr="00A77309" w:rsidR="00271F3F" w:rsidTr="00471E96" w14:paraId="12E69149" w14:textId="77777777">
        <w:tc>
          <w:tcPr>
            <w:tcW w:w="5637" w:type="dxa"/>
            <w:shd w:val="clear" w:color="auto" w:fill="auto"/>
          </w:tcPr>
          <w:p w:rsidRPr="00471E96" w:rsidR="00DF7832" w:rsidP="00572940" w:rsidRDefault="00DF7832" w14:paraId="4B64AAD6" w14:textId="77777777">
            <w:pPr>
              <w:rPr>
                <w:rFonts w:cs="Arial"/>
              </w:rPr>
            </w:pPr>
            <w:r w:rsidRPr="00471E96">
              <w:rPr>
                <w:rFonts w:cs="Arial"/>
              </w:rPr>
              <w:t>Infectious Disease</w:t>
            </w:r>
          </w:p>
        </w:tc>
        <w:tc>
          <w:tcPr>
            <w:tcW w:w="708" w:type="dxa"/>
            <w:tcBorders>
              <w:right w:val="single" w:color="auto" w:sz="4" w:space="0"/>
            </w:tcBorders>
            <w:shd w:val="clear" w:color="auto" w:fill="auto"/>
          </w:tcPr>
          <w:p w:rsidRPr="00A77309" w:rsidR="00DF7832" w:rsidP="00572940" w:rsidRDefault="00DF7832" w14:paraId="6FFABD04"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0132242A"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7BA20D56" w14:textId="77777777">
            <w:pPr>
              <w:rPr>
                <w:rFonts w:cs="Arial"/>
              </w:rPr>
            </w:pPr>
          </w:p>
        </w:tc>
      </w:tr>
      <w:tr w:rsidRPr="00A77309" w:rsidR="00271F3F" w:rsidTr="00471E96" w14:paraId="5877204F" w14:textId="77777777">
        <w:tc>
          <w:tcPr>
            <w:tcW w:w="5637" w:type="dxa"/>
            <w:shd w:val="clear" w:color="auto" w:fill="auto"/>
          </w:tcPr>
          <w:p w:rsidRPr="00471E96" w:rsidR="00DF7832" w:rsidP="00572940" w:rsidRDefault="00DF7832" w14:paraId="326051E5" w14:textId="77777777">
            <w:pPr>
              <w:rPr>
                <w:rFonts w:cs="Arial"/>
              </w:rPr>
            </w:pPr>
            <w:r w:rsidRPr="00471E96">
              <w:rPr>
                <w:rFonts w:cs="Arial"/>
              </w:rPr>
              <w:t>Respiratory Problems</w:t>
            </w:r>
          </w:p>
        </w:tc>
        <w:tc>
          <w:tcPr>
            <w:tcW w:w="708" w:type="dxa"/>
            <w:tcBorders>
              <w:right w:val="single" w:color="auto" w:sz="4" w:space="0"/>
            </w:tcBorders>
            <w:shd w:val="clear" w:color="auto" w:fill="auto"/>
          </w:tcPr>
          <w:p w:rsidRPr="00A77309" w:rsidR="00DF7832" w:rsidP="00572940" w:rsidRDefault="00DF7832" w14:paraId="343296C2"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13CE5EC8"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6F16CB03" w14:textId="77777777">
            <w:pPr>
              <w:rPr>
                <w:rFonts w:cs="Arial"/>
              </w:rPr>
            </w:pPr>
          </w:p>
        </w:tc>
      </w:tr>
      <w:tr w:rsidRPr="00A77309" w:rsidR="00271F3F" w:rsidTr="00471E96" w14:paraId="09ED8A32" w14:textId="77777777">
        <w:tc>
          <w:tcPr>
            <w:tcW w:w="5637" w:type="dxa"/>
            <w:shd w:val="clear" w:color="auto" w:fill="auto"/>
          </w:tcPr>
          <w:p w:rsidRPr="00471E96" w:rsidR="00DF7832" w:rsidP="00572940" w:rsidRDefault="00DF7832" w14:paraId="6D1F5807" w14:textId="77777777">
            <w:pPr>
              <w:rPr>
                <w:rFonts w:cs="Arial"/>
              </w:rPr>
            </w:pPr>
            <w:r w:rsidRPr="00471E96">
              <w:rPr>
                <w:rFonts w:cs="Arial"/>
              </w:rPr>
              <w:t>Visionary Problem</w:t>
            </w:r>
          </w:p>
        </w:tc>
        <w:tc>
          <w:tcPr>
            <w:tcW w:w="708" w:type="dxa"/>
            <w:tcBorders>
              <w:right w:val="single" w:color="auto" w:sz="4" w:space="0"/>
            </w:tcBorders>
            <w:shd w:val="clear" w:color="auto" w:fill="auto"/>
          </w:tcPr>
          <w:p w:rsidRPr="00A77309" w:rsidR="00DF7832" w:rsidP="00572940" w:rsidRDefault="00DF7832" w14:paraId="668102DF"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7E580870"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1248B251" w14:textId="77777777">
            <w:pPr>
              <w:rPr>
                <w:rFonts w:cs="Arial"/>
              </w:rPr>
            </w:pPr>
          </w:p>
        </w:tc>
      </w:tr>
      <w:tr w:rsidRPr="00A77309" w:rsidR="00271F3F" w:rsidTr="00471E96" w14:paraId="3CB6C126" w14:textId="77777777">
        <w:tc>
          <w:tcPr>
            <w:tcW w:w="5637" w:type="dxa"/>
            <w:shd w:val="clear" w:color="auto" w:fill="auto"/>
          </w:tcPr>
          <w:p w:rsidRPr="00471E96" w:rsidR="00DF7832" w:rsidP="00572940" w:rsidRDefault="00DF7832" w14:paraId="78DB5F8D" w14:textId="77777777">
            <w:pPr>
              <w:rPr>
                <w:rFonts w:cs="Arial"/>
              </w:rPr>
            </w:pPr>
            <w:r w:rsidRPr="00471E96">
              <w:rPr>
                <w:rFonts w:cs="Arial"/>
              </w:rPr>
              <w:t>Hearing Loss</w:t>
            </w:r>
          </w:p>
        </w:tc>
        <w:tc>
          <w:tcPr>
            <w:tcW w:w="708" w:type="dxa"/>
            <w:tcBorders>
              <w:right w:val="single" w:color="auto" w:sz="4" w:space="0"/>
            </w:tcBorders>
            <w:shd w:val="clear" w:color="auto" w:fill="auto"/>
          </w:tcPr>
          <w:p w:rsidRPr="00A77309" w:rsidR="00DF7832" w:rsidP="00572940" w:rsidRDefault="00DF7832" w14:paraId="12ED97B1"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3FE11155"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3862ADEA" w14:textId="77777777">
            <w:pPr>
              <w:rPr>
                <w:rFonts w:cs="Arial"/>
              </w:rPr>
            </w:pPr>
          </w:p>
        </w:tc>
      </w:tr>
      <w:tr w:rsidRPr="00A77309" w:rsidR="00271F3F" w:rsidTr="00471E96" w14:paraId="527F3857" w14:textId="77777777">
        <w:tc>
          <w:tcPr>
            <w:tcW w:w="5637" w:type="dxa"/>
            <w:shd w:val="clear" w:color="auto" w:fill="auto"/>
          </w:tcPr>
          <w:p w:rsidRPr="00471E96" w:rsidR="00DF7832" w:rsidP="00572940" w:rsidRDefault="00DF7832" w14:paraId="4A1CB229" w14:textId="77777777">
            <w:pPr>
              <w:rPr>
                <w:rFonts w:cs="Arial"/>
              </w:rPr>
            </w:pPr>
            <w:r w:rsidRPr="00471E96">
              <w:rPr>
                <w:rFonts w:cs="Arial"/>
              </w:rPr>
              <w:t>Mental Illness</w:t>
            </w:r>
          </w:p>
        </w:tc>
        <w:tc>
          <w:tcPr>
            <w:tcW w:w="708" w:type="dxa"/>
            <w:tcBorders>
              <w:right w:val="single" w:color="auto" w:sz="4" w:space="0"/>
            </w:tcBorders>
            <w:shd w:val="clear" w:color="auto" w:fill="auto"/>
          </w:tcPr>
          <w:p w:rsidRPr="00A77309" w:rsidR="00DF7832" w:rsidP="00572940" w:rsidRDefault="00DF7832" w14:paraId="49EBA330"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6FE04F89"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0B583894" w14:textId="77777777">
            <w:pPr>
              <w:rPr>
                <w:rFonts w:cs="Arial"/>
              </w:rPr>
            </w:pPr>
          </w:p>
        </w:tc>
      </w:tr>
      <w:tr w:rsidRPr="00A77309" w:rsidR="00D95ECB" w:rsidTr="00471E96" w14:paraId="5ACCC26A" w14:textId="77777777">
        <w:tc>
          <w:tcPr>
            <w:tcW w:w="5637" w:type="dxa"/>
            <w:shd w:val="clear" w:color="auto" w:fill="auto"/>
          </w:tcPr>
          <w:p w:rsidRPr="00471E96" w:rsidR="00DF7832" w:rsidP="00572940" w:rsidRDefault="00DF7832" w14:paraId="75A152BF" w14:textId="77777777">
            <w:pPr>
              <w:rPr>
                <w:rFonts w:cs="Arial"/>
              </w:rPr>
            </w:pPr>
            <w:r w:rsidRPr="00471E96">
              <w:rPr>
                <w:rFonts w:cs="Arial"/>
              </w:rPr>
              <w:t>Stress Related Illness</w:t>
            </w:r>
          </w:p>
        </w:tc>
        <w:tc>
          <w:tcPr>
            <w:tcW w:w="708" w:type="dxa"/>
            <w:tcBorders>
              <w:right w:val="single" w:color="auto" w:sz="4" w:space="0"/>
            </w:tcBorders>
            <w:shd w:val="clear" w:color="auto" w:fill="auto"/>
          </w:tcPr>
          <w:p w:rsidRPr="00A77309" w:rsidR="00DF7832" w:rsidP="00572940" w:rsidRDefault="00DF7832" w14:paraId="48F04DDE"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45E80774"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7172C3C1" w14:textId="77777777">
            <w:pPr>
              <w:rPr>
                <w:rFonts w:cs="Arial"/>
              </w:rPr>
            </w:pPr>
          </w:p>
        </w:tc>
      </w:tr>
      <w:tr w:rsidRPr="00A77309" w:rsidR="00D95ECB" w:rsidTr="00471E96" w14:paraId="1CCFAB24" w14:textId="77777777">
        <w:tc>
          <w:tcPr>
            <w:tcW w:w="5637" w:type="dxa"/>
            <w:shd w:val="clear" w:color="auto" w:fill="auto"/>
          </w:tcPr>
          <w:p w:rsidRPr="00471E96" w:rsidR="00DF7832" w:rsidP="00572940" w:rsidRDefault="00DF7832" w14:paraId="7C4B4DB9" w14:textId="77777777">
            <w:pPr>
              <w:rPr>
                <w:rFonts w:cs="Arial"/>
              </w:rPr>
            </w:pPr>
            <w:r w:rsidRPr="00471E96">
              <w:rPr>
                <w:rFonts w:cs="Arial"/>
              </w:rPr>
              <w:t>Recurring Chronic Illness</w:t>
            </w:r>
          </w:p>
        </w:tc>
        <w:tc>
          <w:tcPr>
            <w:tcW w:w="708" w:type="dxa"/>
            <w:tcBorders>
              <w:right w:val="single" w:color="auto" w:sz="4" w:space="0"/>
            </w:tcBorders>
            <w:shd w:val="clear" w:color="auto" w:fill="auto"/>
          </w:tcPr>
          <w:p w:rsidRPr="00A77309" w:rsidR="00DF7832" w:rsidP="00572940" w:rsidRDefault="00DF7832" w14:paraId="6FF19DA7"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2339FBCB"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027D526C" w14:textId="77777777">
            <w:pPr>
              <w:rPr>
                <w:rFonts w:cs="Arial"/>
              </w:rPr>
            </w:pPr>
          </w:p>
        </w:tc>
      </w:tr>
      <w:tr w:rsidRPr="00A77309" w:rsidR="00D95ECB" w:rsidTr="00471E96" w14:paraId="2A4932B6" w14:textId="77777777">
        <w:tc>
          <w:tcPr>
            <w:tcW w:w="5637" w:type="dxa"/>
            <w:shd w:val="clear" w:color="auto" w:fill="auto"/>
          </w:tcPr>
          <w:p w:rsidRPr="00471E96" w:rsidR="00DF7832" w:rsidP="00572940" w:rsidRDefault="00DF7832" w14:paraId="65E53681" w14:textId="77777777">
            <w:pPr>
              <w:rPr>
                <w:rFonts w:cs="Arial"/>
              </w:rPr>
            </w:pPr>
            <w:r w:rsidRPr="00471E96">
              <w:rPr>
                <w:rFonts w:cs="Arial"/>
              </w:rPr>
              <w:t>Any Other Condition</w:t>
            </w:r>
          </w:p>
        </w:tc>
        <w:tc>
          <w:tcPr>
            <w:tcW w:w="708" w:type="dxa"/>
            <w:tcBorders>
              <w:right w:val="single" w:color="auto" w:sz="4" w:space="0"/>
            </w:tcBorders>
            <w:shd w:val="clear" w:color="auto" w:fill="auto"/>
          </w:tcPr>
          <w:p w:rsidRPr="00A77309" w:rsidR="00DF7832" w:rsidP="00572940" w:rsidRDefault="00DF7832" w14:paraId="2568ED13"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455BAF32"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695CDAF7" w14:textId="77777777">
            <w:pPr>
              <w:rPr>
                <w:rFonts w:cs="Arial"/>
              </w:rPr>
            </w:pPr>
          </w:p>
        </w:tc>
      </w:tr>
      <w:tr w:rsidRPr="00A77309" w:rsidR="00D95ECB" w:rsidTr="00471E96" w14:paraId="75060A3B" w14:textId="77777777">
        <w:tc>
          <w:tcPr>
            <w:tcW w:w="5637" w:type="dxa"/>
            <w:shd w:val="clear" w:color="auto" w:fill="auto"/>
          </w:tcPr>
          <w:p w:rsidRPr="00471E96" w:rsidR="00DF7832" w:rsidP="00A77309" w:rsidRDefault="00DF7832" w14:paraId="552B490E" w14:textId="77777777">
            <w:pPr>
              <w:autoSpaceDE w:val="0"/>
              <w:autoSpaceDN w:val="0"/>
              <w:adjustRightInd w:val="0"/>
              <w:rPr>
                <w:rFonts w:cs="Arial"/>
                <w:szCs w:val="22"/>
                <w:lang w:eastAsia="en-GB"/>
              </w:rPr>
            </w:pPr>
            <w:r w:rsidRPr="00471E96">
              <w:rPr>
                <w:rFonts w:cs="Arial"/>
                <w:szCs w:val="22"/>
                <w:lang w:eastAsia="en-GB"/>
              </w:rPr>
              <w:t>Do you suffer from any injury</w:t>
            </w:r>
            <w:r w:rsidRPr="00471E96" w:rsidR="00D95ECB">
              <w:rPr>
                <w:rFonts w:cs="Arial"/>
                <w:szCs w:val="22"/>
                <w:lang w:eastAsia="en-GB"/>
              </w:rPr>
              <w:t xml:space="preserve">, illness, medical condition or </w:t>
            </w:r>
            <w:r w:rsidRPr="00471E96" w:rsidR="009E1636">
              <w:rPr>
                <w:rFonts w:cs="Arial"/>
                <w:szCs w:val="22"/>
                <w:lang w:eastAsia="en-GB"/>
              </w:rPr>
              <w:t>allergy that might</w:t>
            </w:r>
            <w:r w:rsidRPr="00471E96">
              <w:rPr>
                <w:rFonts w:cs="Arial"/>
                <w:szCs w:val="22"/>
                <w:lang w:eastAsia="en-GB"/>
              </w:rPr>
              <w:t xml:space="preserve"> affect your ability to perform your duties?</w:t>
            </w:r>
            <w:r w:rsidRPr="00471E96" w:rsidR="0008246B">
              <w:rPr>
                <w:rFonts w:cs="Arial"/>
                <w:szCs w:val="22"/>
                <w:lang w:eastAsia="en-GB"/>
              </w:rPr>
              <w:t xml:space="preserve"> </w:t>
            </w:r>
            <w:r w:rsidRPr="00471E96" w:rsidR="009E1636">
              <w:rPr>
                <w:rFonts w:cs="Arial"/>
                <w:szCs w:val="22"/>
                <w:lang w:eastAsia="en-GB"/>
              </w:rPr>
              <w:t>If Yes</w:t>
            </w:r>
            <w:r w:rsidRPr="00471E96">
              <w:rPr>
                <w:rFonts w:cs="Arial"/>
                <w:szCs w:val="22"/>
                <w:lang w:eastAsia="en-GB"/>
              </w:rPr>
              <w:t>, please give further deta</w:t>
            </w:r>
            <w:r w:rsidRPr="00471E96" w:rsidR="00D95ECB">
              <w:rPr>
                <w:rFonts w:cs="Arial"/>
                <w:szCs w:val="22"/>
                <w:lang w:eastAsia="en-GB"/>
              </w:rPr>
              <w:t xml:space="preserve">ils. </w:t>
            </w:r>
          </w:p>
        </w:tc>
        <w:tc>
          <w:tcPr>
            <w:tcW w:w="708" w:type="dxa"/>
            <w:tcBorders>
              <w:right w:val="single" w:color="auto" w:sz="4" w:space="0"/>
            </w:tcBorders>
            <w:shd w:val="clear" w:color="auto" w:fill="auto"/>
          </w:tcPr>
          <w:p w:rsidRPr="00A77309" w:rsidR="00DF7832" w:rsidP="00572940" w:rsidRDefault="00DF7832" w14:paraId="789E8F39"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75E9888C"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1B285308" w14:textId="77777777">
            <w:pPr>
              <w:rPr>
                <w:rFonts w:cs="Arial"/>
              </w:rPr>
            </w:pPr>
          </w:p>
        </w:tc>
      </w:tr>
      <w:tr w:rsidRPr="00A77309" w:rsidR="005336ED" w:rsidTr="00471E96" w14:paraId="3FA5167A" w14:textId="77777777">
        <w:tc>
          <w:tcPr>
            <w:tcW w:w="5637" w:type="dxa"/>
            <w:shd w:val="clear" w:color="auto" w:fill="auto"/>
          </w:tcPr>
          <w:p w:rsidRPr="00471E96" w:rsidR="005336ED" w:rsidP="00A77309" w:rsidRDefault="005336ED" w14:paraId="03C37FB6" w14:textId="77777777">
            <w:pPr>
              <w:autoSpaceDE w:val="0"/>
              <w:autoSpaceDN w:val="0"/>
              <w:adjustRightInd w:val="0"/>
              <w:rPr>
                <w:rFonts w:cs="Arial"/>
                <w:szCs w:val="22"/>
                <w:lang w:eastAsia="en-GB"/>
              </w:rPr>
            </w:pPr>
            <w:r w:rsidRPr="00471E96">
              <w:rPr>
                <w:rFonts w:cs="Arial"/>
                <w:szCs w:val="22"/>
                <w:lang w:eastAsia="en-GB"/>
              </w:rPr>
              <w:t>Are you currently on medication (excluding contraceptives)? If YES, please give further details.</w:t>
            </w:r>
          </w:p>
        </w:tc>
        <w:tc>
          <w:tcPr>
            <w:tcW w:w="708" w:type="dxa"/>
            <w:tcBorders>
              <w:right w:val="single" w:color="auto" w:sz="4" w:space="0"/>
            </w:tcBorders>
            <w:shd w:val="clear" w:color="auto" w:fill="auto"/>
          </w:tcPr>
          <w:p w:rsidRPr="00A77309" w:rsidR="005336ED" w:rsidP="00572940" w:rsidRDefault="005336ED" w14:paraId="7E070968" w14:textId="77777777">
            <w:pPr>
              <w:rPr>
                <w:rFonts w:cs="Arial"/>
              </w:rPr>
            </w:pPr>
          </w:p>
        </w:tc>
        <w:tc>
          <w:tcPr>
            <w:tcW w:w="709" w:type="dxa"/>
            <w:tcBorders>
              <w:left w:val="single" w:color="auto" w:sz="4" w:space="0"/>
              <w:right w:val="single" w:color="auto" w:sz="4" w:space="0"/>
            </w:tcBorders>
            <w:shd w:val="clear" w:color="auto" w:fill="auto"/>
          </w:tcPr>
          <w:p w:rsidRPr="00A77309" w:rsidR="005336ED" w:rsidP="00572940" w:rsidRDefault="005336ED" w14:paraId="6F00E5FF" w14:textId="77777777">
            <w:pPr>
              <w:rPr>
                <w:rFonts w:cs="Arial"/>
              </w:rPr>
            </w:pPr>
          </w:p>
        </w:tc>
        <w:tc>
          <w:tcPr>
            <w:tcW w:w="3628" w:type="dxa"/>
            <w:tcBorders>
              <w:left w:val="single" w:color="auto" w:sz="4" w:space="0"/>
            </w:tcBorders>
            <w:shd w:val="clear" w:color="auto" w:fill="auto"/>
          </w:tcPr>
          <w:p w:rsidRPr="00A77309" w:rsidR="005336ED" w:rsidP="00572940" w:rsidRDefault="005336ED" w14:paraId="1084545C" w14:textId="77777777">
            <w:pPr>
              <w:rPr>
                <w:rFonts w:cs="Arial"/>
              </w:rPr>
            </w:pPr>
          </w:p>
        </w:tc>
      </w:tr>
      <w:tr w:rsidRPr="00A77309" w:rsidR="00271F3F" w:rsidTr="00471E96" w14:paraId="6B25F6FD" w14:textId="77777777">
        <w:tc>
          <w:tcPr>
            <w:tcW w:w="5637" w:type="dxa"/>
            <w:shd w:val="clear" w:color="auto" w:fill="auto"/>
          </w:tcPr>
          <w:p w:rsidRPr="00471E96" w:rsidR="00DF7832" w:rsidP="00A77309" w:rsidRDefault="0008246B" w14:paraId="3B5C23FB" w14:textId="77777777">
            <w:pPr>
              <w:autoSpaceDE w:val="0"/>
              <w:autoSpaceDN w:val="0"/>
              <w:adjustRightInd w:val="0"/>
              <w:rPr>
                <w:rFonts w:cs="Arial"/>
                <w:szCs w:val="22"/>
                <w:lang w:eastAsia="en-GB"/>
              </w:rPr>
            </w:pPr>
            <w:r w:rsidRPr="00471E96">
              <w:rPr>
                <w:rFonts w:cs="Arial"/>
                <w:szCs w:val="22"/>
                <w:lang w:eastAsia="en-GB"/>
              </w:rPr>
              <w:t>Have you been off sick in the last 12 months of your employment? If Yes, you must give details on how many days and how many times you were off sick.</w:t>
            </w:r>
          </w:p>
        </w:tc>
        <w:tc>
          <w:tcPr>
            <w:tcW w:w="708" w:type="dxa"/>
            <w:tcBorders>
              <w:right w:val="single" w:color="auto" w:sz="4" w:space="0"/>
            </w:tcBorders>
            <w:shd w:val="clear" w:color="auto" w:fill="auto"/>
          </w:tcPr>
          <w:p w:rsidRPr="00A77309" w:rsidR="00DF7832" w:rsidP="00572940" w:rsidRDefault="00DF7832" w14:paraId="58DD2FF8" w14:textId="77777777">
            <w:pPr>
              <w:rPr>
                <w:rFonts w:cs="Arial"/>
              </w:rPr>
            </w:pPr>
          </w:p>
        </w:tc>
        <w:tc>
          <w:tcPr>
            <w:tcW w:w="709" w:type="dxa"/>
            <w:tcBorders>
              <w:left w:val="single" w:color="auto" w:sz="4" w:space="0"/>
              <w:right w:val="single" w:color="auto" w:sz="4" w:space="0"/>
            </w:tcBorders>
            <w:shd w:val="clear" w:color="auto" w:fill="auto"/>
          </w:tcPr>
          <w:p w:rsidRPr="00A77309" w:rsidR="00DF7832" w:rsidP="00572940" w:rsidRDefault="00DF7832" w14:paraId="38862A7D" w14:textId="77777777">
            <w:pPr>
              <w:rPr>
                <w:rFonts w:cs="Arial"/>
              </w:rPr>
            </w:pPr>
          </w:p>
        </w:tc>
        <w:tc>
          <w:tcPr>
            <w:tcW w:w="3628" w:type="dxa"/>
            <w:tcBorders>
              <w:left w:val="single" w:color="auto" w:sz="4" w:space="0"/>
            </w:tcBorders>
            <w:shd w:val="clear" w:color="auto" w:fill="auto"/>
          </w:tcPr>
          <w:p w:rsidRPr="00A77309" w:rsidR="00DF7832" w:rsidP="00572940" w:rsidRDefault="00DF7832" w14:paraId="0E18DEBF" w14:textId="77777777">
            <w:pPr>
              <w:rPr>
                <w:rFonts w:cs="Arial"/>
              </w:rPr>
            </w:pPr>
          </w:p>
        </w:tc>
      </w:tr>
    </w:tbl>
    <w:p w:rsidR="009539D1" w:rsidP="007F30F1" w:rsidRDefault="007F30F1" w14:paraId="2A812B31" w14:textId="476F1C55">
      <w:pPr>
        <w:tabs>
          <w:tab w:val="left" w:pos="945"/>
        </w:tabs>
        <w:rPr>
          <w:rFonts w:cs="Arial"/>
        </w:rPr>
      </w:pPr>
      <w:r>
        <w:rPr>
          <w:rFonts w:cs="Arial"/>
        </w:rPr>
        <w:tab/>
      </w:r>
    </w:p>
    <w:p w:rsidRPr="0008246B" w:rsidR="007F30F1" w:rsidP="007F30F1" w:rsidRDefault="007F30F1" w14:paraId="6A7B1668" w14:textId="77777777"/>
    <w:p w:rsidR="007F30F1" w:rsidP="007F30F1" w:rsidRDefault="007F30F1" w14:paraId="0F17836D" w14:textId="77777777">
      <w:pPr>
        <w:rPr>
          <w:rFonts w:cs="Arial"/>
          <w:b/>
        </w:rPr>
      </w:pPr>
      <w:r w:rsidRPr="002E33FB">
        <w:rPr>
          <w:rFonts w:cs="Arial"/>
          <w:b/>
        </w:rPr>
        <w:t xml:space="preserve">Please read the following statements carefully and tick you have read them. </w:t>
      </w:r>
    </w:p>
    <w:p w:rsidRPr="002E33FB" w:rsidR="007F30F1" w:rsidP="007F30F1" w:rsidRDefault="007F30F1" w14:paraId="1419B8CE" w14:textId="77777777">
      <w:pPr>
        <w:rPr>
          <w:rFonts w:cs="Arial"/>
          <w:b/>
        </w:rPr>
      </w:pPr>
    </w:p>
    <w:p w:rsidRPr="002E33FB" w:rsidR="007F30F1" w:rsidP="007F30F1" w:rsidRDefault="007F30F1" w14:paraId="39D35FE6" w14:textId="77777777">
      <w:pPr>
        <w:rPr>
          <w:rFonts w:cs="Arial"/>
          <w:b/>
        </w:rPr>
      </w:pPr>
      <w:r w:rsidRPr="002E33FB">
        <w:rPr>
          <w:rFonts w:cs="Arial"/>
          <w:b/>
        </w:rPr>
        <w:t>I understand and agree that:</w:t>
      </w:r>
    </w:p>
    <w:p w:rsidRPr="002E33FB" w:rsidR="007F30F1" w:rsidP="007F30F1" w:rsidRDefault="007F30F1" w14:paraId="7D12C2B5" w14:textId="77777777">
      <w:pPr>
        <w:rPr>
          <w:rFonts w:cs="Arial"/>
        </w:rPr>
      </w:pPr>
    </w:p>
    <w:p w:rsidRPr="002E33FB" w:rsidR="007F30F1" w:rsidP="007F30F1" w:rsidRDefault="007F30F1" w14:paraId="53C496E2" w14:textId="6EF52ECC">
      <w:pPr>
        <w:pStyle w:val="BodyText2"/>
        <w:numPr>
          <w:ilvl w:val="0"/>
          <w:numId w:val="38"/>
        </w:numPr>
        <w:jc w:val="left"/>
        <w:rPr>
          <w:rFonts w:cs="Arial"/>
          <w:szCs w:val="22"/>
        </w:rPr>
      </w:pPr>
      <w:r w:rsidRPr="002E33FB">
        <w:rPr>
          <w:rFonts w:cs="Arial"/>
          <w:szCs w:val="22"/>
        </w:rPr>
        <w:t xml:space="preserve">All the information given is true and </w:t>
      </w:r>
    </w:p>
    <w:p w:rsidRPr="00005226" w:rsidR="007F30F1" w:rsidP="00005226" w:rsidRDefault="007F30F1" w14:paraId="3E651976" w14:textId="363887DA">
      <w:pPr>
        <w:pStyle w:val="BodyText2"/>
        <w:numPr>
          <w:ilvl w:val="0"/>
          <w:numId w:val="38"/>
        </w:numPr>
        <w:jc w:val="left"/>
        <w:rPr>
          <w:rFonts w:cs="Arial"/>
          <w:szCs w:val="22"/>
        </w:rPr>
      </w:pPr>
      <w:r w:rsidRPr="002E33FB">
        <w:rPr>
          <w:rFonts w:cs="Arial"/>
          <w:szCs w:val="22"/>
        </w:rPr>
        <w:t xml:space="preserve">I confirm that I am eligible to work in the </w:t>
      </w:r>
      <w:proofErr w:type="gramStart"/>
      <w:r w:rsidRPr="002E33FB">
        <w:rPr>
          <w:rFonts w:cs="Arial"/>
          <w:szCs w:val="22"/>
        </w:rPr>
        <w:t>UK;</w:t>
      </w:r>
      <w:proofErr w:type="gramEnd"/>
    </w:p>
    <w:p w:rsidR="007F30F1" w:rsidP="007F30F1" w:rsidRDefault="007F30F1" w14:paraId="478EA0DA" w14:textId="64D26C31">
      <w:pPr>
        <w:pStyle w:val="BodyText2"/>
        <w:numPr>
          <w:ilvl w:val="0"/>
          <w:numId w:val="38"/>
        </w:numPr>
        <w:jc w:val="left"/>
        <w:rPr>
          <w:rFonts w:cs="Arial"/>
          <w:szCs w:val="22"/>
        </w:rPr>
      </w:pPr>
      <w:r w:rsidRPr="002E33FB">
        <w:rPr>
          <w:rFonts w:cs="Arial"/>
          <w:szCs w:val="22"/>
        </w:rPr>
        <w:t xml:space="preserve">The information I have provided in this application form is confidential and will be handled in line with the Data Protection Act </w:t>
      </w:r>
      <w:proofErr w:type="gramStart"/>
      <w:r w:rsidRPr="002E33FB">
        <w:rPr>
          <w:rFonts w:cs="Arial"/>
          <w:szCs w:val="22"/>
        </w:rPr>
        <w:t>1998;</w:t>
      </w:r>
      <w:proofErr w:type="gramEnd"/>
    </w:p>
    <w:p w:rsidRPr="00005226" w:rsidR="007F30F1" w:rsidP="00005226" w:rsidRDefault="007F30F1" w14:paraId="19D56066" w14:textId="624BF6AB">
      <w:pPr>
        <w:pStyle w:val="BodyText2"/>
        <w:numPr>
          <w:ilvl w:val="0"/>
          <w:numId w:val="38"/>
        </w:numPr>
        <w:jc w:val="left"/>
        <w:rPr>
          <w:rFonts w:cs="Arial"/>
          <w:szCs w:val="22"/>
        </w:rPr>
      </w:pPr>
      <w:r w:rsidRPr="00005226">
        <w:rPr>
          <w:rFonts w:cs="Arial"/>
          <w:szCs w:val="22"/>
        </w:rPr>
        <w:t>The company will use the personal information I have provided to decide if I am suitable for the vacancy I have applied for</w:t>
      </w:r>
      <w:r w:rsidR="00005226">
        <w:rPr>
          <w:rFonts w:cs="Arial"/>
          <w:szCs w:val="22"/>
        </w:rPr>
        <w:t>’</w:t>
      </w:r>
    </w:p>
    <w:p w:rsidRPr="002E33FB" w:rsidR="007F30F1" w:rsidP="007F30F1" w:rsidRDefault="007F30F1" w14:paraId="29DFE0A7" w14:textId="77777777">
      <w:pPr>
        <w:pStyle w:val="BodyText2"/>
        <w:numPr>
          <w:ilvl w:val="0"/>
          <w:numId w:val="38"/>
        </w:numPr>
        <w:rPr>
          <w:rFonts w:cs="Arial"/>
          <w:szCs w:val="22"/>
        </w:rPr>
      </w:pPr>
      <w:r w:rsidRPr="002E33FB">
        <w:rPr>
          <w:rFonts w:cs="Arial"/>
          <w:szCs w:val="22"/>
        </w:rPr>
        <w:t xml:space="preserve">Providing misleading or false information in this form or at any other time during the application process may disqualify me from appointment or, if I have already been appointed, may result in my </w:t>
      </w:r>
      <w:proofErr w:type="gramStart"/>
      <w:r w:rsidRPr="002E33FB">
        <w:rPr>
          <w:rFonts w:cs="Arial"/>
          <w:szCs w:val="22"/>
        </w:rPr>
        <w:t>dismissal;</w:t>
      </w:r>
      <w:proofErr w:type="gramEnd"/>
      <w:r w:rsidRPr="002E33FB">
        <w:rPr>
          <w:rFonts w:cs="Arial"/>
          <w:szCs w:val="22"/>
        </w:rPr>
        <w:t xml:space="preserve"> </w:t>
      </w:r>
    </w:p>
    <w:p w:rsidRPr="002E33FB" w:rsidR="007F30F1" w:rsidP="007F30F1" w:rsidRDefault="007F30F1" w14:paraId="5F01DBA4" w14:textId="77777777">
      <w:pPr>
        <w:pStyle w:val="BodyText2"/>
        <w:numPr>
          <w:ilvl w:val="0"/>
          <w:numId w:val="38"/>
        </w:numPr>
        <w:rPr>
          <w:rFonts w:cs="Arial"/>
          <w:szCs w:val="22"/>
        </w:rPr>
      </w:pPr>
      <w:r w:rsidRPr="002E33FB">
        <w:rPr>
          <w:rFonts w:cs="Arial"/>
          <w:szCs w:val="22"/>
        </w:rPr>
        <w:t>Any offer of employment will depend on the satisfactory completion of a Disclosure and Barring Service (DBS</w:t>
      </w:r>
      <w:proofErr w:type="gramStart"/>
      <w:r w:rsidRPr="002E33FB">
        <w:rPr>
          <w:rFonts w:cs="Arial"/>
          <w:szCs w:val="22"/>
        </w:rPr>
        <w:t>);</w:t>
      </w:r>
      <w:proofErr w:type="gramEnd"/>
      <w:r w:rsidRPr="002E33FB">
        <w:rPr>
          <w:rFonts w:cs="Arial"/>
          <w:szCs w:val="22"/>
        </w:rPr>
        <w:t xml:space="preserve"> </w:t>
      </w:r>
    </w:p>
    <w:p w:rsidRPr="002E33FB" w:rsidR="007F30F1" w:rsidP="007F30F1" w:rsidRDefault="007F30F1" w14:paraId="65540568" w14:textId="77777777">
      <w:pPr>
        <w:pStyle w:val="BodyText2"/>
        <w:numPr>
          <w:ilvl w:val="0"/>
          <w:numId w:val="38"/>
        </w:numPr>
        <w:rPr>
          <w:rFonts w:cs="Arial"/>
          <w:szCs w:val="22"/>
        </w:rPr>
      </w:pPr>
      <w:r w:rsidRPr="002E33FB">
        <w:rPr>
          <w:rFonts w:cs="Arial"/>
          <w:szCs w:val="22"/>
        </w:rPr>
        <w:t>I consent to the processing of sensitive personal data as referred to on the front page of this form.</w:t>
      </w:r>
    </w:p>
    <w:p w:rsidRPr="002E33FB" w:rsidR="007F30F1" w:rsidP="23554AAF" w:rsidRDefault="007F30F1" w14:paraId="01F75EC5" w14:textId="56144D74">
      <w:pPr>
        <w:pStyle w:val="BodyText2"/>
        <w:rPr>
          <w:rFonts w:ascii="Arial" w:hAnsi="Arial" w:eastAsia="Times New Roman" w:cs="Times New Roman"/>
          <w:sz w:val="22"/>
          <w:szCs w:val="22"/>
        </w:rPr>
      </w:pPr>
    </w:p>
    <w:p w:rsidRPr="002E33FB" w:rsidR="007F30F1" w:rsidP="007F30F1" w:rsidRDefault="007F30F1" w14:paraId="09FB5A07" w14:textId="77777777">
      <w:pPr>
        <w:pStyle w:val="BodyText2"/>
        <w:rPr>
          <w:rFonts w:cs="Arial"/>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59"/>
        <w:gridCol w:w="8797"/>
      </w:tblGrid>
      <w:tr w:rsidRPr="00A77309" w:rsidR="007F30F1" w:rsidTr="00471E96" w14:paraId="4D3A2527" w14:textId="77777777">
        <w:tc>
          <w:tcPr>
            <w:tcW w:w="1659" w:type="dxa"/>
            <w:shd w:val="clear" w:color="auto" w:fill="auto"/>
          </w:tcPr>
          <w:p w:rsidRPr="00471E96" w:rsidR="007F30F1" w:rsidP="00597123" w:rsidRDefault="007F30F1" w14:paraId="0AB96357" w14:textId="77777777">
            <w:pPr>
              <w:jc w:val="both"/>
              <w:rPr>
                <w:rFonts w:cs="Arial"/>
                <w:sz w:val="24"/>
                <w:szCs w:val="24"/>
              </w:rPr>
            </w:pPr>
            <w:r w:rsidRPr="00471E96">
              <w:rPr>
                <w:rFonts w:cs="Arial"/>
                <w:sz w:val="24"/>
                <w:szCs w:val="24"/>
              </w:rPr>
              <w:t>Print Name:</w:t>
            </w:r>
          </w:p>
        </w:tc>
        <w:tc>
          <w:tcPr>
            <w:tcW w:w="8797" w:type="dxa"/>
            <w:shd w:val="clear" w:color="auto" w:fill="auto"/>
          </w:tcPr>
          <w:p w:rsidRPr="00A77309" w:rsidR="007F30F1" w:rsidP="00597123" w:rsidRDefault="007F30F1" w14:paraId="0524ABD5" w14:textId="77777777">
            <w:pPr>
              <w:jc w:val="both"/>
              <w:rPr>
                <w:rFonts w:cs="Arial"/>
                <w:sz w:val="24"/>
                <w:szCs w:val="24"/>
              </w:rPr>
            </w:pPr>
          </w:p>
          <w:p w:rsidRPr="00A77309" w:rsidR="007F30F1" w:rsidP="00597123" w:rsidRDefault="007F30F1" w14:paraId="6AE0CD8A" w14:textId="77777777">
            <w:pPr>
              <w:jc w:val="both"/>
              <w:rPr>
                <w:rFonts w:cs="Arial"/>
                <w:sz w:val="24"/>
                <w:szCs w:val="24"/>
              </w:rPr>
            </w:pPr>
          </w:p>
        </w:tc>
      </w:tr>
      <w:tr w:rsidRPr="00A77309" w:rsidR="007F30F1" w:rsidTr="00471E96" w14:paraId="2CB1879E" w14:textId="77777777">
        <w:tc>
          <w:tcPr>
            <w:tcW w:w="1659" w:type="dxa"/>
            <w:shd w:val="clear" w:color="auto" w:fill="auto"/>
          </w:tcPr>
          <w:p w:rsidRPr="00471E96" w:rsidR="007F30F1" w:rsidP="00597123" w:rsidRDefault="007F30F1" w14:paraId="4AB027CD" w14:textId="77777777">
            <w:pPr>
              <w:jc w:val="both"/>
              <w:rPr>
                <w:rFonts w:cs="Arial"/>
                <w:sz w:val="24"/>
                <w:szCs w:val="24"/>
              </w:rPr>
            </w:pPr>
            <w:r w:rsidRPr="00471E96">
              <w:rPr>
                <w:rFonts w:cs="Arial"/>
                <w:sz w:val="24"/>
                <w:szCs w:val="24"/>
              </w:rPr>
              <w:t>Signature:</w:t>
            </w:r>
          </w:p>
        </w:tc>
        <w:tc>
          <w:tcPr>
            <w:tcW w:w="8797" w:type="dxa"/>
            <w:shd w:val="clear" w:color="auto" w:fill="auto"/>
          </w:tcPr>
          <w:p w:rsidRPr="00A77309" w:rsidR="007F30F1" w:rsidP="00597123" w:rsidRDefault="007F30F1" w14:paraId="62F3CD1F" w14:textId="77777777">
            <w:pPr>
              <w:jc w:val="both"/>
              <w:rPr>
                <w:rFonts w:cs="Arial"/>
                <w:sz w:val="24"/>
                <w:szCs w:val="24"/>
              </w:rPr>
            </w:pPr>
          </w:p>
          <w:p w:rsidRPr="00A77309" w:rsidR="007F30F1" w:rsidP="00597123" w:rsidRDefault="007F30F1" w14:paraId="3E10FC72" w14:textId="77777777">
            <w:pPr>
              <w:jc w:val="both"/>
              <w:rPr>
                <w:rFonts w:cs="Arial"/>
                <w:sz w:val="24"/>
                <w:szCs w:val="24"/>
              </w:rPr>
            </w:pPr>
          </w:p>
        </w:tc>
      </w:tr>
      <w:tr w:rsidRPr="00A77309" w:rsidR="007F30F1" w:rsidTr="00471E96" w14:paraId="6C1BE5A5" w14:textId="77777777">
        <w:tc>
          <w:tcPr>
            <w:tcW w:w="1659" w:type="dxa"/>
            <w:shd w:val="clear" w:color="auto" w:fill="auto"/>
          </w:tcPr>
          <w:p w:rsidRPr="00471E96" w:rsidR="007F30F1" w:rsidP="00597123" w:rsidRDefault="007F30F1" w14:paraId="31AC88F3" w14:textId="77777777">
            <w:pPr>
              <w:jc w:val="both"/>
              <w:rPr>
                <w:rFonts w:cs="Arial"/>
                <w:sz w:val="24"/>
                <w:szCs w:val="24"/>
              </w:rPr>
            </w:pPr>
            <w:r w:rsidRPr="00471E96">
              <w:rPr>
                <w:rFonts w:cs="Arial"/>
                <w:sz w:val="24"/>
                <w:szCs w:val="24"/>
              </w:rPr>
              <w:t>Date:</w:t>
            </w:r>
          </w:p>
        </w:tc>
        <w:tc>
          <w:tcPr>
            <w:tcW w:w="8797" w:type="dxa"/>
            <w:shd w:val="clear" w:color="auto" w:fill="auto"/>
          </w:tcPr>
          <w:p w:rsidRPr="00A77309" w:rsidR="007F30F1" w:rsidP="00597123" w:rsidRDefault="007F30F1" w14:paraId="430E8FDE" w14:textId="77777777">
            <w:pPr>
              <w:jc w:val="both"/>
              <w:rPr>
                <w:rFonts w:cs="Arial"/>
                <w:sz w:val="24"/>
                <w:szCs w:val="24"/>
              </w:rPr>
            </w:pPr>
          </w:p>
          <w:p w:rsidRPr="00A77309" w:rsidR="007F30F1" w:rsidP="00597123" w:rsidRDefault="007F30F1" w14:paraId="20B21D54" w14:textId="77777777">
            <w:pPr>
              <w:jc w:val="both"/>
              <w:rPr>
                <w:rFonts w:cs="Arial"/>
                <w:sz w:val="24"/>
                <w:szCs w:val="24"/>
              </w:rPr>
            </w:pPr>
          </w:p>
        </w:tc>
      </w:tr>
    </w:tbl>
    <w:p w:rsidR="00AE3A38" w:rsidP="00AE3A38" w:rsidRDefault="00AE3A38" w14:paraId="0E687ED4" w14:textId="7BE3C23E">
      <w:pPr>
        <w:pStyle w:val="Heading2"/>
        <w:tabs>
          <w:tab w:val="left" w:pos="1155"/>
        </w:tabs>
        <w:rPr>
          <w:rFonts w:cs="Arial"/>
          <w:i w:val="0"/>
          <w:sz w:val="24"/>
        </w:rPr>
      </w:pPr>
    </w:p>
    <w:p w:rsidRPr="002E33FB" w:rsidR="009E1636" w:rsidP="009E1636" w:rsidRDefault="009E1636" w14:paraId="3862C434" w14:textId="01FAD275">
      <w:pPr>
        <w:pStyle w:val="Heading2"/>
        <w:rPr>
          <w:rFonts w:cs="Arial"/>
          <w:i w:val="0"/>
          <w:sz w:val="24"/>
        </w:rPr>
      </w:pPr>
      <w:r w:rsidRPr="002E33FB">
        <w:rPr>
          <w:rFonts w:cs="Arial"/>
          <w:i w:val="0"/>
          <w:sz w:val="24"/>
        </w:rPr>
        <w:t xml:space="preserve">Rehabilitation of Offenders </w:t>
      </w:r>
      <w:r w:rsidRPr="00005226" w:rsidR="00005226">
        <w:rPr>
          <w:rFonts w:cs="Arial"/>
          <w:szCs w:val="22"/>
        </w:rPr>
        <w:t xml:space="preserve">Order using </w:t>
      </w:r>
      <w:r w:rsidRPr="002E33FB">
        <w:rPr>
          <w:rFonts w:cs="Arial"/>
          <w:i w:val="0"/>
          <w:sz w:val="24"/>
        </w:rPr>
        <w:t>Act 1974</w:t>
      </w:r>
    </w:p>
    <w:p w:rsidRPr="002E33FB" w:rsidR="009E1636" w:rsidP="009E1636" w:rsidRDefault="009E1636" w14:paraId="400DCAB8" w14:textId="77777777">
      <w:pPr>
        <w:rPr>
          <w:rFonts w:cs="Arial"/>
          <w:lang w:val="en-US"/>
        </w:rPr>
      </w:pPr>
    </w:p>
    <w:p w:rsidR="009E1636" w:rsidP="009E1636" w:rsidRDefault="009E1636" w14:paraId="6C26C7C9" w14:textId="7EF4FCB3">
      <w:pPr>
        <w:pStyle w:val="BodyText2"/>
        <w:rPr>
          <w:rFonts w:cs="Arial"/>
          <w:szCs w:val="22"/>
        </w:rPr>
      </w:pPr>
      <w:r w:rsidRPr="007E1800">
        <w:rPr>
          <w:rFonts w:cs="Arial"/>
          <w:szCs w:val="22"/>
        </w:rPr>
        <w:t xml:space="preserve">As an organisation assessing applicants’ suitability for the roles that are included in Rehabilitation of Offenders Act 1974 (Exceptions) Disclosure and Barring Service (DBS), we comply fully with the Code of Practice and undertake to treat all the applicants for positions fairly. </w:t>
      </w:r>
    </w:p>
    <w:p w:rsidRPr="007E1800" w:rsidR="00005226" w:rsidP="009E1636" w:rsidRDefault="00005226" w14:paraId="178F5737" w14:textId="77777777">
      <w:pPr>
        <w:pStyle w:val="BodyText2"/>
        <w:rPr>
          <w:rFonts w:cs="Arial"/>
          <w:szCs w:val="22"/>
        </w:rPr>
      </w:pPr>
    </w:p>
    <w:p w:rsidRPr="007E1800" w:rsidR="009E1636" w:rsidP="009E1636" w:rsidRDefault="009E1636" w14:paraId="26CB6D25" w14:textId="00B4C3C2">
      <w:pPr>
        <w:jc w:val="both"/>
        <w:rPr>
          <w:rFonts w:cs="Arial"/>
          <w:szCs w:val="22"/>
        </w:rPr>
      </w:pPr>
      <w:r w:rsidRPr="007E1800">
        <w:rPr>
          <w:rFonts w:cs="Arial"/>
          <w:szCs w:val="22"/>
        </w:rPr>
        <w:t xml:space="preserve">The position that you have applied for involves working with vulnerable people and we take the responsibility to protect them very seriously. Any details provided will be confidentially </w:t>
      </w:r>
      <w:r w:rsidR="00B0518A">
        <w:rPr>
          <w:rFonts w:cs="Arial"/>
          <w:szCs w:val="22"/>
        </w:rPr>
        <w:t xml:space="preserve">treated </w:t>
      </w:r>
      <w:r w:rsidRPr="007E1800">
        <w:rPr>
          <w:rFonts w:cs="Arial"/>
          <w:szCs w:val="22"/>
        </w:rPr>
        <w:t>and will not automatically exclude you from being considered for the vacancy.</w:t>
      </w:r>
    </w:p>
    <w:p w:rsidR="007E1800" w:rsidP="009E1636" w:rsidRDefault="007E1800" w14:paraId="6526F97C" w14:textId="77777777">
      <w:pPr>
        <w:jc w:val="both"/>
        <w:rPr>
          <w:rFonts w:cs="Arial"/>
          <w:szCs w:val="22"/>
        </w:rPr>
      </w:pPr>
    </w:p>
    <w:p w:rsidRPr="007E1800" w:rsidR="009E1636" w:rsidP="009E1636" w:rsidRDefault="009E1636" w14:paraId="233DEA1B" w14:textId="77777777">
      <w:pPr>
        <w:jc w:val="both"/>
        <w:rPr>
          <w:rFonts w:cs="Arial"/>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89"/>
        <w:gridCol w:w="706"/>
        <w:gridCol w:w="557"/>
        <w:gridCol w:w="613"/>
        <w:gridCol w:w="591"/>
      </w:tblGrid>
      <w:tr w:rsidRPr="00A77309" w:rsidR="009E1636" w:rsidTr="00471E96" w14:paraId="16B0063C" w14:textId="77777777">
        <w:tc>
          <w:tcPr>
            <w:tcW w:w="8188" w:type="dxa"/>
            <w:shd w:val="clear" w:color="auto" w:fill="auto"/>
          </w:tcPr>
          <w:p w:rsidRPr="00471E96" w:rsidR="009E1636" w:rsidP="009E1636" w:rsidRDefault="009E1636" w14:paraId="194AE268" w14:textId="77777777">
            <w:pPr>
              <w:rPr>
                <w:rFonts w:cs="Arial"/>
                <w:b/>
                <w:szCs w:val="22"/>
              </w:rPr>
            </w:pPr>
            <w:r w:rsidRPr="00471E96">
              <w:rPr>
                <w:rFonts w:cs="Arial"/>
                <w:b/>
                <w:szCs w:val="22"/>
              </w:rPr>
              <w:t xml:space="preserve">Have you ever been convicted of a criminal offence or received a Police conditional discharge, bind-over, caution, warning or reprimand?                                                     </w:t>
            </w:r>
          </w:p>
        </w:tc>
        <w:tc>
          <w:tcPr>
            <w:tcW w:w="709" w:type="dxa"/>
            <w:tcBorders>
              <w:right w:val="single" w:color="auto" w:sz="4" w:space="0"/>
            </w:tcBorders>
            <w:shd w:val="clear" w:color="auto" w:fill="auto"/>
            <w:vAlign w:val="center"/>
          </w:tcPr>
          <w:p w:rsidRPr="00A77309" w:rsidR="009E1636" w:rsidP="00A77309" w:rsidRDefault="009E1636" w14:paraId="68DC6607" w14:textId="77777777">
            <w:pPr>
              <w:jc w:val="center"/>
              <w:rPr>
                <w:rFonts w:cs="Arial"/>
                <w:szCs w:val="22"/>
              </w:rPr>
            </w:pPr>
            <w:r w:rsidRPr="00A77309">
              <w:rPr>
                <w:rFonts w:cs="Arial"/>
                <w:szCs w:val="22"/>
              </w:rPr>
              <w:t>Yes</w:t>
            </w:r>
          </w:p>
        </w:tc>
        <w:tc>
          <w:tcPr>
            <w:tcW w:w="567" w:type="dxa"/>
            <w:tcBorders>
              <w:left w:val="single" w:color="auto" w:sz="4" w:space="0"/>
            </w:tcBorders>
            <w:shd w:val="clear" w:color="auto" w:fill="auto"/>
          </w:tcPr>
          <w:p w:rsidRPr="00A77309" w:rsidR="009E1636" w:rsidP="009E1636" w:rsidRDefault="009E1636" w14:paraId="6A4307DC" w14:textId="77777777">
            <w:pPr>
              <w:rPr>
                <w:rFonts w:cs="Arial"/>
                <w:szCs w:val="22"/>
              </w:rPr>
            </w:pPr>
          </w:p>
        </w:tc>
        <w:tc>
          <w:tcPr>
            <w:tcW w:w="616" w:type="dxa"/>
            <w:tcBorders>
              <w:right w:val="single" w:color="auto" w:sz="4" w:space="0"/>
            </w:tcBorders>
            <w:shd w:val="clear" w:color="auto" w:fill="auto"/>
            <w:vAlign w:val="center"/>
          </w:tcPr>
          <w:p w:rsidRPr="00A77309" w:rsidR="009E1636" w:rsidP="00A77309" w:rsidRDefault="009E1636" w14:paraId="289183A7" w14:textId="77777777">
            <w:pPr>
              <w:jc w:val="center"/>
              <w:rPr>
                <w:rFonts w:cs="Arial"/>
                <w:szCs w:val="22"/>
              </w:rPr>
            </w:pPr>
            <w:r w:rsidRPr="00A77309">
              <w:rPr>
                <w:rFonts w:cs="Arial"/>
                <w:szCs w:val="22"/>
              </w:rPr>
              <w:t>No</w:t>
            </w:r>
          </w:p>
        </w:tc>
        <w:tc>
          <w:tcPr>
            <w:tcW w:w="602" w:type="dxa"/>
            <w:tcBorders>
              <w:left w:val="single" w:color="auto" w:sz="4" w:space="0"/>
            </w:tcBorders>
            <w:shd w:val="clear" w:color="auto" w:fill="auto"/>
          </w:tcPr>
          <w:p w:rsidRPr="00A77309" w:rsidR="009E1636" w:rsidP="009E1636" w:rsidRDefault="009E1636" w14:paraId="71745364" w14:textId="77777777">
            <w:pPr>
              <w:rPr>
                <w:rFonts w:cs="Arial"/>
                <w:szCs w:val="22"/>
              </w:rPr>
            </w:pPr>
          </w:p>
        </w:tc>
      </w:tr>
      <w:tr w:rsidRPr="00A77309" w:rsidR="009E1636" w:rsidTr="00471E96" w14:paraId="0C6969DF" w14:textId="77777777">
        <w:tc>
          <w:tcPr>
            <w:tcW w:w="8188" w:type="dxa"/>
            <w:shd w:val="clear" w:color="auto" w:fill="auto"/>
          </w:tcPr>
          <w:p w:rsidRPr="00471E96" w:rsidR="009E1636" w:rsidP="009E1636" w:rsidRDefault="009E1636" w14:paraId="79EBFCA4" w14:textId="77777777">
            <w:pPr>
              <w:rPr>
                <w:rFonts w:cs="Arial"/>
                <w:b/>
                <w:bCs/>
                <w:szCs w:val="22"/>
              </w:rPr>
            </w:pPr>
            <w:r w:rsidRPr="00471E96">
              <w:rPr>
                <w:rFonts w:cs="Arial"/>
                <w:b/>
                <w:bCs/>
                <w:szCs w:val="22"/>
              </w:rPr>
              <w:t>Have you ever been issued with a Penalty Notice for Disorder?</w:t>
            </w:r>
          </w:p>
          <w:p w:rsidRPr="00471E96" w:rsidR="009E1636" w:rsidP="009E1636" w:rsidRDefault="009E1636" w14:paraId="6D481F67" w14:textId="77777777">
            <w:pPr>
              <w:rPr>
                <w:rFonts w:cs="Arial"/>
                <w:b/>
                <w:bCs/>
                <w:szCs w:val="22"/>
              </w:rPr>
            </w:pPr>
          </w:p>
        </w:tc>
        <w:tc>
          <w:tcPr>
            <w:tcW w:w="709" w:type="dxa"/>
            <w:tcBorders>
              <w:right w:val="single" w:color="auto" w:sz="4" w:space="0"/>
            </w:tcBorders>
            <w:shd w:val="clear" w:color="auto" w:fill="auto"/>
            <w:vAlign w:val="center"/>
          </w:tcPr>
          <w:p w:rsidRPr="00A77309" w:rsidR="009E1636" w:rsidP="00A77309" w:rsidRDefault="009E1636" w14:paraId="02E9AE21" w14:textId="77777777">
            <w:pPr>
              <w:jc w:val="center"/>
              <w:rPr>
                <w:rFonts w:cs="Arial"/>
                <w:szCs w:val="22"/>
              </w:rPr>
            </w:pPr>
            <w:r w:rsidRPr="00A77309">
              <w:rPr>
                <w:rFonts w:cs="Arial"/>
                <w:szCs w:val="22"/>
              </w:rPr>
              <w:t>Yes</w:t>
            </w:r>
          </w:p>
        </w:tc>
        <w:tc>
          <w:tcPr>
            <w:tcW w:w="567" w:type="dxa"/>
            <w:tcBorders>
              <w:left w:val="single" w:color="auto" w:sz="4" w:space="0"/>
            </w:tcBorders>
            <w:shd w:val="clear" w:color="auto" w:fill="auto"/>
          </w:tcPr>
          <w:p w:rsidRPr="00A77309" w:rsidR="009E1636" w:rsidP="009E1636" w:rsidRDefault="009E1636" w14:paraId="59C9D744" w14:textId="77777777">
            <w:pPr>
              <w:rPr>
                <w:rFonts w:cs="Arial"/>
                <w:szCs w:val="22"/>
              </w:rPr>
            </w:pPr>
          </w:p>
        </w:tc>
        <w:tc>
          <w:tcPr>
            <w:tcW w:w="616" w:type="dxa"/>
            <w:tcBorders>
              <w:right w:val="single" w:color="auto" w:sz="4" w:space="0"/>
            </w:tcBorders>
            <w:shd w:val="clear" w:color="auto" w:fill="auto"/>
            <w:vAlign w:val="center"/>
          </w:tcPr>
          <w:p w:rsidRPr="00A77309" w:rsidR="009E1636" w:rsidP="00A77309" w:rsidRDefault="009E1636" w14:paraId="2F543D26" w14:textId="77777777">
            <w:pPr>
              <w:jc w:val="center"/>
              <w:rPr>
                <w:rFonts w:cs="Arial"/>
                <w:szCs w:val="22"/>
              </w:rPr>
            </w:pPr>
            <w:r w:rsidRPr="00A77309">
              <w:rPr>
                <w:rFonts w:cs="Arial"/>
                <w:szCs w:val="22"/>
              </w:rPr>
              <w:t>No</w:t>
            </w:r>
          </w:p>
        </w:tc>
        <w:tc>
          <w:tcPr>
            <w:tcW w:w="602" w:type="dxa"/>
            <w:tcBorders>
              <w:left w:val="single" w:color="auto" w:sz="4" w:space="0"/>
            </w:tcBorders>
            <w:shd w:val="clear" w:color="auto" w:fill="auto"/>
          </w:tcPr>
          <w:p w:rsidRPr="00A77309" w:rsidR="009E1636" w:rsidP="009E1636" w:rsidRDefault="009E1636" w14:paraId="4DBAA56F" w14:textId="77777777">
            <w:pPr>
              <w:rPr>
                <w:rFonts w:cs="Arial"/>
                <w:szCs w:val="22"/>
              </w:rPr>
            </w:pPr>
          </w:p>
        </w:tc>
      </w:tr>
      <w:tr w:rsidRPr="00A77309" w:rsidR="009E1636" w:rsidTr="00471E96" w14:paraId="32195D01" w14:textId="77777777">
        <w:tc>
          <w:tcPr>
            <w:tcW w:w="8188" w:type="dxa"/>
            <w:shd w:val="clear" w:color="auto" w:fill="auto"/>
            <w:vAlign w:val="bottom"/>
          </w:tcPr>
          <w:p w:rsidRPr="00471E96" w:rsidR="009E1636" w:rsidP="009E1636" w:rsidRDefault="009E1636" w14:paraId="430F3B9F" w14:textId="77777777">
            <w:pPr>
              <w:rPr>
                <w:rFonts w:cs="Arial"/>
                <w:b/>
                <w:szCs w:val="22"/>
              </w:rPr>
            </w:pPr>
            <w:r w:rsidRPr="00471E96">
              <w:rPr>
                <w:rFonts w:cs="Arial"/>
                <w:b/>
                <w:szCs w:val="22"/>
              </w:rPr>
              <w:t>If so, what was the offence?</w:t>
            </w:r>
          </w:p>
          <w:p w:rsidRPr="00471E96" w:rsidR="009E1636" w:rsidP="009E1636" w:rsidRDefault="009E1636" w14:paraId="3A6F11A9" w14:textId="77777777">
            <w:pPr>
              <w:rPr>
                <w:rFonts w:cs="Arial"/>
                <w:b/>
                <w:szCs w:val="22"/>
              </w:rPr>
            </w:pPr>
          </w:p>
        </w:tc>
        <w:tc>
          <w:tcPr>
            <w:tcW w:w="1276" w:type="dxa"/>
            <w:gridSpan w:val="2"/>
            <w:shd w:val="clear" w:color="auto" w:fill="auto"/>
            <w:vAlign w:val="center"/>
          </w:tcPr>
          <w:p w:rsidRPr="00A77309" w:rsidR="009E1636" w:rsidP="00A77309" w:rsidRDefault="009E1636" w14:paraId="5205647F" w14:textId="77777777">
            <w:pPr>
              <w:jc w:val="center"/>
              <w:rPr>
                <w:rFonts w:cs="Arial"/>
                <w:szCs w:val="22"/>
              </w:rPr>
            </w:pPr>
            <w:r w:rsidRPr="00A77309">
              <w:rPr>
                <w:rFonts w:cs="Arial"/>
                <w:szCs w:val="22"/>
              </w:rPr>
              <w:t>Date:</w:t>
            </w:r>
          </w:p>
        </w:tc>
        <w:tc>
          <w:tcPr>
            <w:tcW w:w="1218" w:type="dxa"/>
            <w:gridSpan w:val="2"/>
            <w:shd w:val="clear" w:color="auto" w:fill="auto"/>
          </w:tcPr>
          <w:p w:rsidRPr="00A77309" w:rsidR="009E1636" w:rsidP="009E1636" w:rsidRDefault="009E1636" w14:paraId="33ED4FC1" w14:textId="77777777">
            <w:pPr>
              <w:rPr>
                <w:rFonts w:cs="Arial"/>
                <w:szCs w:val="22"/>
              </w:rPr>
            </w:pPr>
          </w:p>
        </w:tc>
      </w:tr>
    </w:tbl>
    <w:p w:rsidRPr="007E1800" w:rsidR="009E1636" w:rsidP="009E1636" w:rsidRDefault="009E1636" w14:paraId="1211CA8E" w14:textId="77777777">
      <w:pPr>
        <w:rPr>
          <w:rFonts w:cs="Arial"/>
          <w:szCs w:val="22"/>
        </w:rPr>
      </w:pPr>
    </w:p>
    <w:p w:rsidR="009E1636" w:rsidP="009E1636" w:rsidRDefault="009E1636" w14:paraId="4F945F3C" w14:textId="11B144E3">
      <w:pPr>
        <w:rPr>
          <w:rFonts w:cs="Arial"/>
          <w:szCs w:val="22"/>
        </w:rPr>
      </w:pPr>
    </w:p>
    <w:p w:rsidRPr="007E1800" w:rsidR="00B0518A" w:rsidP="009E1636" w:rsidRDefault="00B0518A" w14:paraId="58AC6DA0" w14:textId="77777777">
      <w:pPr>
        <w:rPr>
          <w:rFonts w:cs="Arial"/>
          <w:szCs w:val="22"/>
        </w:rPr>
      </w:pPr>
    </w:p>
    <w:p w:rsidRPr="007E1800" w:rsidR="009E1636" w:rsidP="009E1636" w:rsidRDefault="009E1636" w14:paraId="0A165CBD" w14:textId="77777777">
      <w:pPr>
        <w:rPr>
          <w:rFonts w:cs="Arial"/>
          <w:b/>
          <w:szCs w:val="22"/>
        </w:rPr>
      </w:pPr>
      <w:r w:rsidRPr="007E1800">
        <w:rPr>
          <w:rFonts w:cs="Arial"/>
          <w:b/>
          <w:szCs w:val="22"/>
        </w:rPr>
        <w:t>You must write a statement on a separate sheet with full explanation of any offence(s).</w:t>
      </w:r>
    </w:p>
    <w:p w:rsidRPr="007E1800" w:rsidR="009E1636" w:rsidP="009E1636" w:rsidRDefault="009E1636" w14:paraId="16F06D45" w14:textId="77777777">
      <w:pPr>
        <w:rPr>
          <w:rFonts w:cs="Arial"/>
          <w:b/>
          <w:szCs w:val="22"/>
        </w:rPr>
      </w:pPr>
    </w:p>
    <w:p w:rsidR="00CB2830" w:rsidP="00CB2830" w:rsidRDefault="009E1636" w14:paraId="341E1E76" w14:textId="43498DEF">
      <w:pPr>
        <w:pStyle w:val="BodyText2"/>
        <w:rPr>
          <w:rFonts w:cs="Arial"/>
          <w:szCs w:val="22"/>
        </w:rPr>
      </w:pPr>
      <w:r w:rsidRPr="007E1800">
        <w:rPr>
          <w:rFonts w:cs="Arial"/>
          <w:szCs w:val="22"/>
        </w:rPr>
        <w:t xml:space="preserve">Making a false statement or any attempt to conceal information regarding this declaration will lead to the rejection of your application for employment with this company.  </w:t>
      </w:r>
    </w:p>
    <w:p w:rsidR="007F30F1" w:rsidP="00CB2830" w:rsidRDefault="007F30F1" w14:paraId="77D6DC64" w14:textId="08D1EEFA">
      <w:pPr>
        <w:pStyle w:val="BodyText2"/>
        <w:rPr>
          <w:rFonts w:cs="Arial"/>
          <w:szCs w:val="22"/>
        </w:rPr>
      </w:pPr>
    </w:p>
    <w:p w:rsidRPr="00CB2830" w:rsidR="007F30F1" w:rsidP="00CB2830" w:rsidRDefault="007F30F1" w14:paraId="78C9B007" w14:textId="77777777">
      <w:pPr>
        <w:pStyle w:val="BodyText2"/>
        <w:rPr>
          <w:rFonts w:cs="Arial"/>
          <w:szCs w:val="22"/>
        </w:rPr>
      </w:pPr>
    </w:p>
    <w:p w:rsidRPr="00191737" w:rsidR="009E1636" w:rsidP="009E1636" w:rsidRDefault="009E1636" w14:paraId="0283711C" w14:textId="77777777">
      <w:pPr>
        <w:pStyle w:val="Heading3"/>
        <w:rPr>
          <w:rFonts w:cs="Arial"/>
          <w:color w:val="660066"/>
          <w:sz w:val="24"/>
          <w:szCs w:val="24"/>
        </w:rPr>
      </w:pPr>
      <w:r w:rsidRPr="00191737">
        <w:rPr>
          <w:rFonts w:cs="Arial"/>
          <w:color w:val="660066"/>
          <w:sz w:val="24"/>
          <w:szCs w:val="24"/>
        </w:rPr>
        <w:t>DECLARATION</w:t>
      </w:r>
    </w:p>
    <w:p w:rsidRPr="007E1800" w:rsidR="009E1636" w:rsidP="009E1636" w:rsidRDefault="009E1636" w14:paraId="0796E34B" w14:textId="647CD8BD">
      <w:pPr>
        <w:rPr>
          <w:rFonts w:cs="Arial"/>
          <w:szCs w:val="22"/>
        </w:rPr>
      </w:pPr>
      <w:r w:rsidRPr="007E1800">
        <w:rPr>
          <w:rFonts w:cs="Arial"/>
          <w:szCs w:val="22"/>
        </w:rPr>
        <w:t>I have completed an Application for a Criminal Disclosure and can further state that to the best of my knowledge and belief, there will not be any positive disclosure made that will preclude me from working with vulnerable adults</w:t>
      </w:r>
      <w:r w:rsidR="00191737">
        <w:rPr>
          <w:rFonts w:cs="Arial"/>
          <w:szCs w:val="22"/>
        </w:rPr>
        <w:t xml:space="preserve"> and children.</w:t>
      </w:r>
    </w:p>
    <w:p w:rsidRPr="007E1800" w:rsidR="009E1636" w:rsidP="009E1636" w:rsidRDefault="009E1636" w14:paraId="429A567E" w14:textId="77777777">
      <w:pPr>
        <w:rPr>
          <w:rFonts w:cs="Arial"/>
          <w:szCs w:val="22"/>
        </w:rPr>
      </w:pPr>
    </w:p>
    <w:p w:rsidR="00310329" w:rsidP="009E1636" w:rsidRDefault="009E1636" w14:paraId="35F4EA9E" w14:textId="77777777">
      <w:pPr>
        <w:rPr>
          <w:rFonts w:cs="Arial"/>
          <w:szCs w:val="22"/>
        </w:rPr>
      </w:pPr>
      <w:r w:rsidRPr="007E1800">
        <w:rPr>
          <w:rFonts w:cs="Arial"/>
          <w:szCs w:val="22"/>
        </w:rPr>
        <w:t>I also give permission for a copy of the disclosure to which I am subject, being made available to a named Authorised Person upon written request, who acts on behalf o</w:t>
      </w:r>
      <w:r w:rsidR="00476AA8">
        <w:rPr>
          <w:rFonts w:cs="Arial"/>
          <w:szCs w:val="22"/>
        </w:rPr>
        <w:t>f a National Government or Local</w:t>
      </w:r>
      <w:r w:rsidRPr="00310329" w:rsidR="00310329">
        <w:rPr>
          <w:rFonts w:cs="Arial"/>
          <w:szCs w:val="22"/>
        </w:rPr>
        <w:t xml:space="preserve"> </w:t>
      </w:r>
      <w:r w:rsidRPr="007E1800" w:rsidR="00310329">
        <w:rPr>
          <w:rFonts w:cs="Arial"/>
          <w:szCs w:val="22"/>
        </w:rPr>
        <w:t xml:space="preserve">Government Department for auditing purposes. </w:t>
      </w:r>
    </w:p>
    <w:p w:rsidR="00310329" w:rsidP="00310329" w:rsidRDefault="00310329" w14:paraId="0FD98B90" w14:textId="6C72FA1F"/>
    <w:tbl>
      <w:tblPr>
        <w:tblpPr w:leftFromText="180" w:rightFromText="180" w:vertAnchor="text" w:horzAnchor="margin" w:tblpY="149"/>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59"/>
        <w:gridCol w:w="8797"/>
      </w:tblGrid>
      <w:tr w:rsidRPr="00A77309" w:rsidR="007F30F1" w:rsidTr="00541CFB" w14:paraId="371F78AC" w14:textId="77777777">
        <w:tc>
          <w:tcPr>
            <w:tcW w:w="1668" w:type="dxa"/>
            <w:shd w:val="clear" w:color="auto" w:fill="auto"/>
          </w:tcPr>
          <w:p w:rsidRPr="00541CFB" w:rsidR="007F30F1" w:rsidP="00597123" w:rsidRDefault="007F30F1" w14:paraId="538E779B" w14:textId="77777777">
            <w:pPr>
              <w:rPr>
                <w:rFonts w:cs="Arial"/>
                <w:b/>
                <w:szCs w:val="22"/>
              </w:rPr>
            </w:pPr>
            <w:r w:rsidRPr="00541CFB">
              <w:rPr>
                <w:rFonts w:cs="Arial"/>
                <w:b/>
                <w:szCs w:val="22"/>
              </w:rPr>
              <w:t>Print Name:</w:t>
            </w:r>
          </w:p>
          <w:p w:rsidRPr="00541CFB" w:rsidR="007F30F1" w:rsidP="00597123" w:rsidRDefault="007F30F1" w14:paraId="1B8F604F" w14:textId="77777777">
            <w:pPr>
              <w:rPr>
                <w:rFonts w:cs="Arial"/>
                <w:b/>
                <w:szCs w:val="22"/>
              </w:rPr>
            </w:pPr>
          </w:p>
        </w:tc>
        <w:tc>
          <w:tcPr>
            <w:tcW w:w="9014" w:type="dxa"/>
            <w:shd w:val="clear" w:color="auto" w:fill="auto"/>
          </w:tcPr>
          <w:p w:rsidRPr="00A77309" w:rsidR="007F30F1" w:rsidP="00597123" w:rsidRDefault="007F30F1" w14:paraId="666E78DC" w14:textId="77777777">
            <w:pPr>
              <w:rPr>
                <w:rFonts w:cs="Arial"/>
                <w:szCs w:val="22"/>
              </w:rPr>
            </w:pPr>
          </w:p>
        </w:tc>
      </w:tr>
      <w:tr w:rsidRPr="00A77309" w:rsidR="007F30F1" w:rsidTr="00541CFB" w14:paraId="4D6E8654" w14:textId="77777777">
        <w:tc>
          <w:tcPr>
            <w:tcW w:w="1668" w:type="dxa"/>
            <w:shd w:val="clear" w:color="auto" w:fill="auto"/>
          </w:tcPr>
          <w:p w:rsidRPr="00541CFB" w:rsidR="007F30F1" w:rsidP="00597123" w:rsidRDefault="007F30F1" w14:paraId="4D6535C6" w14:textId="77777777">
            <w:pPr>
              <w:rPr>
                <w:rFonts w:cs="Arial"/>
                <w:b/>
                <w:szCs w:val="22"/>
              </w:rPr>
            </w:pPr>
            <w:r w:rsidRPr="00541CFB">
              <w:rPr>
                <w:rFonts w:cs="Arial"/>
                <w:b/>
                <w:szCs w:val="22"/>
              </w:rPr>
              <w:t>Signature:</w:t>
            </w:r>
          </w:p>
          <w:p w:rsidRPr="00541CFB" w:rsidR="007F30F1" w:rsidP="00597123" w:rsidRDefault="007F30F1" w14:paraId="3ECCDE39" w14:textId="77777777">
            <w:pPr>
              <w:rPr>
                <w:rFonts w:cs="Arial"/>
                <w:b/>
                <w:szCs w:val="22"/>
              </w:rPr>
            </w:pPr>
          </w:p>
        </w:tc>
        <w:tc>
          <w:tcPr>
            <w:tcW w:w="9014" w:type="dxa"/>
            <w:shd w:val="clear" w:color="auto" w:fill="auto"/>
          </w:tcPr>
          <w:p w:rsidRPr="00A77309" w:rsidR="007F30F1" w:rsidP="00597123" w:rsidRDefault="007F30F1" w14:paraId="5475FCC2" w14:textId="77777777">
            <w:pPr>
              <w:rPr>
                <w:rFonts w:cs="Arial"/>
                <w:szCs w:val="22"/>
              </w:rPr>
            </w:pPr>
          </w:p>
        </w:tc>
      </w:tr>
      <w:tr w:rsidRPr="00A77309" w:rsidR="007F30F1" w:rsidTr="00541CFB" w14:paraId="6C0A71D4" w14:textId="77777777">
        <w:tc>
          <w:tcPr>
            <w:tcW w:w="1668" w:type="dxa"/>
            <w:shd w:val="clear" w:color="auto" w:fill="auto"/>
          </w:tcPr>
          <w:p w:rsidRPr="00541CFB" w:rsidR="007F30F1" w:rsidP="00597123" w:rsidRDefault="007F30F1" w14:paraId="242414EA" w14:textId="77777777">
            <w:pPr>
              <w:rPr>
                <w:rFonts w:cs="Arial"/>
                <w:b/>
                <w:szCs w:val="22"/>
              </w:rPr>
            </w:pPr>
            <w:r w:rsidRPr="00541CFB">
              <w:rPr>
                <w:rFonts w:cs="Arial"/>
                <w:b/>
                <w:szCs w:val="22"/>
              </w:rPr>
              <w:t>Date:</w:t>
            </w:r>
          </w:p>
          <w:p w:rsidRPr="00541CFB" w:rsidR="007F30F1" w:rsidP="00597123" w:rsidRDefault="007F30F1" w14:paraId="17432B07" w14:textId="77777777">
            <w:pPr>
              <w:rPr>
                <w:rFonts w:cs="Arial"/>
                <w:b/>
                <w:szCs w:val="22"/>
              </w:rPr>
            </w:pPr>
          </w:p>
        </w:tc>
        <w:tc>
          <w:tcPr>
            <w:tcW w:w="9014" w:type="dxa"/>
            <w:shd w:val="clear" w:color="auto" w:fill="auto"/>
          </w:tcPr>
          <w:p w:rsidRPr="00A77309" w:rsidR="007F30F1" w:rsidP="00597123" w:rsidRDefault="007F30F1" w14:paraId="06D6731A" w14:textId="77777777">
            <w:pPr>
              <w:rPr>
                <w:rFonts w:cs="Arial"/>
                <w:szCs w:val="22"/>
              </w:rPr>
            </w:pPr>
          </w:p>
        </w:tc>
      </w:tr>
    </w:tbl>
    <w:p w:rsidR="007F30F1" w:rsidP="00310329" w:rsidRDefault="007F30F1" w14:paraId="11F26197" w14:textId="77777777"/>
    <w:p w:rsidR="00CB2830" w:rsidP="007E1800" w:rsidRDefault="00CB2830" w14:paraId="43195954" w14:textId="77777777">
      <w:pPr>
        <w:jc w:val="both"/>
        <w:rPr>
          <w:rFonts w:cs="Arial"/>
          <w:b/>
          <w:color w:val="808080"/>
          <w:sz w:val="28"/>
          <w:szCs w:val="28"/>
        </w:rPr>
      </w:pPr>
    </w:p>
    <w:sectPr w:rsidR="00CB2830" w:rsidSect="00B936E8">
      <w:headerReference w:type="even" r:id="rId8"/>
      <w:headerReference w:type="default" r:id="rId9"/>
      <w:footerReference w:type="even" r:id="rId10"/>
      <w:footerReference w:type="default" r:id="rId11"/>
      <w:headerReference w:type="first" r:id="rId12"/>
      <w:footerReference w:type="first" r:id="rId13"/>
      <w:pgSz w:w="11906" w:h="16838" w:orient="portrait" w:code="9"/>
      <w:pgMar w:top="2098" w:right="720" w:bottom="284" w:left="720"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0965" w:rsidRDefault="00400965" w14:paraId="0BAE712D" w14:textId="77777777">
      <w:r>
        <w:separator/>
      </w:r>
    </w:p>
  </w:endnote>
  <w:endnote w:type="continuationSeparator" w:id="0">
    <w:p w:rsidR="00400965" w:rsidRDefault="00400965" w14:paraId="19B0C7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que">
    <w:altName w:val="Courier New"/>
    <w:charset w:val="00"/>
    <w:family w:val="swiss"/>
    <w:pitch w:val="variable"/>
    <w:sig w:usb0="00000003" w:usb1="00000000" w:usb2="00000000" w:usb3="00000000" w:csb0="00000001" w:csb1="00000000"/>
  </w:font>
  <w:font w:name="Unique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6E8" w:rsidRDefault="00B936E8" w14:paraId="48B043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4724C" w:rsidR="003A6368" w:rsidP="00F4724C" w:rsidRDefault="00F4724C" w14:paraId="60778703" w14:textId="74C5EDA4">
    <w:pPr>
      <w:pStyle w:val="Footer"/>
      <w:tabs>
        <w:tab w:val="clear" w:pos="4153"/>
        <w:tab w:val="center" w:pos="3969"/>
      </w:tabs>
      <w:jc w:val="center"/>
      <w:rPr>
        <w:rFonts w:ascii="Arial" w:hAnsi="Arial" w:cs="Arial"/>
        <w:color w:val="660066"/>
        <w:szCs w:val="16"/>
      </w:rPr>
    </w:pPr>
    <w:r w:rsidRPr="00F4724C">
      <w:rPr>
        <w:rFonts w:ascii="Arial" w:hAnsi="Arial" w:cs="Arial"/>
        <w:color w:val="660066"/>
        <w:szCs w:val="16"/>
      </w:rPr>
      <w:t xml:space="preserve">Best Support Care </w:t>
    </w:r>
    <w:r w:rsidRPr="00F4724C" w:rsidR="003A6368">
      <w:rPr>
        <w:rFonts w:ascii="Arial" w:hAnsi="Arial" w:cs="Arial"/>
        <w:color w:val="660066"/>
        <w:szCs w:val="16"/>
      </w:rPr>
      <w:t>job applicati</w:t>
    </w:r>
    <w:r w:rsidRPr="00F4724C" w:rsidR="00145644">
      <w:rPr>
        <w:rFonts w:ascii="Arial" w:hAnsi="Arial" w:cs="Arial"/>
        <w:color w:val="660066"/>
        <w:szCs w:val="16"/>
      </w:rPr>
      <w:t>on form 20</w:t>
    </w:r>
    <w:r w:rsidRPr="00F4724C">
      <w:rPr>
        <w:rFonts w:ascii="Arial" w:hAnsi="Arial" w:cs="Arial"/>
        <w:color w:val="660066"/>
        <w:szCs w:val="16"/>
      </w:rPr>
      <w:t>20</w:t>
    </w:r>
  </w:p>
  <w:p w:rsidRPr="00090FC4" w:rsidR="003A6368" w:rsidP="00A001E6" w:rsidRDefault="003A6368" w14:paraId="6483706E" w14:textId="77777777">
    <w:pPr>
      <w:pStyle w:val="Footer"/>
      <w:tabs>
        <w:tab w:val="clear" w:pos="4153"/>
        <w:tab w:val="center" w:pos="3969"/>
      </w:tabs>
      <w:rPr>
        <w:color w:val="57A9A7"/>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6E8" w:rsidRDefault="00B936E8" w14:paraId="5AE12E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0965" w:rsidRDefault="00400965" w14:paraId="182BD3BC" w14:textId="77777777">
      <w:r>
        <w:separator/>
      </w:r>
    </w:p>
  </w:footnote>
  <w:footnote w:type="continuationSeparator" w:id="0">
    <w:p w:rsidR="00400965" w:rsidRDefault="00400965" w14:paraId="4F2A2A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6E8" w:rsidRDefault="00B936E8" w14:paraId="59C521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6E8" w:rsidRDefault="00B936E8" w14:paraId="19ECF18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32A5E" w:rsidRDefault="00632A5E" w14:paraId="5B4EA9DE" w14:textId="77777777">
    <w:pPr>
      <w:pStyle w:val="Header"/>
    </w:pPr>
  </w:p>
  <w:p w:rsidR="00492FA7" w:rsidP="00492FA7" w:rsidRDefault="00492FA7" w14:paraId="3D0B529E" w14:textId="19C0469D">
    <w:pPr>
      <w:pStyle w:val="Header"/>
      <w:jc w:val="center"/>
    </w:pPr>
    <w:r w:rsidR="0CC03DDE">
      <w:drawing>
        <wp:inline wp14:editId="15AB6DC3" wp14:anchorId="2B8C3B13">
          <wp:extent cx="2608424" cy="730250"/>
          <wp:effectExtent l="0" t="0" r="1905" b="0"/>
          <wp:docPr id="16" name="Picture 16" title=""/>
          <wp:cNvGraphicFramePr>
            <a:graphicFrameLocks noChangeAspect="1"/>
          </wp:cNvGraphicFramePr>
          <a:graphic>
            <a:graphicData uri="http://schemas.openxmlformats.org/drawingml/2006/picture">
              <pic:pic>
                <pic:nvPicPr>
                  <pic:cNvPr id="0" name="Picture 16"/>
                  <pic:cNvPicPr/>
                </pic:nvPicPr>
                <pic:blipFill>
                  <a:blip r:embed="Rd8a7c301a88b44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8424" cy="730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116"/>
    <w:multiLevelType w:val="hybridMultilevel"/>
    <w:tmpl w:val="B5364D1A"/>
    <w:lvl w:ilvl="0" w:tplc="BA5E5C9E">
      <w:start w:val="1"/>
      <w:numFmt w:val="bullet"/>
      <w:lvlText w:val=""/>
      <w:lvlJc w:val="left"/>
      <w:pPr>
        <w:tabs>
          <w:tab w:val="num" w:pos="757"/>
        </w:tabs>
        <w:ind w:left="757" w:hanging="397"/>
      </w:pPr>
      <w:rPr>
        <w:rFonts w:hint="default" w:ascii="Symbol" w:hAnsi="Symbol"/>
        <w:color w:val="8080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A7116D"/>
    <w:multiLevelType w:val="hybridMultilevel"/>
    <w:tmpl w:val="6D0CD15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7869FF"/>
    <w:multiLevelType w:val="hybridMultilevel"/>
    <w:tmpl w:val="3E628EAE"/>
    <w:lvl w:ilvl="0" w:tplc="BA5E5C9E">
      <w:start w:val="1"/>
      <w:numFmt w:val="bullet"/>
      <w:lvlText w:val=""/>
      <w:lvlJc w:val="left"/>
      <w:pPr>
        <w:tabs>
          <w:tab w:val="num" w:pos="757"/>
        </w:tabs>
        <w:ind w:left="757" w:hanging="397"/>
      </w:pPr>
      <w:rPr>
        <w:rFonts w:hint="default" w:ascii="Symbol" w:hAnsi="Symbol"/>
        <w:color w:val="8080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1859D0"/>
    <w:multiLevelType w:val="singleLevel"/>
    <w:tmpl w:val="F3CED9C0"/>
    <w:lvl w:ilvl="0">
      <w:start w:val="1"/>
      <w:numFmt w:val="bullet"/>
      <w:pStyle w:val="indent"/>
      <w:lvlText w:val=""/>
      <w:lvlJc w:val="left"/>
      <w:pPr>
        <w:tabs>
          <w:tab w:val="num" w:pos="360"/>
        </w:tabs>
        <w:ind w:left="360" w:hanging="360"/>
      </w:pPr>
      <w:rPr>
        <w:rFonts w:hint="default" w:ascii="Wingdings" w:hAnsi="Wingdings"/>
      </w:rPr>
    </w:lvl>
  </w:abstractNum>
  <w:abstractNum w:abstractNumId="4" w15:restartNumberingAfterBreak="0">
    <w:nsid w:val="0B8C2E6A"/>
    <w:multiLevelType w:val="hybridMultilevel"/>
    <w:tmpl w:val="C2CCB75A"/>
    <w:lvl w:ilvl="0" w:tplc="BA5E5C9E">
      <w:start w:val="1"/>
      <w:numFmt w:val="bullet"/>
      <w:lvlText w:val=""/>
      <w:lvlJc w:val="left"/>
      <w:pPr>
        <w:tabs>
          <w:tab w:val="num" w:pos="757"/>
        </w:tabs>
        <w:ind w:left="757" w:hanging="397"/>
      </w:pPr>
      <w:rPr>
        <w:rFonts w:hint="default" w:ascii="Symbol" w:hAnsi="Symbol"/>
        <w:color w:val="8080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2C2E6B"/>
    <w:multiLevelType w:val="hybridMultilevel"/>
    <w:tmpl w:val="EBC2109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F572978"/>
    <w:multiLevelType w:val="hybridMultilevel"/>
    <w:tmpl w:val="26EA620A"/>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A654531"/>
    <w:multiLevelType w:val="hybridMultilevel"/>
    <w:tmpl w:val="55CE3C2E"/>
    <w:lvl w:ilvl="0" w:tplc="FFFFFFFF">
      <w:start w:val="1"/>
      <w:numFmt w:val="bullet"/>
      <w:lvlText w:val=""/>
      <w:lvlJc w:val="left"/>
      <w:pPr>
        <w:tabs>
          <w:tab w:val="num" w:pos="720"/>
        </w:tabs>
        <w:ind w:left="72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AD22DB8"/>
    <w:multiLevelType w:val="hybridMultilevel"/>
    <w:tmpl w:val="32CAE23A"/>
    <w:lvl w:ilvl="0" w:tplc="FFFFFFFF">
      <w:start w:val="1"/>
      <w:numFmt w:val="bullet"/>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3314809"/>
    <w:multiLevelType w:val="hybridMultilevel"/>
    <w:tmpl w:val="AFA60328"/>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80299F"/>
    <w:multiLevelType w:val="hybridMultilevel"/>
    <w:tmpl w:val="D6507CFE"/>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55D0F01"/>
    <w:multiLevelType w:val="hybridMultilevel"/>
    <w:tmpl w:val="8A926A9A"/>
    <w:lvl w:ilvl="0" w:tplc="BA5E5C9E">
      <w:start w:val="1"/>
      <w:numFmt w:val="bullet"/>
      <w:lvlText w:val=""/>
      <w:lvlJc w:val="left"/>
      <w:pPr>
        <w:tabs>
          <w:tab w:val="num" w:pos="811"/>
        </w:tabs>
        <w:ind w:left="811" w:hanging="397"/>
      </w:pPr>
      <w:rPr>
        <w:rFonts w:hint="default" w:ascii="Symbol" w:hAnsi="Symbol"/>
        <w:color w:val="808080"/>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2" w15:restartNumberingAfterBreak="0">
    <w:nsid w:val="29E44CF5"/>
    <w:multiLevelType w:val="hybridMultilevel"/>
    <w:tmpl w:val="D9AAF350"/>
    <w:lvl w:ilvl="0" w:tplc="11F8B550">
      <w:start w:val="1"/>
      <w:numFmt w:val="bullet"/>
      <w:lvlText w:val="О"/>
      <w:lvlJc w:val="left"/>
      <w:pPr>
        <w:ind w:left="360" w:hanging="360"/>
      </w:pPr>
      <w:rPr>
        <w:rFonts w:hint="default" w:ascii="Courier New" w:hAnsi="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1B07077"/>
    <w:multiLevelType w:val="hybridMultilevel"/>
    <w:tmpl w:val="B96AA45A"/>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848572E"/>
    <w:multiLevelType w:val="hybridMultilevel"/>
    <w:tmpl w:val="767606C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CA055E"/>
    <w:multiLevelType w:val="hybridMultilevel"/>
    <w:tmpl w:val="38545E54"/>
    <w:lvl w:ilvl="0" w:tplc="FFFFFFFF">
      <w:start w:val="1"/>
      <w:numFmt w:val="bullet"/>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BFE3B09"/>
    <w:multiLevelType w:val="hybridMultilevel"/>
    <w:tmpl w:val="2918F04A"/>
    <w:lvl w:ilvl="0" w:tplc="BA5E5C9E">
      <w:start w:val="1"/>
      <w:numFmt w:val="bullet"/>
      <w:lvlText w:val=""/>
      <w:lvlJc w:val="left"/>
      <w:pPr>
        <w:tabs>
          <w:tab w:val="num" w:pos="757"/>
        </w:tabs>
        <w:ind w:left="757" w:hanging="397"/>
      </w:pPr>
      <w:rPr>
        <w:rFonts w:hint="default" w:ascii="Symbol" w:hAnsi="Symbol"/>
        <w:color w:val="808080"/>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CF37B27"/>
    <w:multiLevelType w:val="hybridMultilevel"/>
    <w:tmpl w:val="D41A814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11F15BA"/>
    <w:multiLevelType w:val="hybridMultilevel"/>
    <w:tmpl w:val="566AAA02"/>
    <w:lvl w:ilvl="0" w:tplc="FFFFFFFF">
      <w:start w:val="1"/>
      <w:numFmt w:val="bullet"/>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8146A1E"/>
    <w:multiLevelType w:val="hybridMultilevel"/>
    <w:tmpl w:val="B5B0ACB6"/>
    <w:lvl w:ilvl="0" w:tplc="FFFFFFFF">
      <w:start w:val="1"/>
      <w:numFmt w:val="bullet"/>
      <w:lvlText w:val=""/>
      <w:lvlJc w:val="left"/>
      <w:pPr>
        <w:tabs>
          <w:tab w:val="num" w:pos="720"/>
        </w:tabs>
        <w:ind w:left="644" w:hanging="284"/>
      </w:pPr>
      <w:rPr>
        <w:rFonts w:hint="default" w:ascii="Wingdings" w:hAnsi="Wingdings"/>
      </w:rPr>
    </w:lvl>
    <w:lvl w:ilvl="1" w:tplc="FFFFFFFF">
      <w:start w:val="1"/>
      <w:numFmt w:val="bullet"/>
      <w:lvlText w:val=""/>
      <w:lvlJc w:val="left"/>
      <w:pPr>
        <w:tabs>
          <w:tab w:val="num" w:pos="927"/>
        </w:tabs>
        <w:ind w:left="851" w:hanging="284"/>
      </w:pPr>
      <w:rPr>
        <w:rFonts w:hint="default" w:ascii="Wingdings" w:hAnsi="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1A7381F"/>
    <w:multiLevelType w:val="hybridMultilevel"/>
    <w:tmpl w:val="57C0E61E"/>
    <w:lvl w:ilvl="0" w:tplc="FFFFFFFF">
      <w:start w:val="1"/>
      <w:numFmt w:val="bullet"/>
      <w:lvlText w:val=""/>
      <w:lvlJc w:val="left"/>
      <w:pPr>
        <w:tabs>
          <w:tab w:val="num" w:pos="1107"/>
        </w:tabs>
        <w:ind w:left="1031" w:hanging="284"/>
      </w:pPr>
      <w:rPr>
        <w:rFonts w:hint="default" w:ascii="Wingdings" w:hAnsi="Wingdings"/>
      </w:rPr>
    </w:lvl>
    <w:lvl w:ilvl="1" w:tplc="FFFFFFFF" w:tentative="1">
      <w:start w:val="1"/>
      <w:numFmt w:val="bullet"/>
      <w:lvlText w:val="o"/>
      <w:lvlJc w:val="left"/>
      <w:pPr>
        <w:tabs>
          <w:tab w:val="num" w:pos="1620"/>
        </w:tabs>
        <w:ind w:left="1620" w:hanging="360"/>
      </w:pPr>
      <w:rPr>
        <w:rFonts w:hint="default" w:ascii="Courier New" w:hAnsi="Courier New"/>
      </w:rPr>
    </w:lvl>
    <w:lvl w:ilvl="2" w:tplc="FFFFFFFF" w:tentative="1">
      <w:start w:val="1"/>
      <w:numFmt w:val="bullet"/>
      <w:lvlText w:val=""/>
      <w:lvlJc w:val="left"/>
      <w:pPr>
        <w:tabs>
          <w:tab w:val="num" w:pos="2340"/>
        </w:tabs>
        <w:ind w:left="2340" w:hanging="360"/>
      </w:pPr>
      <w:rPr>
        <w:rFonts w:hint="default" w:ascii="Wingdings" w:hAnsi="Wingdings"/>
      </w:rPr>
    </w:lvl>
    <w:lvl w:ilvl="3" w:tplc="FFFFFFFF" w:tentative="1">
      <w:start w:val="1"/>
      <w:numFmt w:val="bullet"/>
      <w:lvlText w:val=""/>
      <w:lvlJc w:val="left"/>
      <w:pPr>
        <w:tabs>
          <w:tab w:val="num" w:pos="3060"/>
        </w:tabs>
        <w:ind w:left="3060" w:hanging="360"/>
      </w:pPr>
      <w:rPr>
        <w:rFonts w:hint="default" w:ascii="Symbol" w:hAnsi="Symbol"/>
      </w:rPr>
    </w:lvl>
    <w:lvl w:ilvl="4" w:tplc="FFFFFFFF" w:tentative="1">
      <w:start w:val="1"/>
      <w:numFmt w:val="bullet"/>
      <w:lvlText w:val="o"/>
      <w:lvlJc w:val="left"/>
      <w:pPr>
        <w:tabs>
          <w:tab w:val="num" w:pos="3780"/>
        </w:tabs>
        <w:ind w:left="3780" w:hanging="360"/>
      </w:pPr>
      <w:rPr>
        <w:rFonts w:hint="default" w:ascii="Courier New" w:hAnsi="Courier New"/>
      </w:rPr>
    </w:lvl>
    <w:lvl w:ilvl="5" w:tplc="FFFFFFFF" w:tentative="1">
      <w:start w:val="1"/>
      <w:numFmt w:val="bullet"/>
      <w:lvlText w:val=""/>
      <w:lvlJc w:val="left"/>
      <w:pPr>
        <w:tabs>
          <w:tab w:val="num" w:pos="4500"/>
        </w:tabs>
        <w:ind w:left="4500" w:hanging="360"/>
      </w:pPr>
      <w:rPr>
        <w:rFonts w:hint="default" w:ascii="Wingdings" w:hAnsi="Wingdings"/>
      </w:rPr>
    </w:lvl>
    <w:lvl w:ilvl="6" w:tplc="FFFFFFFF" w:tentative="1">
      <w:start w:val="1"/>
      <w:numFmt w:val="bullet"/>
      <w:lvlText w:val=""/>
      <w:lvlJc w:val="left"/>
      <w:pPr>
        <w:tabs>
          <w:tab w:val="num" w:pos="5220"/>
        </w:tabs>
        <w:ind w:left="5220" w:hanging="360"/>
      </w:pPr>
      <w:rPr>
        <w:rFonts w:hint="default" w:ascii="Symbol" w:hAnsi="Symbol"/>
      </w:rPr>
    </w:lvl>
    <w:lvl w:ilvl="7" w:tplc="FFFFFFFF" w:tentative="1">
      <w:start w:val="1"/>
      <w:numFmt w:val="bullet"/>
      <w:lvlText w:val="o"/>
      <w:lvlJc w:val="left"/>
      <w:pPr>
        <w:tabs>
          <w:tab w:val="num" w:pos="5940"/>
        </w:tabs>
        <w:ind w:left="5940" w:hanging="360"/>
      </w:pPr>
      <w:rPr>
        <w:rFonts w:hint="default" w:ascii="Courier New" w:hAnsi="Courier New"/>
      </w:rPr>
    </w:lvl>
    <w:lvl w:ilvl="8" w:tplc="FFFFFFFF" w:tentative="1">
      <w:start w:val="1"/>
      <w:numFmt w:val="bullet"/>
      <w:lvlText w:val=""/>
      <w:lvlJc w:val="left"/>
      <w:pPr>
        <w:tabs>
          <w:tab w:val="num" w:pos="6660"/>
        </w:tabs>
        <w:ind w:left="6660" w:hanging="360"/>
      </w:pPr>
      <w:rPr>
        <w:rFonts w:hint="default" w:ascii="Wingdings" w:hAnsi="Wingdings"/>
      </w:rPr>
    </w:lvl>
  </w:abstractNum>
  <w:abstractNum w:abstractNumId="21" w15:restartNumberingAfterBreak="0">
    <w:nsid w:val="52F7101F"/>
    <w:multiLevelType w:val="hybridMultilevel"/>
    <w:tmpl w:val="65EEF5AA"/>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6B36BC9"/>
    <w:multiLevelType w:val="hybridMultilevel"/>
    <w:tmpl w:val="789EC024"/>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75D421F"/>
    <w:multiLevelType w:val="hybridMultilevel"/>
    <w:tmpl w:val="939AEAD2"/>
    <w:lvl w:ilvl="0" w:tplc="BA5E5C9E">
      <w:start w:val="1"/>
      <w:numFmt w:val="bullet"/>
      <w:lvlText w:val=""/>
      <w:lvlJc w:val="left"/>
      <w:pPr>
        <w:tabs>
          <w:tab w:val="num" w:pos="757"/>
        </w:tabs>
        <w:ind w:left="757" w:hanging="397"/>
      </w:pPr>
      <w:rPr>
        <w:rFonts w:hint="default" w:ascii="Symbol" w:hAnsi="Symbol"/>
        <w:color w:val="8080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196CAA"/>
    <w:multiLevelType w:val="hybridMultilevel"/>
    <w:tmpl w:val="BF1ACDF4"/>
    <w:lvl w:ilvl="0" w:tplc="FFFFFFFF">
      <w:start w:val="1"/>
      <w:numFmt w:val="bullet"/>
      <w:lvlText w:val=""/>
      <w:lvlJc w:val="left"/>
      <w:pPr>
        <w:tabs>
          <w:tab w:val="num" w:pos="757"/>
        </w:tabs>
        <w:ind w:left="75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85E498C"/>
    <w:multiLevelType w:val="hybridMultilevel"/>
    <w:tmpl w:val="8EA26B00"/>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9740BA6"/>
    <w:multiLevelType w:val="hybridMultilevel"/>
    <w:tmpl w:val="F2F086F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9BE1D38"/>
    <w:multiLevelType w:val="hybridMultilevel"/>
    <w:tmpl w:val="C134A38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9EE414A"/>
    <w:multiLevelType w:val="hybridMultilevel"/>
    <w:tmpl w:val="D55A598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B5D397F"/>
    <w:multiLevelType w:val="hybridMultilevel"/>
    <w:tmpl w:val="DF183AE8"/>
    <w:lvl w:ilvl="0" w:tplc="BA5E5C9E">
      <w:start w:val="1"/>
      <w:numFmt w:val="bullet"/>
      <w:lvlText w:val=""/>
      <w:lvlJc w:val="left"/>
      <w:pPr>
        <w:tabs>
          <w:tab w:val="num" w:pos="757"/>
        </w:tabs>
        <w:ind w:left="757" w:hanging="397"/>
      </w:pPr>
      <w:rPr>
        <w:rFonts w:hint="default" w:ascii="Symbol" w:hAnsi="Symbol"/>
        <w:color w:val="80808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FA04ED6"/>
    <w:multiLevelType w:val="hybridMultilevel"/>
    <w:tmpl w:val="39F871CA"/>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3DF1EE9"/>
    <w:multiLevelType w:val="hybridMultilevel"/>
    <w:tmpl w:val="2FF8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E4559"/>
    <w:multiLevelType w:val="hybridMultilevel"/>
    <w:tmpl w:val="2E8C2888"/>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F72492F"/>
    <w:multiLevelType w:val="hybridMultilevel"/>
    <w:tmpl w:val="97286CC2"/>
    <w:lvl w:ilvl="0" w:tplc="FFFFFFFF">
      <w:start w:val="1"/>
      <w:numFmt w:val="bullet"/>
      <w:lvlText w:val=""/>
      <w:lvlJc w:val="left"/>
      <w:pPr>
        <w:tabs>
          <w:tab w:val="num" w:pos="927"/>
        </w:tabs>
        <w:ind w:left="851" w:hanging="284"/>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1BC16EB"/>
    <w:multiLevelType w:val="hybridMultilevel"/>
    <w:tmpl w:val="58AC58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4A944D3"/>
    <w:multiLevelType w:val="hybridMultilevel"/>
    <w:tmpl w:val="5CBAE1A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E3A5487"/>
    <w:multiLevelType w:val="hybridMultilevel"/>
    <w:tmpl w:val="E8C44786"/>
    <w:lvl w:ilvl="0" w:tplc="FFFFFFFF">
      <w:start w:val="1"/>
      <w:numFmt w:val="bullet"/>
      <w:lvlText w:val=""/>
      <w:lvlJc w:val="left"/>
      <w:pPr>
        <w:tabs>
          <w:tab w:val="num" w:pos="397"/>
        </w:tabs>
        <w:ind w:left="397" w:hanging="397"/>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E8C2777"/>
    <w:multiLevelType w:val="hybridMultilevel"/>
    <w:tmpl w:val="85F0AE52"/>
    <w:lvl w:ilvl="0" w:tplc="FFFFFFFF">
      <w:start w:val="1"/>
      <w:numFmt w:val="bullet"/>
      <w:lvlText w:val=""/>
      <w:lvlJc w:val="left"/>
      <w:pPr>
        <w:tabs>
          <w:tab w:val="num" w:pos="451"/>
        </w:tabs>
        <w:ind w:left="451" w:hanging="397"/>
      </w:pPr>
      <w:rPr>
        <w:rFonts w:hint="default" w:ascii="Symbol" w:hAnsi="Symbol"/>
      </w:rPr>
    </w:lvl>
    <w:lvl w:ilvl="1" w:tplc="FFFFFFFF" w:tentative="1">
      <w:start w:val="1"/>
      <w:numFmt w:val="bullet"/>
      <w:lvlText w:val="o"/>
      <w:lvlJc w:val="left"/>
      <w:pPr>
        <w:tabs>
          <w:tab w:val="num" w:pos="1494"/>
        </w:tabs>
        <w:ind w:left="1494" w:hanging="360"/>
      </w:pPr>
      <w:rPr>
        <w:rFonts w:hint="default" w:ascii="Courier New" w:hAnsi="Courier New"/>
      </w:rPr>
    </w:lvl>
    <w:lvl w:ilvl="2" w:tplc="FFFFFFFF" w:tentative="1">
      <w:start w:val="1"/>
      <w:numFmt w:val="bullet"/>
      <w:lvlText w:val=""/>
      <w:lvlJc w:val="left"/>
      <w:pPr>
        <w:tabs>
          <w:tab w:val="num" w:pos="2214"/>
        </w:tabs>
        <w:ind w:left="2214" w:hanging="360"/>
      </w:pPr>
      <w:rPr>
        <w:rFonts w:hint="default" w:ascii="Wingdings" w:hAnsi="Wingdings"/>
      </w:rPr>
    </w:lvl>
    <w:lvl w:ilvl="3" w:tplc="FFFFFFFF" w:tentative="1">
      <w:start w:val="1"/>
      <w:numFmt w:val="bullet"/>
      <w:lvlText w:val=""/>
      <w:lvlJc w:val="left"/>
      <w:pPr>
        <w:tabs>
          <w:tab w:val="num" w:pos="2934"/>
        </w:tabs>
        <w:ind w:left="2934" w:hanging="360"/>
      </w:pPr>
      <w:rPr>
        <w:rFonts w:hint="default" w:ascii="Symbol" w:hAnsi="Symbol"/>
      </w:rPr>
    </w:lvl>
    <w:lvl w:ilvl="4" w:tplc="FFFFFFFF" w:tentative="1">
      <w:start w:val="1"/>
      <w:numFmt w:val="bullet"/>
      <w:lvlText w:val="o"/>
      <w:lvlJc w:val="left"/>
      <w:pPr>
        <w:tabs>
          <w:tab w:val="num" w:pos="3654"/>
        </w:tabs>
        <w:ind w:left="3654" w:hanging="360"/>
      </w:pPr>
      <w:rPr>
        <w:rFonts w:hint="default" w:ascii="Courier New" w:hAnsi="Courier New"/>
      </w:rPr>
    </w:lvl>
    <w:lvl w:ilvl="5" w:tplc="FFFFFFFF" w:tentative="1">
      <w:start w:val="1"/>
      <w:numFmt w:val="bullet"/>
      <w:lvlText w:val=""/>
      <w:lvlJc w:val="left"/>
      <w:pPr>
        <w:tabs>
          <w:tab w:val="num" w:pos="4374"/>
        </w:tabs>
        <w:ind w:left="4374" w:hanging="360"/>
      </w:pPr>
      <w:rPr>
        <w:rFonts w:hint="default" w:ascii="Wingdings" w:hAnsi="Wingdings"/>
      </w:rPr>
    </w:lvl>
    <w:lvl w:ilvl="6" w:tplc="FFFFFFFF" w:tentative="1">
      <w:start w:val="1"/>
      <w:numFmt w:val="bullet"/>
      <w:lvlText w:val=""/>
      <w:lvlJc w:val="left"/>
      <w:pPr>
        <w:tabs>
          <w:tab w:val="num" w:pos="5094"/>
        </w:tabs>
        <w:ind w:left="5094" w:hanging="360"/>
      </w:pPr>
      <w:rPr>
        <w:rFonts w:hint="default" w:ascii="Symbol" w:hAnsi="Symbol"/>
      </w:rPr>
    </w:lvl>
    <w:lvl w:ilvl="7" w:tplc="FFFFFFFF" w:tentative="1">
      <w:start w:val="1"/>
      <w:numFmt w:val="bullet"/>
      <w:lvlText w:val="o"/>
      <w:lvlJc w:val="left"/>
      <w:pPr>
        <w:tabs>
          <w:tab w:val="num" w:pos="5814"/>
        </w:tabs>
        <w:ind w:left="5814" w:hanging="360"/>
      </w:pPr>
      <w:rPr>
        <w:rFonts w:hint="default" w:ascii="Courier New" w:hAnsi="Courier New"/>
      </w:rPr>
    </w:lvl>
    <w:lvl w:ilvl="8" w:tplc="FFFFFFFF" w:tentative="1">
      <w:start w:val="1"/>
      <w:numFmt w:val="bullet"/>
      <w:lvlText w:val=""/>
      <w:lvlJc w:val="left"/>
      <w:pPr>
        <w:tabs>
          <w:tab w:val="num" w:pos="6534"/>
        </w:tabs>
        <w:ind w:left="6534" w:hanging="360"/>
      </w:pPr>
      <w:rPr>
        <w:rFonts w:hint="default" w:ascii="Wingdings" w:hAnsi="Wingdings"/>
      </w:rPr>
    </w:lvl>
  </w:abstractNum>
  <w:num w:numId="1">
    <w:abstractNumId w:val="3"/>
  </w:num>
  <w:num w:numId="2">
    <w:abstractNumId w:val="7"/>
  </w:num>
  <w:num w:numId="3">
    <w:abstractNumId w:val="20"/>
  </w:num>
  <w:num w:numId="4">
    <w:abstractNumId w:val="21"/>
  </w:num>
  <w:num w:numId="5">
    <w:abstractNumId w:val="6"/>
  </w:num>
  <w:num w:numId="6">
    <w:abstractNumId w:val="19"/>
  </w:num>
  <w:num w:numId="7">
    <w:abstractNumId w:val="13"/>
  </w:num>
  <w:num w:numId="8">
    <w:abstractNumId w:val="33"/>
  </w:num>
  <w:num w:numId="9">
    <w:abstractNumId w:val="32"/>
  </w:num>
  <w:num w:numId="10">
    <w:abstractNumId w:val="10"/>
  </w:num>
  <w:num w:numId="11">
    <w:abstractNumId w:val="30"/>
  </w:num>
  <w:num w:numId="12">
    <w:abstractNumId w:val="22"/>
  </w:num>
  <w:num w:numId="13">
    <w:abstractNumId w:val="25"/>
  </w:num>
  <w:num w:numId="14">
    <w:abstractNumId w:val="9"/>
  </w:num>
  <w:num w:numId="15">
    <w:abstractNumId w:val="34"/>
  </w:num>
  <w:num w:numId="16">
    <w:abstractNumId w:val="24"/>
  </w:num>
  <w:num w:numId="17">
    <w:abstractNumId w:val="37"/>
  </w:num>
  <w:num w:numId="18">
    <w:abstractNumId w:val="36"/>
  </w:num>
  <w:num w:numId="19">
    <w:abstractNumId w:val="15"/>
  </w:num>
  <w:num w:numId="20">
    <w:abstractNumId w:val="8"/>
  </w:num>
  <w:num w:numId="21">
    <w:abstractNumId w:val="18"/>
  </w:num>
  <w:num w:numId="22">
    <w:abstractNumId w:val="16"/>
  </w:num>
  <w:num w:numId="23">
    <w:abstractNumId w:val="11"/>
  </w:num>
  <w:num w:numId="24">
    <w:abstractNumId w:val="4"/>
  </w:num>
  <w:num w:numId="25">
    <w:abstractNumId w:val="2"/>
  </w:num>
  <w:num w:numId="26">
    <w:abstractNumId w:val="0"/>
  </w:num>
  <w:num w:numId="27">
    <w:abstractNumId w:val="29"/>
  </w:num>
  <w:num w:numId="28">
    <w:abstractNumId w:val="23"/>
  </w:num>
  <w:num w:numId="29">
    <w:abstractNumId w:val="27"/>
  </w:num>
  <w:num w:numId="30">
    <w:abstractNumId w:val="28"/>
  </w:num>
  <w:num w:numId="31">
    <w:abstractNumId w:val="17"/>
  </w:num>
  <w:num w:numId="32">
    <w:abstractNumId w:val="5"/>
  </w:num>
  <w:num w:numId="33">
    <w:abstractNumId w:val="14"/>
  </w:num>
  <w:num w:numId="34">
    <w:abstractNumId w:val="31"/>
  </w:num>
  <w:num w:numId="35">
    <w:abstractNumId w:val="1"/>
  </w:num>
  <w:num w:numId="36">
    <w:abstractNumId w:val="35"/>
  </w:num>
  <w:num w:numId="37">
    <w:abstractNumId w:val="26"/>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MDEzNDc0NTYwtTBX0lEKTi0uzszPAykwrgUAiX/S7iwAAAA="/>
  </w:docVars>
  <w:rsids>
    <w:rsidRoot w:val="00215308"/>
    <w:rsid w:val="00005226"/>
    <w:rsid w:val="00010828"/>
    <w:rsid w:val="00020514"/>
    <w:rsid w:val="0002497F"/>
    <w:rsid w:val="000260D1"/>
    <w:rsid w:val="00050375"/>
    <w:rsid w:val="00053E1B"/>
    <w:rsid w:val="0006404B"/>
    <w:rsid w:val="00072AA6"/>
    <w:rsid w:val="00080F35"/>
    <w:rsid w:val="0008246B"/>
    <w:rsid w:val="00082696"/>
    <w:rsid w:val="00085A9B"/>
    <w:rsid w:val="00090358"/>
    <w:rsid w:val="00090FC4"/>
    <w:rsid w:val="000A3D49"/>
    <w:rsid w:val="000D059E"/>
    <w:rsid w:val="000D36E0"/>
    <w:rsid w:val="000D6E13"/>
    <w:rsid w:val="000F5B4C"/>
    <w:rsid w:val="0011702C"/>
    <w:rsid w:val="00130628"/>
    <w:rsid w:val="00130D87"/>
    <w:rsid w:val="00131FCB"/>
    <w:rsid w:val="001419DE"/>
    <w:rsid w:val="0014401D"/>
    <w:rsid w:val="00145644"/>
    <w:rsid w:val="00150B12"/>
    <w:rsid w:val="00150D4F"/>
    <w:rsid w:val="00152479"/>
    <w:rsid w:val="00181962"/>
    <w:rsid w:val="00191737"/>
    <w:rsid w:val="0019692F"/>
    <w:rsid w:val="001A26AF"/>
    <w:rsid w:val="001B32D6"/>
    <w:rsid w:val="001C4316"/>
    <w:rsid w:val="001C726A"/>
    <w:rsid w:val="001C7698"/>
    <w:rsid w:val="001D0BC5"/>
    <w:rsid w:val="001D13FF"/>
    <w:rsid w:val="001D4DE5"/>
    <w:rsid w:val="001D6DBA"/>
    <w:rsid w:val="001E08A5"/>
    <w:rsid w:val="001E1AB9"/>
    <w:rsid w:val="001F3B25"/>
    <w:rsid w:val="001F5505"/>
    <w:rsid w:val="002130FB"/>
    <w:rsid w:val="002146F6"/>
    <w:rsid w:val="0021518A"/>
    <w:rsid w:val="00215308"/>
    <w:rsid w:val="002214C1"/>
    <w:rsid w:val="002242FC"/>
    <w:rsid w:val="0022533E"/>
    <w:rsid w:val="002265C0"/>
    <w:rsid w:val="00226EA3"/>
    <w:rsid w:val="00236482"/>
    <w:rsid w:val="002457EB"/>
    <w:rsid w:val="00246A98"/>
    <w:rsid w:val="00260B09"/>
    <w:rsid w:val="00271F3F"/>
    <w:rsid w:val="00282AA8"/>
    <w:rsid w:val="002A28C1"/>
    <w:rsid w:val="002B1993"/>
    <w:rsid w:val="002E0215"/>
    <w:rsid w:val="002E16AD"/>
    <w:rsid w:val="002E33FB"/>
    <w:rsid w:val="002E6646"/>
    <w:rsid w:val="00300723"/>
    <w:rsid w:val="00310329"/>
    <w:rsid w:val="003141E3"/>
    <w:rsid w:val="00314426"/>
    <w:rsid w:val="00314D9C"/>
    <w:rsid w:val="00326AE7"/>
    <w:rsid w:val="0033177D"/>
    <w:rsid w:val="00332A33"/>
    <w:rsid w:val="0033328E"/>
    <w:rsid w:val="003430BE"/>
    <w:rsid w:val="0035232D"/>
    <w:rsid w:val="003643DC"/>
    <w:rsid w:val="00370B76"/>
    <w:rsid w:val="003722E9"/>
    <w:rsid w:val="00375F20"/>
    <w:rsid w:val="003915B8"/>
    <w:rsid w:val="003A6368"/>
    <w:rsid w:val="003B0E9D"/>
    <w:rsid w:val="003C5540"/>
    <w:rsid w:val="003C651E"/>
    <w:rsid w:val="003E300F"/>
    <w:rsid w:val="003F4829"/>
    <w:rsid w:val="00400965"/>
    <w:rsid w:val="004119AC"/>
    <w:rsid w:val="00411AF7"/>
    <w:rsid w:val="00413277"/>
    <w:rsid w:val="004246A3"/>
    <w:rsid w:val="00425F77"/>
    <w:rsid w:val="00436F4D"/>
    <w:rsid w:val="004463C6"/>
    <w:rsid w:val="00446C1C"/>
    <w:rsid w:val="0046333B"/>
    <w:rsid w:val="004669AD"/>
    <w:rsid w:val="00471E96"/>
    <w:rsid w:val="00475845"/>
    <w:rsid w:val="00476AA8"/>
    <w:rsid w:val="00492B38"/>
    <w:rsid w:val="00492FA7"/>
    <w:rsid w:val="00496B0F"/>
    <w:rsid w:val="00497655"/>
    <w:rsid w:val="004A740E"/>
    <w:rsid w:val="004D1EF3"/>
    <w:rsid w:val="004D2EA8"/>
    <w:rsid w:val="004D5160"/>
    <w:rsid w:val="004F3431"/>
    <w:rsid w:val="004F3885"/>
    <w:rsid w:val="00504224"/>
    <w:rsid w:val="00506534"/>
    <w:rsid w:val="00513C9B"/>
    <w:rsid w:val="00517E7E"/>
    <w:rsid w:val="00524937"/>
    <w:rsid w:val="005336ED"/>
    <w:rsid w:val="00535B82"/>
    <w:rsid w:val="00537375"/>
    <w:rsid w:val="00541CFB"/>
    <w:rsid w:val="0055342C"/>
    <w:rsid w:val="00553A4A"/>
    <w:rsid w:val="005540D2"/>
    <w:rsid w:val="00564256"/>
    <w:rsid w:val="00572940"/>
    <w:rsid w:val="00575F39"/>
    <w:rsid w:val="005966E6"/>
    <w:rsid w:val="005A10E3"/>
    <w:rsid w:val="005A1555"/>
    <w:rsid w:val="005B6A5C"/>
    <w:rsid w:val="005B6EB7"/>
    <w:rsid w:val="005C4C4E"/>
    <w:rsid w:val="005D17E8"/>
    <w:rsid w:val="005D32A6"/>
    <w:rsid w:val="005E2E80"/>
    <w:rsid w:val="005F483D"/>
    <w:rsid w:val="006010E9"/>
    <w:rsid w:val="00603885"/>
    <w:rsid w:val="00603D75"/>
    <w:rsid w:val="00604AA4"/>
    <w:rsid w:val="00612524"/>
    <w:rsid w:val="00627281"/>
    <w:rsid w:val="00632A5E"/>
    <w:rsid w:val="006342A2"/>
    <w:rsid w:val="006635A0"/>
    <w:rsid w:val="006664A0"/>
    <w:rsid w:val="006709B2"/>
    <w:rsid w:val="0067769D"/>
    <w:rsid w:val="00680101"/>
    <w:rsid w:val="00687798"/>
    <w:rsid w:val="0069200B"/>
    <w:rsid w:val="006A49DD"/>
    <w:rsid w:val="006B6BCA"/>
    <w:rsid w:val="006C2277"/>
    <w:rsid w:val="006D18A8"/>
    <w:rsid w:val="006D2265"/>
    <w:rsid w:val="006D3823"/>
    <w:rsid w:val="006E527A"/>
    <w:rsid w:val="00705696"/>
    <w:rsid w:val="00707B61"/>
    <w:rsid w:val="007172AE"/>
    <w:rsid w:val="00720475"/>
    <w:rsid w:val="0072327D"/>
    <w:rsid w:val="0073125C"/>
    <w:rsid w:val="00731C89"/>
    <w:rsid w:val="00743808"/>
    <w:rsid w:val="00750175"/>
    <w:rsid w:val="007516A9"/>
    <w:rsid w:val="00754A21"/>
    <w:rsid w:val="00756B59"/>
    <w:rsid w:val="007658A6"/>
    <w:rsid w:val="00766F35"/>
    <w:rsid w:val="007730A7"/>
    <w:rsid w:val="0078715D"/>
    <w:rsid w:val="0079077D"/>
    <w:rsid w:val="007A4062"/>
    <w:rsid w:val="007B2CD2"/>
    <w:rsid w:val="007C2459"/>
    <w:rsid w:val="007D1B6D"/>
    <w:rsid w:val="007E0D4E"/>
    <w:rsid w:val="007E1800"/>
    <w:rsid w:val="007E452D"/>
    <w:rsid w:val="007F048E"/>
    <w:rsid w:val="007F30F1"/>
    <w:rsid w:val="007F6E29"/>
    <w:rsid w:val="00800A06"/>
    <w:rsid w:val="00804AA8"/>
    <w:rsid w:val="00804FF9"/>
    <w:rsid w:val="00810106"/>
    <w:rsid w:val="00810E19"/>
    <w:rsid w:val="0082717A"/>
    <w:rsid w:val="00855E36"/>
    <w:rsid w:val="00860CB5"/>
    <w:rsid w:val="008669BA"/>
    <w:rsid w:val="00870065"/>
    <w:rsid w:val="00873326"/>
    <w:rsid w:val="008A4BB5"/>
    <w:rsid w:val="008A70F8"/>
    <w:rsid w:val="008B0C56"/>
    <w:rsid w:val="008B0CB8"/>
    <w:rsid w:val="008B61AC"/>
    <w:rsid w:val="008C09BB"/>
    <w:rsid w:val="008D3290"/>
    <w:rsid w:val="008E59B2"/>
    <w:rsid w:val="008E6625"/>
    <w:rsid w:val="008E6F80"/>
    <w:rsid w:val="008F17DD"/>
    <w:rsid w:val="009003F3"/>
    <w:rsid w:val="00905D25"/>
    <w:rsid w:val="00912816"/>
    <w:rsid w:val="0092450B"/>
    <w:rsid w:val="009267CF"/>
    <w:rsid w:val="00930911"/>
    <w:rsid w:val="00931C08"/>
    <w:rsid w:val="009539D1"/>
    <w:rsid w:val="0097078F"/>
    <w:rsid w:val="009759DA"/>
    <w:rsid w:val="00975CAE"/>
    <w:rsid w:val="009A419E"/>
    <w:rsid w:val="009A48FA"/>
    <w:rsid w:val="009B6BB8"/>
    <w:rsid w:val="009B715C"/>
    <w:rsid w:val="009C6921"/>
    <w:rsid w:val="009D3543"/>
    <w:rsid w:val="009D3560"/>
    <w:rsid w:val="009E1636"/>
    <w:rsid w:val="00A001E6"/>
    <w:rsid w:val="00A10BE0"/>
    <w:rsid w:val="00A249E4"/>
    <w:rsid w:val="00A36DF0"/>
    <w:rsid w:val="00A37160"/>
    <w:rsid w:val="00A46A20"/>
    <w:rsid w:val="00A54882"/>
    <w:rsid w:val="00A56C9E"/>
    <w:rsid w:val="00A60CDA"/>
    <w:rsid w:val="00A739EB"/>
    <w:rsid w:val="00A772D7"/>
    <w:rsid w:val="00A77309"/>
    <w:rsid w:val="00A77E6D"/>
    <w:rsid w:val="00A86CF6"/>
    <w:rsid w:val="00AA2C77"/>
    <w:rsid w:val="00AA44F7"/>
    <w:rsid w:val="00AB3AE1"/>
    <w:rsid w:val="00AC25E3"/>
    <w:rsid w:val="00AD69BD"/>
    <w:rsid w:val="00AE333E"/>
    <w:rsid w:val="00AE3A38"/>
    <w:rsid w:val="00AF09F2"/>
    <w:rsid w:val="00AF410E"/>
    <w:rsid w:val="00AF7822"/>
    <w:rsid w:val="00AF78DB"/>
    <w:rsid w:val="00B0451E"/>
    <w:rsid w:val="00B0518A"/>
    <w:rsid w:val="00B10373"/>
    <w:rsid w:val="00B33287"/>
    <w:rsid w:val="00B46072"/>
    <w:rsid w:val="00B612EA"/>
    <w:rsid w:val="00B62EA6"/>
    <w:rsid w:val="00B63271"/>
    <w:rsid w:val="00B63DA8"/>
    <w:rsid w:val="00B67090"/>
    <w:rsid w:val="00B72A62"/>
    <w:rsid w:val="00B754CD"/>
    <w:rsid w:val="00B76787"/>
    <w:rsid w:val="00B80F95"/>
    <w:rsid w:val="00B833D6"/>
    <w:rsid w:val="00B936E8"/>
    <w:rsid w:val="00BA1E59"/>
    <w:rsid w:val="00BB2730"/>
    <w:rsid w:val="00BB3960"/>
    <w:rsid w:val="00BC6F5C"/>
    <w:rsid w:val="00BE1DA1"/>
    <w:rsid w:val="00BE5D56"/>
    <w:rsid w:val="00BE7933"/>
    <w:rsid w:val="00BF00E7"/>
    <w:rsid w:val="00C02F1E"/>
    <w:rsid w:val="00C04149"/>
    <w:rsid w:val="00C10935"/>
    <w:rsid w:val="00C16E4A"/>
    <w:rsid w:val="00C22728"/>
    <w:rsid w:val="00C27CA7"/>
    <w:rsid w:val="00C31D39"/>
    <w:rsid w:val="00C43E86"/>
    <w:rsid w:val="00C4738D"/>
    <w:rsid w:val="00C63FE1"/>
    <w:rsid w:val="00C640E1"/>
    <w:rsid w:val="00C71762"/>
    <w:rsid w:val="00C7292C"/>
    <w:rsid w:val="00C753C3"/>
    <w:rsid w:val="00C816DD"/>
    <w:rsid w:val="00C91283"/>
    <w:rsid w:val="00CA0FDD"/>
    <w:rsid w:val="00CA23C7"/>
    <w:rsid w:val="00CA70FA"/>
    <w:rsid w:val="00CB03EA"/>
    <w:rsid w:val="00CB2830"/>
    <w:rsid w:val="00CB52CC"/>
    <w:rsid w:val="00CB76C5"/>
    <w:rsid w:val="00CD54A3"/>
    <w:rsid w:val="00D02333"/>
    <w:rsid w:val="00D10DED"/>
    <w:rsid w:val="00D122EB"/>
    <w:rsid w:val="00D128DE"/>
    <w:rsid w:val="00D1793F"/>
    <w:rsid w:val="00D20677"/>
    <w:rsid w:val="00D45818"/>
    <w:rsid w:val="00D478B6"/>
    <w:rsid w:val="00D51C2B"/>
    <w:rsid w:val="00D539C7"/>
    <w:rsid w:val="00D55C0F"/>
    <w:rsid w:val="00D63060"/>
    <w:rsid w:val="00D71C68"/>
    <w:rsid w:val="00D72EAA"/>
    <w:rsid w:val="00D77C11"/>
    <w:rsid w:val="00D83611"/>
    <w:rsid w:val="00D95ECB"/>
    <w:rsid w:val="00DA2758"/>
    <w:rsid w:val="00DA3764"/>
    <w:rsid w:val="00DB0A2D"/>
    <w:rsid w:val="00DB23CF"/>
    <w:rsid w:val="00DB4A39"/>
    <w:rsid w:val="00DB61B8"/>
    <w:rsid w:val="00DC06FB"/>
    <w:rsid w:val="00DD4666"/>
    <w:rsid w:val="00DF413C"/>
    <w:rsid w:val="00DF6567"/>
    <w:rsid w:val="00DF7832"/>
    <w:rsid w:val="00E028F8"/>
    <w:rsid w:val="00E21106"/>
    <w:rsid w:val="00E279DB"/>
    <w:rsid w:val="00E367AA"/>
    <w:rsid w:val="00E37801"/>
    <w:rsid w:val="00E37C6B"/>
    <w:rsid w:val="00E37EBD"/>
    <w:rsid w:val="00E5231B"/>
    <w:rsid w:val="00E53DCA"/>
    <w:rsid w:val="00E5559B"/>
    <w:rsid w:val="00E93009"/>
    <w:rsid w:val="00E94CD0"/>
    <w:rsid w:val="00EC2951"/>
    <w:rsid w:val="00EC5A15"/>
    <w:rsid w:val="00ED7423"/>
    <w:rsid w:val="00EE08C6"/>
    <w:rsid w:val="00EE1875"/>
    <w:rsid w:val="00EF2BFA"/>
    <w:rsid w:val="00EF5987"/>
    <w:rsid w:val="00EF5EB7"/>
    <w:rsid w:val="00F31AEE"/>
    <w:rsid w:val="00F4724C"/>
    <w:rsid w:val="00F54C90"/>
    <w:rsid w:val="00F72FC7"/>
    <w:rsid w:val="00F87043"/>
    <w:rsid w:val="00F96D07"/>
    <w:rsid w:val="00FA1DC7"/>
    <w:rsid w:val="00FA2355"/>
    <w:rsid w:val="00FA633D"/>
    <w:rsid w:val="00FC2F62"/>
    <w:rsid w:val="00FC30CD"/>
    <w:rsid w:val="00FD32F7"/>
    <w:rsid w:val="00FE2F5B"/>
    <w:rsid w:val="01A58FA9"/>
    <w:rsid w:val="0CC03DDE"/>
    <w:rsid w:val="23554AAF"/>
    <w:rsid w:val="5456656B"/>
    <w:rsid w:val="698EE81E"/>
    <w:rsid w:val="72B0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BB7627"/>
  <w15:chartTrackingRefBased/>
  <w15:docId w15:val="{AE586A32-9D36-46A6-AB0F-1B9F9BE2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A70F8"/>
    <w:rPr>
      <w:rFonts w:ascii="Arial" w:hAnsi="Arial"/>
      <w:sz w:val="22"/>
      <w:lang w:eastAsia="en-US"/>
    </w:rPr>
  </w:style>
  <w:style w:type="paragraph" w:styleId="Heading1">
    <w:name w:val="heading 1"/>
    <w:basedOn w:val="Normal"/>
    <w:next w:val="Normal"/>
    <w:qFormat/>
    <w:pPr>
      <w:keepNext/>
      <w:shd w:val="pct10" w:color="FF00FF" w:fill="auto"/>
      <w:spacing w:line="320" w:lineRule="atLeast"/>
      <w:jc w:val="right"/>
      <w:outlineLvl w:val="0"/>
    </w:pPr>
    <w:rPr>
      <w:rFonts w:ascii="Times New Roman" w:hAnsi="Times New Roman"/>
      <w:b/>
      <w:caps/>
      <w:color w:val="FF00FF"/>
      <w:sz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jc w:val="both"/>
      <w:outlineLvl w:val="3"/>
    </w:pPr>
    <w:rPr>
      <w:b/>
      <w:bCs/>
      <w:color w:val="FF00FF"/>
      <w:sz w:val="20"/>
    </w:rPr>
  </w:style>
  <w:style w:type="paragraph" w:styleId="Heading5">
    <w:name w:val="heading 5"/>
    <w:basedOn w:val="Normal"/>
    <w:next w:val="Normal"/>
    <w:qFormat/>
    <w:pPr>
      <w:keepNext/>
      <w:jc w:val="both"/>
      <w:outlineLvl w:val="4"/>
    </w:pPr>
    <w:rPr>
      <w:b/>
      <w:bCs/>
      <w:color w:val="FF00FF"/>
    </w:rPr>
  </w:style>
  <w:style w:type="paragraph" w:styleId="Heading6">
    <w:name w:val="heading 6"/>
    <w:basedOn w:val="Normal"/>
    <w:next w:val="Normal"/>
    <w:qFormat/>
    <w:pPr>
      <w:keepNext/>
      <w:spacing w:line="320" w:lineRule="atLeast"/>
      <w:jc w:val="both"/>
      <w:outlineLvl w:val="5"/>
    </w:pPr>
    <w:rPr>
      <w:rFonts w:ascii="Times New Roman" w:hAnsi="Times New Roman"/>
      <w:color w:val="808000"/>
      <w:sz w:val="28"/>
    </w:rPr>
  </w:style>
  <w:style w:type="paragraph" w:styleId="Heading7">
    <w:name w:val="heading 7"/>
    <w:basedOn w:val="Normal"/>
    <w:next w:val="Normal"/>
    <w:qFormat/>
    <w:rsid w:val="00B10373"/>
    <w:pPr>
      <w:spacing w:before="240" w:after="60"/>
      <w:outlineLvl w:val="6"/>
    </w:pPr>
    <w:rPr>
      <w:rFonts w:ascii="Times New Roman" w:hAnsi="Times New Roman"/>
    </w:rPr>
  </w:style>
  <w:style w:type="paragraph" w:styleId="Heading8">
    <w:name w:val="heading 8"/>
    <w:basedOn w:val="Normal"/>
    <w:next w:val="Normal"/>
    <w:qFormat/>
    <w:rsid w:val="00B10373"/>
    <w:pPr>
      <w:spacing w:before="240" w:after="60"/>
      <w:outlineLvl w:val="7"/>
    </w:pPr>
    <w:rPr>
      <w:rFonts w:ascii="Times New Roman" w:hAnsi="Times New Roman"/>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2c" w:customStyle="1">
    <w:name w:val="Heading 2c"/>
    <w:basedOn w:val="Heading2"/>
    <w:pPr>
      <w:spacing w:before="0" w:after="0" w:line="320" w:lineRule="atLeast"/>
      <w:jc w:val="both"/>
      <w:outlineLvl w:val="9"/>
    </w:pPr>
    <w:rPr>
      <w:rFonts w:ascii="Times New Roman" w:hAnsi="Times New Roman"/>
      <w:bCs w:val="0"/>
      <w:i w:val="0"/>
      <w:iCs w:val="0"/>
      <w:caps/>
      <w:color w:val="808000"/>
      <w:sz w:val="24"/>
      <w:szCs w:val="20"/>
    </w:rPr>
  </w:style>
  <w:style w:type="paragraph" w:styleId="BodyText">
    <w:name w:val="Body Text"/>
    <w:basedOn w:val="Normal"/>
    <w:pPr>
      <w:spacing w:line="320" w:lineRule="atLeast"/>
    </w:pPr>
    <w:rPr>
      <w:rFonts w:ascii="Times New Roman" w:hAnsi="Times New Roman"/>
      <w:color w:val="000000"/>
    </w:rPr>
  </w:style>
  <w:style w:type="paragraph" w:styleId="BodyText2">
    <w:name w:val="Body Text 2"/>
    <w:basedOn w:val="Normal"/>
    <w:pPr>
      <w:jc w:val="both"/>
    </w:pPr>
  </w:style>
  <w:style w:type="paragraph" w:styleId="BodyTextIndent">
    <w:name w:val="Body Text Indent"/>
    <w:basedOn w:val="Normal"/>
    <w:pPr>
      <w:ind w:left="360"/>
      <w:jc w:val="both"/>
    </w:pPr>
  </w:style>
  <w:style w:type="paragraph" w:styleId="Carewatch" w:customStyle="1">
    <w:name w:val="Carewatch"/>
    <w:basedOn w:val="Normal"/>
    <w:pPr>
      <w:spacing w:line="320" w:lineRule="atLeast"/>
      <w:jc w:val="both"/>
    </w:pPr>
    <w:rPr>
      <w:rFonts w:ascii="Times New Roman" w:hAnsi="Times New Roman"/>
      <w:caps/>
      <w:color w:val="000000"/>
      <w:lang w:val="en-US"/>
    </w:rPr>
  </w:style>
  <w:style w:type="paragraph" w:styleId="Heading30" w:customStyle="1">
    <w:name w:val="Heading3"/>
    <w:basedOn w:val="Heading20"/>
    <w:next w:val="Normal"/>
    <w:rPr>
      <w:b w:val="0"/>
    </w:rPr>
  </w:style>
  <w:style w:type="paragraph" w:styleId="Heading20" w:customStyle="1">
    <w:name w:val="Heading2"/>
    <w:basedOn w:val="Heading10"/>
    <w:next w:val="Normal"/>
    <w:rPr>
      <w:caps/>
    </w:rPr>
  </w:style>
  <w:style w:type="paragraph" w:styleId="Heading10" w:customStyle="1">
    <w:name w:val="Heading1"/>
    <w:basedOn w:val="Footer"/>
    <w:next w:val="Normal"/>
    <w:pPr>
      <w:widowControl w:val="0"/>
      <w:tabs>
        <w:tab w:val="clear" w:pos="4153"/>
        <w:tab w:val="clear" w:pos="8306"/>
        <w:tab w:val="center" w:pos="4320"/>
        <w:tab w:val="right" w:pos="8640"/>
      </w:tabs>
    </w:pPr>
    <w:rPr>
      <w:rFonts w:ascii="Unique" w:hAnsi="Unique"/>
      <w:b/>
      <w:spacing w:val="-5"/>
    </w:rPr>
  </w:style>
  <w:style w:type="paragraph" w:styleId="Footer">
    <w:name w:val="footer"/>
    <w:basedOn w:val="Normal"/>
    <w:pPr>
      <w:tabs>
        <w:tab w:val="center" w:pos="4153"/>
        <w:tab w:val="right" w:pos="8306"/>
      </w:tabs>
    </w:pPr>
    <w:rPr>
      <w:rFonts w:ascii="Times New Roman" w:hAnsi="Times New Roman"/>
    </w:rPr>
  </w:style>
  <w:style w:type="paragraph" w:styleId="p1" w:customStyle="1">
    <w:name w:val="p1"/>
    <w:basedOn w:val="Normal"/>
    <w:pPr>
      <w:widowControl w:val="0"/>
      <w:tabs>
        <w:tab w:val="left" w:pos="204"/>
      </w:tabs>
      <w:spacing w:line="240" w:lineRule="atLeast"/>
    </w:pPr>
    <w:rPr>
      <w:rFonts w:ascii="Times New Roman" w:hAnsi="Times New Roman"/>
      <w:snapToGrid w:val="0"/>
    </w:rPr>
  </w:style>
  <w:style w:type="paragraph" w:styleId="p2" w:customStyle="1">
    <w:name w:val="p2"/>
    <w:basedOn w:val="Normal"/>
    <w:pPr>
      <w:widowControl w:val="0"/>
      <w:tabs>
        <w:tab w:val="left" w:pos="1264"/>
      </w:tabs>
      <w:spacing w:line="240" w:lineRule="atLeast"/>
      <w:ind w:left="176"/>
    </w:pPr>
    <w:rPr>
      <w:rFonts w:ascii="Times New Roman" w:hAnsi="Times New Roman"/>
      <w:snapToGrid w:val="0"/>
    </w:rPr>
  </w:style>
  <w:style w:type="paragraph" w:styleId="p4" w:customStyle="1">
    <w:name w:val="p4"/>
    <w:basedOn w:val="Normal"/>
    <w:pPr>
      <w:widowControl w:val="0"/>
      <w:tabs>
        <w:tab w:val="left" w:pos="204"/>
      </w:tabs>
      <w:spacing w:line="283" w:lineRule="atLeast"/>
    </w:pPr>
    <w:rPr>
      <w:rFonts w:ascii="Times New Roman" w:hAnsi="Times New Roman"/>
      <w:snapToGrid w:val="0"/>
    </w:rPr>
  </w:style>
  <w:style w:type="paragraph" w:styleId="p3" w:customStyle="1">
    <w:name w:val="p3"/>
    <w:basedOn w:val="Normal"/>
    <w:pPr>
      <w:widowControl w:val="0"/>
      <w:spacing w:line="238" w:lineRule="atLeast"/>
      <w:ind w:left="1242" w:hanging="198"/>
    </w:pPr>
    <w:rPr>
      <w:rFonts w:ascii="Times New Roman" w:hAnsi="Times New Roman"/>
      <w:snapToGrid w:val="0"/>
    </w:rPr>
  </w:style>
  <w:style w:type="paragraph" w:styleId="Title">
    <w:name w:val="Title"/>
    <w:basedOn w:val="Normal"/>
    <w:qFormat/>
    <w:pPr>
      <w:jc w:val="center"/>
    </w:pPr>
    <w:rPr>
      <w:b/>
      <w:bCs/>
      <w:sz w:val="28"/>
    </w:rPr>
  </w:style>
  <w:style w:type="paragraph" w:styleId="Subtitle">
    <w:name w:val="Subtitle"/>
    <w:basedOn w:val="Normal"/>
    <w:qFormat/>
    <w:rPr>
      <w:b/>
    </w:rPr>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styleId="indent" w:customStyle="1">
    <w:name w:val="indent"/>
    <w:basedOn w:val="Normal"/>
    <w:pPr>
      <w:numPr>
        <w:numId w:val="1"/>
      </w:numPr>
    </w:pPr>
    <w:rPr>
      <w:rFonts w:ascii="UniqueLight" w:hAnsi="UniqueLight"/>
    </w:rPr>
  </w:style>
  <w:style w:type="paragraph" w:styleId="BalloonText">
    <w:name w:val="Balloon Text"/>
    <w:basedOn w:val="Normal"/>
    <w:semiHidden/>
    <w:rsid w:val="00FA2355"/>
    <w:rPr>
      <w:rFonts w:ascii="Tahoma" w:hAnsi="Tahoma" w:cs="Tahoma"/>
      <w:sz w:val="16"/>
      <w:szCs w:val="16"/>
    </w:rPr>
  </w:style>
  <w:style w:type="paragraph" w:styleId="BodyText3">
    <w:name w:val="Body Text 3"/>
    <w:basedOn w:val="Normal"/>
    <w:rsid w:val="00B10373"/>
    <w:pPr>
      <w:spacing w:after="120"/>
    </w:pPr>
    <w:rPr>
      <w:sz w:val="16"/>
      <w:szCs w:val="16"/>
    </w:rPr>
  </w:style>
  <w:style w:type="paragraph" w:styleId="TOC1">
    <w:name w:val="toc 1"/>
    <w:basedOn w:val="Normal"/>
    <w:next w:val="Normal"/>
    <w:semiHidden/>
    <w:rsid w:val="00B10373"/>
    <w:pPr>
      <w:tabs>
        <w:tab w:val="right" w:leader="dot" w:pos="9638"/>
      </w:tabs>
    </w:pPr>
    <w:rPr>
      <w:b/>
    </w:rPr>
  </w:style>
  <w:style w:type="paragraph" w:styleId="PolPara" w:customStyle="1">
    <w:name w:val="PolPara"/>
    <w:basedOn w:val="Normal"/>
    <w:rsid w:val="00B10373"/>
    <w:pPr>
      <w:tabs>
        <w:tab w:val="left" w:pos="567"/>
      </w:tabs>
      <w:suppressAutoHyphens/>
      <w:spacing w:after="240"/>
      <w:ind w:left="567" w:hanging="567"/>
    </w:pPr>
    <w:rPr>
      <w:rFonts w:ascii="Univers" w:hAnsi="Univers"/>
      <w:spacing w:val="-3"/>
    </w:rPr>
  </w:style>
  <w:style w:type="character" w:styleId="PageNumber">
    <w:name w:val="page number"/>
    <w:basedOn w:val="DefaultParagraphFont"/>
    <w:rsid w:val="00A739EB"/>
  </w:style>
  <w:style w:type="paragraph" w:styleId="Caption">
    <w:name w:val="caption"/>
    <w:basedOn w:val="Normal"/>
    <w:next w:val="Normal"/>
    <w:qFormat/>
    <w:rsid w:val="00D128DE"/>
    <w:pPr>
      <w:jc w:val="both"/>
    </w:pPr>
    <w:rPr>
      <w:rFonts w:ascii="Trebuchet MS" w:hAnsi="Trebuchet MS"/>
    </w:rPr>
  </w:style>
  <w:style w:type="table" w:styleId="TableGrid">
    <w:name w:val="Table Grid"/>
    <w:basedOn w:val="TableNormal"/>
    <w:rsid w:val="0057294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7F048E"/>
    <w:pPr>
      <w:autoSpaceDE w:val="0"/>
      <w:autoSpaceDN w:val="0"/>
      <w:adjustRightInd w:val="0"/>
    </w:pPr>
    <w:rPr>
      <w:rFonts w:ascii="Arial" w:hAnsi="Arial" w:cs="Arial"/>
      <w:color w:val="000000"/>
      <w:sz w:val="24"/>
      <w:szCs w:val="24"/>
    </w:rPr>
  </w:style>
  <w:style w:type="table" w:styleId="TableGrid1" w:customStyle="1">
    <w:name w:val="Table Grid1"/>
    <w:basedOn w:val="TableNormal"/>
    <w:next w:val="TableGrid"/>
    <w:uiPriority w:val="59"/>
    <w:rsid w:val="00731C8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090358"/>
    <w:rPr>
      <w:color w:val="0563C1" w:themeColor="hyperlink"/>
      <w:u w:val="single"/>
    </w:rPr>
  </w:style>
  <w:style w:type="character" w:styleId="HeaderChar" w:customStyle="1">
    <w:name w:val="Header Char"/>
    <w:basedOn w:val="DefaultParagraphFont"/>
    <w:link w:val="Header"/>
    <w:uiPriority w:val="99"/>
    <w:rsid w:val="00492FA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&#65279;<?xml version="1.0" encoding="utf-8"?><Relationships xmlns="http://schemas.openxmlformats.org/package/2006/relationships"><Relationship Type="http://schemas.openxmlformats.org/officeDocument/2006/relationships/image" Target="/media/image2.jpg" Id="Rd8a7c301a88b440c"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ynolds\Desktop\TEMPLATE\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85B7-F377-49B9-8ED4-9BF4715D59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Template.dot</ap:Template>
  <ap:Application>Microsoft Word for the web</ap:Application>
  <ap:DocSecurity>0</ap:DocSecurity>
  <ap:ScaleCrop>false</ap:ScaleCrop>
  <ap:Company>Carewatch Home Care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Home Care Application Form</dc:title>
  <dc:subject>Home Care Application Form</dc:subject>
  <dc:creator>greynolds</dc:creator>
  <keywords>home care, home care worker</keywords>
  <lastModifiedBy>Primrose Macheka</lastModifiedBy>
  <revision>8</revision>
  <lastPrinted>2015-02-10T15:00:00.0000000Z</lastPrinted>
  <dcterms:created xsi:type="dcterms:W3CDTF">2020-10-12T22:39:00.0000000Z</dcterms:created>
  <dcterms:modified xsi:type="dcterms:W3CDTF">2021-07-05T09:48:50.4715842Z</dcterms:modified>
  <category>Job Application Form</category>
</coreProperties>
</file>